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3E266C" w:rsidRPr="007D3D28" w:rsidTr="00E91627">
        <w:trPr>
          <w:trHeight w:val="188"/>
        </w:trPr>
        <w:tc>
          <w:tcPr>
            <w:tcW w:w="4999" w:type="dxa"/>
            <w:gridSpan w:val="3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3E266C" w:rsidRPr="007D3D28" w:rsidTr="00E91627">
        <w:trPr>
          <w:trHeight w:val="245"/>
        </w:trPr>
        <w:tc>
          <w:tcPr>
            <w:tcW w:w="4068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E266C" w:rsidRPr="000A2D2E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3E266C" w:rsidRPr="000A2D2E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E266C" w:rsidRPr="000A2D2E" w:rsidRDefault="003E266C" w:rsidP="00E91627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E266C" w:rsidRPr="007D3D28" w:rsidTr="00E91627">
        <w:trPr>
          <w:trHeight w:val="173"/>
        </w:trPr>
        <w:tc>
          <w:tcPr>
            <w:tcW w:w="4068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3E266C" w:rsidRPr="00DD3A17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DD3A17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266C" w:rsidRPr="007D3D28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266C" w:rsidRPr="007D3D28" w:rsidTr="00E91627">
        <w:trPr>
          <w:trHeight w:val="245"/>
        </w:trPr>
        <w:tc>
          <w:tcPr>
            <w:tcW w:w="3348" w:type="dxa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E266C" w:rsidRPr="007D3D28" w:rsidRDefault="00D351D1" w:rsidP="00B2503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5E082B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 </w:t>
            </w:r>
            <w:r w:rsidR="003E266C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B2503D">
              <w:rPr>
                <w:b/>
                <w:sz w:val="22"/>
                <w:szCs w:val="22"/>
              </w:rPr>
              <w:t>7</w:t>
            </w:r>
          </w:p>
        </w:tc>
      </w:tr>
      <w:tr w:rsidR="003E266C" w:rsidRPr="007D3D28" w:rsidTr="00E91627">
        <w:trPr>
          <w:trHeight w:val="245"/>
        </w:trPr>
        <w:tc>
          <w:tcPr>
            <w:tcW w:w="6228" w:type="dxa"/>
            <w:gridSpan w:val="5"/>
            <w:vAlign w:val="center"/>
          </w:tcPr>
          <w:p w:rsidR="003E266C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E266C" w:rsidRPr="000238A7" w:rsidRDefault="003E266C" w:rsidP="00B2503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D351D1">
              <w:rPr>
                <w:b/>
                <w:sz w:val="22"/>
                <w:szCs w:val="22"/>
              </w:rPr>
              <w:t>Spring 201</w:t>
            </w:r>
            <w:r w:rsidR="00B2503D">
              <w:rPr>
                <w:b/>
                <w:sz w:val="22"/>
                <w:szCs w:val="22"/>
              </w:rPr>
              <w:t>9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3E266C" w:rsidRPr="007D3D28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751656" w:rsidP="003E266C">
      <w:pPr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3955"/>
                <wp:effectExtent l="19050" t="27940" r="22860" b="2730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40" w:rsidRPr="00484B98" w:rsidRDefault="00F25240" w:rsidP="00F25240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F25240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F25240" w:rsidRPr="0071048E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F25240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F25240" w:rsidRPr="0071048E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F25240" w:rsidRPr="0071048E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F25240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F25240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F25240" w:rsidRDefault="00F25240" w:rsidP="00F25240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511AA6" w:rsidRPr="00511AA6" w:rsidRDefault="00511AA6" w:rsidP="00511AA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3.05pt;width:529.2pt;height:91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" o:allowoverlap="f" strokeweight="3pt">
                <v:stroke linestyle="thinThin"/>
                <v:textbox inset=",0,,0">
                  <w:txbxContent>
                    <w:p w:rsidR="00F25240" w:rsidRPr="00484B98" w:rsidRDefault="00F25240" w:rsidP="00F25240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F25240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F25240" w:rsidRPr="0071048E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F25240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F25240" w:rsidRPr="0071048E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F25240" w:rsidRPr="0071048E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F25240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F25240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F25240" w:rsidRDefault="00F25240" w:rsidP="00F25240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511AA6" w:rsidRPr="00511AA6" w:rsidRDefault="00511AA6" w:rsidP="00511AA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D30C11" w:rsidRDefault="00D30C11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8"/>
        <w:gridCol w:w="1364"/>
        <w:gridCol w:w="4783"/>
        <w:gridCol w:w="29"/>
        <w:gridCol w:w="853"/>
        <w:gridCol w:w="1491"/>
        <w:gridCol w:w="792"/>
      </w:tblGrid>
      <w:tr w:rsidR="00135E37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7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79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14038A" w:rsidRPr="00CF032D" w:rsidTr="0014038A">
        <w:trPr>
          <w:trHeight w:val="187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</w:tcBorders>
            <w:vAlign w:val="center"/>
          </w:tcPr>
          <w:p w:rsidR="0014038A" w:rsidRPr="00CF032D" w:rsidRDefault="0014038A" w:rsidP="0078481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HDFS 1070</w:t>
            </w:r>
            <w:r w:rsidR="00E902DC">
              <w:rPr>
                <w:b/>
                <w:sz w:val="18"/>
                <w:szCs w:val="18"/>
              </w:rPr>
              <w:t xml:space="preserve"> </w:t>
            </w:r>
            <w:r w:rsidR="00E902DC" w:rsidRPr="00E902DC">
              <w:rPr>
                <w:sz w:val="18"/>
                <w:szCs w:val="18"/>
              </w:rPr>
              <w:t>or</w:t>
            </w:r>
            <w:r w:rsidRPr="00E902DC">
              <w:rPr>
                <w:sz w:val="18"/>
                <w:szCs w:val="18"/>
              </w:rPr>
              <w:t xml:space="preserve"> </w:t>
            </w:r>
            <w:r w:rsidRPr="00CF032D">
              <w:rPr>
                <w:sz w:val="18"/>
                <w:szCs w:val="18"/>
              </w:rPr>
              <w:t>PSYC 2400:</w:t>
            </w:r>
          </w:p>
        </w:tc>
      </w:tr>
      <w:tr w:rsidR="00B434FE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</w:tcBorders>
            <w:vAlign w:val="center"/>
          </w:tcPr>
          <w:p w:rsidR="00B434FE" w:rsidRPr="00CF032D" w:rsidRDefault="00EF3791" w:rsidP="00C27365">
            <w:pPr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0" w:name="Text251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B434FE" w:rsidRPr="00CF032D" w:rsidRDefault="00EF3791" w:rsidP="00F10990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" w:name="Text252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83" w:type="dxa"/>
            <w:tcBorders>
              <w:top w:val="single" w:sz="4" w:space="0" w:color="C0C0C0"/>
            </w:tcBorders>
            <w:vAlign w:val="center"/>
          </w:tcPr>
          <w:p w:rsidR="00B434FE" w:rsidRPr="00CF032D" w:rsidRDefault="00EF3791">
            <w:pPr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" w:name="Text253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82" w:type="dxa"/>
            <w:gridSpan w:val="2"/>
            <w:tcBorders>
              <w:top w:val="single" w:sz="4" w:space="0" w:color="C0C0C0"/>
            </w:tcBorders>
            <w:vAlign w:val="center"/>
          </w:tcPr>
          <w:p w:rsidR="00B434FE" w:rsidRPr="00CF032D" w:rsidRDefault="00B434FE" w:rsidP="00F10990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B434FE" w:rsidRPr="00CF032D" w:rsidRDefault="00742DA2" w:rsidP="00F10990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" w:name="Text219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92" w:type="dxa"/>
            <w:tcBorders>
              <w:top w:val="single" w:sz="4" w:space="0" w:color="C0C0C0"/>
            </w:tcBorders>
            <w:vAlign w:val="center"/>
          </w:tcPr>
          <w:p w:rsidR="00B434FE" w:rsidRPr="00CF032D" w:rsidRDefault="00742DA2" w:rsidP="00F10990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" w:name="Text230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135E37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</w:tcBorders>
            <w:vAlign w:val="center"/>
          </w:tcPr>
          <w:p w:rsidR="00B73F19" w:rsidRPr="00CF032D" w:rsidRDefault="00135E37" w:rsidP="00C2736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B73F19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</w:t>
            </w:r>
          </w:p>
        </w:tc>
        <w:tc>
          <w:tcPr>
            <w:tcW w:w="4783" w:type="dxa"/>
            <w:tcBorders>
              <w:top w:val="single" w:sz="4" w:space="0" w:color="C0C0C0"/>
            </w:tcBorders>
            <w:vAlign w:val="center"/>
          </w:tcPr>
          <w:p w:rsidR="00B73F19" w:rsidRPr="00CF032D" w:rsidRDefault="00B11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Curriculum, Standards &amp; Methods</w:t>
            </w:r>
          </w:p>
        </w:tc>
        <w:tc>
          <w:tcPr>
            <w:tcW w:w="882" w:type="dxa"/>
            <w:gridSpan w:val="2"/>
            <w:tcBorders>
              <w:top w:val="single" w:sz="4" w:space="0" w:color="C0C0C0"/>
            </w:tcBorders>
            <w:vAlign w:val="center"/>
          </w:tcPr>
          <w:p w:rsidR="00B73F19" w:rsidRPr="00CF032D" w:rsidRDefault="00B11FED" w:rsidP="00F1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B73F19" w:rsidRPr="00D351D1" w:rsidRDefault="00D351D1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503D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C0C0C0"/>
            </w:tcBorders>
            <w:vAlign w:val="center"/>
          </w:tcPr>
          <w:p w:rsidR="00B73F19" w:rsidRPr="00CF032D" w:rsidRDefault="00FD2C27" w:rsidP="00F10990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100/W</w:t>
            </w:r>
          </w:p>
        </w:tc>
        <w:tc>
          <w:tcPr>
            <w:tcW w:w="4783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882" w:type="dxa"/>
            <w:gridSpan w:val="2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11FED" w:rsidRPr="00D351D1" w:rsidRDefault="00B11FED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503D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3010</w:t>
            </w:r>
          </w:p>
        </w:tc>
        <w:tc>
          <w:tcPr>
            <w:tcW w:w="4783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Educational Psychology</w:t>
            </w:r>
          </w:p>
        </w:tc>
        <w:tc>
          <w:tcPr>
            <w:tcW w:w="882" w:type="dxa"/>
            <w:gridSpan w:val="2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11FED" w:rsidRPr="00D351D1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3100</w:t>
            </w:r>
          </w:p>
        </w:tc>
        <w:tc>
          <w:tcPr>
            <w:tcW w:w="4783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Seminar/Clinic</w:t>
            </w:r>
          </w:p>
        </w:tc>
        <w:tc>
          <w:tcPr>
            <w:tcW w:w="882" w:type="dxa"/>
            <w:gridSpan w:val="2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11FED" w:rsidRPr="00D351D1" w:rsidRDefault="00B11FED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503D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3110</w:t>
            </w:r>
          </w:p>
        </w:tc>
        <w:tc>
          <w:tcPr>
            <w:tcW w:w="4783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Exceptionality</w:t>
            </w:r>
          </w:p>
        </w:tc>
        <w:tc>
          <w:tcPr>
            <w:tcW w:w="882" w:type="dxa"/>
            <w:gridSpan w:val="2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B11FED" w:rsidRPr="0029706F" w:rsidRDefault="0029706F" w:rsidP="00B2503D">
            <w:pPr>
              <w:jc w:val="center"/>
              <w:rPr>
                <w:sz w:val="18"/>
                <w:szCs w:val="18"/>
              </w:rPr>
            </w:pPr>
            <w:r w:rsidRPr="0029706F">
              <w:rPr>
                <w:sz w:val="18"/>
                <w:szCs w:val="18"/>
              </w:rPr>
              <w:t>F1</w:t>
            </w:r>
            <w:r w:rsidR="00B2503D">
              <w:rPr>
                <w:sz w:val="18"/>
                <w:szCs w:val="18"/>
              </w:rPr>
              <w:t>7</w:t>
            </w:r>
            <w:r w:rsidRPr="0029706F">
              <w:rPr>
                <w:sz w:val="18"/>
                <w:szCs w:val="18"/>
              </w:rPr>
              <w:t xml:space="preserve"> or S1</w:t>
            </w:r>
            <w:r w:rsidR="00B2503D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  <w:r w:rsidR="00E36AA5">
              <w:rPr>
                <w:sz w:val="18"/>
                <w:szCs w:val="18"/>
              </w:rPr>
              <w:t>120</w:t>
            </w:r>
          </w:p>
        </w:tc>
        <w:tc>
          <w:tcPr>
            <w:tcW w:w="4812" w:type="dxa"/>
            <w:gridSpan w:val="2"/>
            <w:vAlign w:val="center"/>
          </w:tcPr>
          <w:p w:rsidR="00B11FED" w:rsidRPr="00CF032D" w:rsidRDefault="00E36AA5" w:rsidP="00B11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and Learning in School Contexts</w:t>
            </w:r>
          </w:p>
        </w:tc>
        <w:tc>
          <w:tcPr>
            <w:tcW w:w="853" w:type="dxa"/>
            <w:vAlign w:val="center"/>
          </w:tcPr>
          <w:p w:rsidR="00B11FED" w:rsidRPr="00CF032D" w:rsidRDefault="00E36AA5" w:rsidP="00B11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B11FED" w:rsidRPr="00D351D1" w:rsidRDefault="00B11FED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B2503D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4110W</w:t>
            </w:r>
          </w:p>
        </w:tc>
        <w:tc>
          <w:tcPr>
            <w:tcW w:w="4812" w:type="dxa"/>
            <w:gridSpan w:val="2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Teaching Reading &amp; Writing in the Elementary School</w:t>
            </w:r>
          </w:p>
        </w:tc>
        <w:tc>
          <w:tcPr>
            <w:tcW w:w="853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11FED" w:rsidRPr="00D351D1" w:rsidRDefault="0029706F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11FED">
              <w:rPr>
                <w:sz w:val="18"/>
                <w:szCs w:val="18"/>
              </w:rPr>
              <w:t>1</w:t>
            </w:r>
            <w:r w:rsidR="00B2503D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" w:name="Text232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3125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503D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4115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Teaching Mathematics in the Elementary School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503D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6" w:name="Text233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4120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Teaching Science in the Elementary School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503D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4125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Teaching Social Studies in the Elementary School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503D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4130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Teaching the Language Arts in the Elementary School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503D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7" w:name="Text234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366881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</w:t>
            </w:r>
            <w:r w:rsidR="00366881">
              <w:rPr>
                <w:sz w:val="18"/>
                <w:szCs w:val="18"/>
              </w:rPr>
              <w:t>2</w:t>
            </w:r>
            <w:r w:rsidRPr="00CF032D">
              <w:rPr>
                <w:sz w:val="18"/>
                <w:szCs w:val="18"/>
              </w:rPr>
              <w:t>00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Seminar/Clinic</w:t>
            </w:r>
          </w:p>
        </w:tc>
        <w:tc>
          <w:tcPr>
            <w:tcW w:w="853" w:type="dxa"/>
            <w:vAlign w:val="center"/>
          </w:tcPr>
          <w:p w:rsidR="00E36AA5" w:rsidRPr="00CF032D" w:rsidRDefault="00366881" w:rsidP="00E36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503D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8" w:name="Text235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4010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 xml:space="preserve">Assessment of Learning 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B2503D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E36AA5" w:rsidRPr="00CF032D" w:rsidRDefault="004B069C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4150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9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B2503D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" w:name="Text237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tcBorders>
              <w:bottom w:val="single" w:sz="4" w:space="0" w:color="C0C0C0"/>
            </w:tcBorders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tcBorders>
              <w:bottom w:val="single" w:sz="4" w:space="0" w:color="C0C0C0"/>
            </w:tcBorders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4110</w:t>
            </w:r>
          </w:p>
        </w:tc>
        <w:tc>
          <w:tcPr>
            <w:tcW w:w="4812" w:type="dxa"/>
            <w:gridSpan w:val="2"/>
            <w:tcBorders>
              <w:bottom w:val="single" w:sz="4" w:space="0" w:color="C0C0C0"/>
            </w:tcBorders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Seminar/Clinic</w:t>
            </w:r>
          </w:p>
        </w:tc>
        <w:tc>
          <w:tcPr>
            <w:tcW w:w="853" w:type="dxa"/>
            <w:tcBorders>
              <w:bottom w:val="single" w:sz="4" w:space="0" w:color="C0C0C0"/>
            </w:tcBorders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bottom w:val="single" w:sz="4" w:space="0" w:color="C0C0C0"/>
            </w:tcBorders>
            <w:vAlign w:val="center"/>
          </w:tcPr>
          <w:p w:rsidR="00E36AA5" w:rsidRPr="00D351D1" w:rsidRDefault="00E36AA5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B2503D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bottom w:val="single" w:sz="4" w:space="0" w:color="C0C0C0"/>
            </w:tcBorders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0" w:name="Text238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E36AA5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CF032D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85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366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668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9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648" w:rsidRPr="003E266C" w:rsidRDefault="00E82648" w:rsidP="00952A7B">
      <w:pPr>
        <w:jc w:val="center"/>
        <w:rPr>
          <w:b/>
          <w:smallCaps/>
          <w:sz w:val="16"/>
          <w:szCs w:val="16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"/>
        <w:gridCol w:w="788"/>
        <w:gridCol w:w="4687"/>
        <w:gridCol w:w="910"/>
        <w:gridCol w:w="1538"/>
        <w:gridCol w:w="1061"/>
      </w:tblGrid>
      <w:tr w:rsidR="004F3891" w:rsidRPr="00F10990" w:rsidTr="00F10990">
        <w:trPr>
          <w:trHeight w:val="173"/>
          <w:jc w:val="center"/>
        </w:trPr>
        <w:tc>
          <w:tcPr>
            <w:tcW w:w="109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7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6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4F3891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4F3891" w:rsidRPr="0014038A" w:rsidRDefault="00742DA2" w:rsidP="004F3891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Mathematics in addition to general education</w:t>
            </w:r>
            <w:r w:rsidR="00456A71" w:rsidRPr="0014038A">
              <w:rPr>
                <w:sz w:val="18"/>
                <w:szCs w:val="18"/>
              </w:rPr>
              <w:t xml:space="preserve"> (</w:t>
            </w:r>
            <w:r w:rsidR="00456A71" w:rsidRPr="0014038A">
              <w:rPr>
                <w:i/>
                <w:sz w:val="18"/>
                <w:szCs w:val="18"/>
              </w:rPr>
              <w:t>cannot appear in general education section of plan</w:t>
            </w:r>
            <w:r w:rsidR="00456A71" w:rsidRPr="0014038A">
              <w:rPr>
                <w:sz w:val="18"/>
                <w:szCs w:val="18"/>
              </w:rPr>
              <w:t>)</w:t>
            </w:r>
            <w:r w:rsidRPr="0014038A">
              <w:rPr>
                <w:sz w:val="18"/>
                <w:szCs w:val="18"/>
              </w:rPr>
              <w:t>:</w:t>
            </w:r>
          </w:p>
        </w:tc>
      </w:tr>
      <w:tr w:rsidR="00395593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" w:name="Text18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bookmarkStart w:id="12" w:name="_GoBack"/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bookmarkEnd w:id="12"/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88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" w:name="Text19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687" w:type="dxa"/>
            <w:vAlign w:val="center"/>
          </w:tcPr>
          <w:p w:rsidR="00395593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" w:name="Text20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0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5" w:name="Text21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38" w:type="dxa"/>
            <w:vAlign w:val="center"/>
          </w:tcPr>
          <w:p w:rsidR="00395593" w:rsidRPr="00F10990" w:rsidRDefault="00395593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395593" w:rsidRPr="00F10990" w:rsidRDefault="00395593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2DA2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742DA2" w:rsidRPr="0014038A" w:rsidRDefault="00742DA2" w:rsidP="00742DA2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Science in addition to general education</w:t>
            </w:r>
            <w:r w:rsidR="00456A71" w:rsidRPr="0014038A">
              <w:rPr>
                <w:sz w:val="18"/>
                <w:szCs w:val="18"/>
              </w:rPr>
              <w:t xml:space="preserve"> (</w:t>
            </w:r>
            <w:r w:rsidR="00456A71" w:rsidRPr="0014038A">
              <w:rPr>
                <w:i/>
                <w:sz w:val="18"/>
                <w:szCs w:val="18"/>
              </w:rPr>
              <w:t>cannot appear in general education section of plan</w:t>
            </w:r>
            <w:r w:rsidR="00456A71" w:rsidRPr="0014038A">
              <w:rPr>
                <w:sz w:val="18"/>
                <w:szCs w:val="18"/>
              </w:rPr>
              <w:t>)</w:t>
            </w:r>
            <w:r w:rsidRPr="0014038A">
              <w:rPr>
                <w:sz w:val="18"/>
                <w:szCs w:val="18"/>
              </w:rPr>
              <w:t>:</w:t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" w:name="Text18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88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7" w:name="Text20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687" w:type="dxa"/>
            <w:vAlign w:val="center"/>
          </w:tcPr>
          <w:p w:rsidR="005F6E84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" w:name="Text20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10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" w:name="Text21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2DA2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742DA2" w:rsidRPr="0014038A" w:rsidRDefault="00742DA2" w:rsidP="00511AA6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Single Subject Area</w:t>
            </w:r>
            <w:r w:rsidR="00983BD7" w:rsidRPr="0014038A">
              <w:rPr>
                <w:sz w:val="18"/>
                <w:szCs w:val="18"/>
              </w:rPr>
              <w:t xml:space="preserve"> </w:t>
            </w:r>
            <w:r w:rsidR="00511AA6">
              <w:rPr>
                <w:sz w:val="18"/>
                <w:szCs w:val="18"/>
              </w:rPr>
              <w:t xml:space="preserve">- </w:t>
            </w:r>
            <w:r w:rsidR="00983BD7" w:rsidRPr="0014038A">
              <w:rPr>
                <w:sz w:val="18"/>
                <w:szCs w:val="18"/>
              </w:rPr>
              <w:t>At least 24 credits in one of the following subject a</w:t>
            </w:r>
            <w:r w:rsidR="00D3432D" w:rsidRPr="0014038A">
              <w:rPr>
                <w:sz w:val="18"/>
                <w:szCs w:val="18"/>
              </w:rPr>
              <w:t>reas: English; Geography/</w:t>
            </w:r>
            <w:r w:rsidR="00983BD7" w:rsidRPr="0014038A">
              <w:rPr>
                <w:sz w:val="18"/>
                <w:szCs w:val="18"/>
              </w:rPr>
              <w:t>History; Mathematics; or Science</w:t>
            </w:r>
            <w:r w:rsidR="00511AA6">
              <w:rPr>
                <w:sz w:val="18"/>
                <w:szCs w:val="18"/>
              </w:rPr>
              <w:t xml:space="preserve"> </w:t>
            </w:r>
            <w:r w:rsidR="00511AA6" w:rsidRPr="00511AA6">
              <w:rPr>
                <w:i/>
                <w:sz w:val="18"/>
                <w:szCs w:val="18"/>
              </w:rPr>
              <w:t xml:space="preserve">(Only </w:t>
            </w:r>
            <w:r w:rsidR="00511AA6" w:rsidRPr="00511AA6">
              <w:rPr>
                <w:b/>
                <w:i/>
                <w:sz w:val="18"/>
                <w:szCs w:val="18"/>
              </w:rPr>
              <w:t>6</w:t>
            </w:r>
            <w:r w:rsidR="00511AA6" w:rsidRPr="00511AA6">
              <w:rPr>
                <w:i/>
                <w:sz w:val="18"/>
                <w:szCs w:val="18"/>
              </w:rPr>
              <w:t xml:space="preserve"> credits of 1000-level English or Geography/History courses allowed)</w:t>
            </w:r>
            <w:r w:rsidRPr="00511AA6">
              <w:rPr>
                <w:i/>
                <w:sz w:val="18"/>
                <w:szCs w:val="18"/>
              </w:rPr>
              <w:t>:</w:t>
            </w:r>
            <w:r w:rsidRPr="0014038A">
              <w:rPr>
                <w:sz w:val="18"/>
                <w:szCs w:val="18"/>
              </w:rPr>
              <w:t xml:space="preserve"> </w:t>
            </w:r>
          </w:p>
        </w:tc>
      </w:tr>
      <w:tr w:rsidR="00AE1C86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0" w:name="Text18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88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1" w:name="Text20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687" w:type="dxa"/>
            <w:vAlign w:val="center"/>
          </w:tcPr>
          <w:p w:rsidR="00AE1C86" w:rsidRPr="00F10990" w:rsidRDefault="001408D2" w:rsidP="001F2A0D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2" w:name="Text20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10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3" w:name="Text21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8" w:type="dxa"/>
            <w:vAlign w:val="center"/>
          </w:tcPr>
          <w:p w:rsidR="00AE1C86" w:rsidRPr="00F10990" w:rsidRDefault="00AE1C86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AE1C86" w:rsidRPr="00F10990" w:rsidRDefault="00AE1C86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4" w:name="Text19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88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5" w:name="Text20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687" w:type="dxa"/>
            <w:vAlign w:val="center"/>
          </w:tcPr>
          <w:p w:rsidR="005F6E84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6" w:name="Text20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10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7" w:name="Text21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8" w:name="Text19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8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F10990" w:rsidRDefault="005F6E84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9" w:name="Text19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8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F10990" w:rsidRDefault="005F6E84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844B18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0" w:name="Text19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8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844B18" w:rsidRPr="00F10990" w:rsidRDefault="00844B18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844B18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1" w:name="Text19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8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844B18" w:rsidRPr="00F10990" w:rsidRDefault="00844B18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0537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C90537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2" w:name="Text19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88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90537" w:rsidRPr="00F10990" w:rsidRDefault="00C90537" w:rsidP="001F2A0D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6CD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3" w:name="Text25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88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4" w:name="Text25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687" w:type="dxa"/>
            <w:vAlign w:val="center"/>
          </w:tcPr>
          <w:p w:rsidR="00256CD4" w:rsidRPr="00F10990" w:rsidRDefault="00256CD4" w:rsidP="00F31172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5" w:name="Text25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10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6" w:name="Text25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38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7" w:name="Text25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61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8" w:name="Text25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14038A" w:rsidRPr="00F10990" w:rsidTr="0014038A">
        <w:trPr>
          <w:trHeight w:val="173"/>
          <w:jc w:val="center"/>
        </w:trPr>
        <w:tc>
          <w:tcPr>
            <w:tcW w:w="6571" w:type="dxa"/>
            <w:gridSpan w:val="3"/>
            <w:shd w:val="clear" w:color="auto" w:fill="E6E6E6"/>
            <w:vAlign w:val="center"/>
          </w:tcPr>
          <w:p w:rsidR="0014038A" w:rsidRPr="00F10990" w:rsidRDefault="0014038A" w:rsidP="0014038A">
            <w:pPr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Single Subject Credits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(</w:t>
            </w:r>
            <w:r w:rsidR="00321AAB" w:rsidRPr="00321AAB">
              <w:rPr>
                <w:smallCaps/>
                <w:sz w:val="18"/>
                <w:szCs w:val="18"/>
                <w:u w:val="single"/>
              </w:rPr>
              <w:t>Not</w:t>
            </w:r>
            <w:r w:rsidR="00321AAB">
              <w:rPr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includ</w:t>
            </w:r>
            <w:r>
              <w:rPr>
                <w:smallCaps/>
                <w:sz w:val="18"/>
                <w:szCs w:val="18"/>
              </w:rPr>
              <w:t>ing</w:t>
            </w:r>
            <w:r w:rsidRPr="0014038A">
              <w:rPr>
                <w:smallCaps/>
                <w:sz w:val="18"/>
                <w:szCs w:val="18"/>
              </w:rPr>
              <w:t xml:space="preserve"> extra math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&amp; science course</w:t>
            </w:r>
            <w:r w:rsidR="00321AAB">
              <w:rPr>
                <w:smallCaps/>
                <w:sz w:val="18"/>
                <w:szCs w:val="18"/>
              </w:rPr>
              <w:t>s</w:t>
            </w:r>
            <w:r w:rsidRPr="0014038A">
              <w:rPr>
                <w:smallCaps/>
                <w:sz w:val="18"/>
                <w:szCs w:val="18"/>
              </w:rPr>
              <w:t>)</w:t>
            </w:r>
          </w:p>
        </w:tc>
        <w:tc>
          <w:tcPr>
            <w:tcW w:w="910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sz w:val="18"/>
                <w:szCs w:val="18"/>
              </w:rPr>
              <w:instrText xml:space="preserve"> FORMTEXT </w:instrText>
            </w:r>
            <w:r w:rsidRPr="00F10990">
              <w:rPr>
                <w:sz w:val="18"/>
                <w:szCs w:val="18"/>
              </w:rPr>
            </w:r>
            <w:r w:rsidRPr="00F10990">
              <w:rPr>
                <w:sz w:val="18"/>
                <w:szCs w:val="18"/>
              </w:rPr>
              <w:fldChar w:fldCharType="separate"/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587E" w:rsidRDefault="00C4587E" w:rsidP="00742DA2">
      <w:pPr>
        <w:rPr>
          <w:sz w:val="19"/>
          <w:szCs w:val="19"/>
        </w:rPr>
        <w:sectPr w:rsidR="00C4587E" w:rsidSect="00985760">
          <w:headerReference w:type="default" r:id="rId8"/>
          <w:footerReference w:type="default" r:id="rId9"/>
          <w:pgSz w:w="12240" w:h="15840" w:code="1"/>
          <w:pgMar w:top="1440" w:right="1008" w:bottom="432" w:left="1008" w:header="288" w:footer="288" w:gutter="0"/>
          <w:cols w:space="720"/>
          <w:docGrid w:linePitch="360"/>
        </w:sectPr>
      </w:pPr>
    </w:p>
    <w:tbl>
      <w:tblPr>
        <w:tblpPr w:leftFromText="180" w:rightFromText="180" w:horzAnchor="margin" w:tblpY="556"/>
        <w:tblW w:w="10285" w:type="dxa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"/>
        <w:gridCol w:w="788"/>
        <w:gridCol w:w="4687"/>
        <w:gridCol w:w="910"/>
        <w:gridCol w:w="1538"/>
        <w:gridCol w:w="1266"/>
      </w:tblGrid>
      <w:tr w:rsidR="00742DA2" w:rsidRPr="00F10990" w:rsidTr="000E1FF2">
        <w:trPr>
          <w:trHeight w:val="173"/>
        </w:trPr>
        <w:tc>
          <w:tcPr>
            <w:tcW w:w="10285" w:type="dxa"/>
            <w:gridSpan w:val="6"/>
            <w:vAlign w:val="center"/>
          </w:tcPr>
          <w:p w:rsidR="00302406" w:rsidRPr="000E1FF2" w:rsidRDefault="00742DA2" w:rsidP="00321AAB">
            <w:pPr>
              <w:rPr>
                <w:i/>
                <w:sz w:val="15"/>
                <w:szCs w:val="15"/>
              </w:rPr>
            </w:pPr>
            <w:r w:rsidRPr="000E1FF2">
              <w:rPr>
                <w:b/>
                <w:sz w:val="15"/>
                <w:szCs w:val="15"/>
              </w:rPr>
              <w:lastRenderedPageBreak/>
              <w:t>Related Subject Areas</w:t>
            </w:r>
            <w:r w:rsidRPr="000E1FF2">
              <w:rPr>
                <w:sz w:val="15"/>
                <w:szCs w:val="15"/>
              </w:rPr>
              <w:t>:</w:t>
            </w:r>
            <w:r w:rsidR="00456A71" w:rsidRPr="000E1FF2">
              <w:rPr>
                <w:sz w:val="15"/>
                <w:szCs w:val="15"/>
              </w:rPr>
              <w:t xml:space="preserve"> At least 15 credits </w:t>
            </w:r>
            <w:r w:rsidR="000E1FF2">
              <w:rPr>
                <w:sz w:val="15"/>
                <w:szCs w:val="15"/>
              </w:rPr>
              <w:t>in</w:t>
            </w:r>
            <w:r w:rsidR="00302406" w:rsidRPr="000E1FF2">
              <w:rPr>
                <w:sz w:val="15"/>
                <w:szCs w:val="15"/>
              </w:rPr>
              <w:t xml:space="preserve"> the </w:t>
            </w:r>
            <w:r w:rsidR="000E1FF2">
              <w:rPr>
                <w:sz w:val="15"/>
                <w:szCs w:val="15"/>
              </w:rPr>
              <w:t>3</w:t>
            </w:r>
            <w:r w:rsidR="00302406" w:rsidRPr="000E1FF2">
              <w:rPr>
                <w:sz w:val="15"/>
                <w:szCs w:val="15"/>
              </w:rPr>
              <w:t xml:space="preserve"> related subjects listed below </w:t>
            </w:r>
            <w:r w:rsidR="00456A71" w:rsidRPr="000E1FF2">
              <w:rPr>
                <w:sz w:val="15"/>
                <w:szCs w:val="15"/>
              </w:rPr>
              <w:t xml:space="preserve">which </w:t>
            </w:r>
            <w:r w:rsidR="00456A71" w:rsidRPr="000E1FF2">
              <w:rPr>
                <w:i/>
                <w:sz w:val="15"/>
                <w:szCs w:val="15"/>
              </w:rPr>
              <w:t>do not include the subject area selected above</w:t>
            </w:r>
            <w:r w:rsidR="00456A71" w:rsidRPr="000E1FF2">
              <w:rPr>
                <w:sz w:val="15"/>
                <w:szCs w:val="15"/>
              </w:rPr>
              <w:t xml:space="preserve">. </w:t>
            </w:r>
            <w:r w:rsidR="000E1FF2">
              <w:rPr>
                <w:sz w:val="15"/>
                <w:szCs w:val="15"/>
                <w:u w:val="single"/>
              </w:rPr>
              <w:t>2</w:t>
            </w:r>
            <w:r w:rsidR="00456A71" w:rsidRPr="000E1FF2">
              <w:rPr>
                <w:sz w:val="15"/>
                <w:szCs w:val="15"/>
                <w:u w:val="single"/>
              </w:rPr>
              <w:t xml:space="preserve"> of these related subject areas must include at least </w:t>
            </w:r>
            <w:r w:rsidR="000E1FF2">
              <w:rPr>
                <w:sz w:val="15"/>
                <w:szCs w:val="15"/>
                <w:u w:val="single"/>
              </w:rPr>
              <w:t>2</w:t>
            </w:r>
            <w:r w:rsidR="00456A71" w:rsidRPr="000E1FF2">
              <w:rPr>
                <w:sz w:val="15"/>
                <w:szCs w:val="15"/>
                <w:u w:val="single"/>
              </w:rPr>
              <w:t xml:space="preserve"> courses</w:t>
            </w:r>
            <w:r w:rsidR="00456A71" w:rsidRPr="000E1FF2">
              <w:rPr>
                <w:sz w:val="15"/>
                <w:szCs w:val="15"/>
              </w:rPr>
              <w:t>.</w:t>
            </w:r>
            <w:r w:rsidR="00511AA6" w:rsidRPr="000E1FF2">
              <w:rPr>
                <w:sz w:val="15"/>
                <w:szCs w:val="15"/>
              </w:rPr>
              <w:t xml:space="preserve"> Only 9 credits in single subject </w:t>
            </w:r>
            <w:r w:rsidR="000E1FF2" w:rsidRPr="000E1FF2">
              <w:rPr>
                <w:sz w:val="15"/>
                <w:szCs w:val="15"/>
              </w:rPr>
              <w:t>&amp;</w:t>
            </w:r>
            <w:r w:rsidR="00511AA6" w:rsidRPr="000E1FF2">
              <w:rPr>
                <w:sz w:val="15"/>
                <w:szCs w:val="15"/>
              </w:rPr>
              <w:t xml:space="preserve"> related courses at the 1000-level allowed (math or science courses count as 2000-level courses).</w:t>
            </w:r>
          </w:p>
          <w:p w:rsidR="00302406" w:rsidRPr="000E1FF2" w:rsidRDefault="00302406" w:rsidP="00321AAB">
            <w:pPr>
              <w:numPr>
                <w:ilvl w:val="0"/>
                <w:numId w:val="3"/>
              </w:numPr>
              <w:rPr>
                <w:sz w:val="15"/>
                <w:szCs w:val="15"/>
              </w:rPr>
            </w:pPr>
            <w:r w:rsidRPr="000E1FF2">
              <w:rPr>
                <w:b/>
                <w:sz w:val="15"/>
                <w:szCs w:val="15"/>
              </w:rPr>
              <w:t>H</w:t>
            </w:r>
            <w:r w:rsidR="000E1FF2">
              <w:rPr>
                <w:b/>
                <w:sz w:val="15"/>
                <w:szCs w:val="15"/>
              </w:rPr>
              <w:t>umanities</w:t>
            </w:r>
            <w:r w:rsidRPr="000E1FF2">
              <w:rPr>
                <w:sz w:val="15"/>
                <w:szCs w:val="15"/>
              </w:rPr>
              <w:t xml:space="preserve">: English; Fine Arts (Art, Drama, and/or Music); Modern and Classical Languages; Linguistics; Philosophy; and/or Communication </w:t>
            </w:r>
          </w:p>
          <w:p w:rsidR="00302406" w:rsidRPr="005A460C" w:rsidRDefault="000E1FF2" w:rsidP="00321AAB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5"/>
                <w:szCs w:val="15"/>
                <w:lang w:val="en-US" w:eastAsia="en-US"/>
              </w:rPr>
            </w:pPr>
            <w:r w:rsidRPr="005A460C">
              <w:rPr>
                <w:b/>
                <w:sz w:val="15"/>
                <w:szCs w:val="15"/>
                <w:lang w:val="en-US" w:eastAsia="en-US"/>
              </w:rPr>
              <w:t>Social Sciences</w:t>
            </w:r>
            <w:r w:rsidR="00302406" w:rsidRPr="005A460C">
              <w:rPr>
                <w:sz w:val="15"/>
                <w:szCs w:val="15"/>
                <w:lang w:val="en-US" w:eastAsia="en-US"/>
              </w:rPr>
              <w:t xml:space="preserve">: Anthropology; Economics; Geography; History; Political Science; Psychology; and/or Sociology  </w:t>
            </w:r>
          </w:p>
          <w:p w:rsidR="00302406" w:rsidRPr="005A460C" w:rsidRDefault="00302406" w:rsidP="00321AAB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5"/>
                <w:szCs w:val="15"/>
                <w:lang w:val="en-US" w:eastAsia="en-US"/>
              </w:rPr>
            </w:pPr>
            <w:r w:rsidRPr="005A460C">
              <w:rPr>
                <w:b/>
                <w:sz w:val="15"/>
                <w:szCs w:val="15"/>
                <w:lang w:val="en-US" w:eastAsia="en-US"/>
              </w:rPr>
              <w:t>M</w:t>
            </w:r>
            <w:r w:rsidR="000E1FF2" w:rsidRPr="005A460C">
              <w:rPr>
                <w:b/>
                <w:sz w:val="15"/>
                <w:szCs w:val="15"/>
                <w:lang w:val="en-US" w:eastAsia="en-US"/>
              </w:rPr>
              <w:t>athematics</w:t>
            </w:r>
            <w:r w:rsidRPr="005A460C">
              <w:rPr>
                <w:sz w:val="15"/>
                <w:szCs w:val="15"/>
                <w:lang w:val="en-US" w:eastAsia="en-US"/>
              </w:rPr>
              <w:t xml:space="preserve">: Computer Science; Mathematics; and/or Statistics  </w:t>
            </w:r>
          </w:p>
          <w:p w:rsidR="00302406" w:rsidRPr="005A460C" w:rsidRDefault="00302406" w:rsidP="000E1FF2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5A460C">
              <w:rPr>
                <w:b/>
                <w:sz w:val="15"/>
                <w:szCs w:val="15"/>
                <w:lang w:val="en-US" w:eastAsia="en-US"/>
              </w:rPr>
              <w:t>S</w:t>
            </w:r>
            <w:r w:rsidR="000E1FF2" w:rsidRPr="005A460C">
              <w:rPr>
                <w:b/>
                <w:sz w:val="15"/>
                <w:szCs w:val="15"/>
                <w:lang w:val="en-US" w:eastAsia="en-US"/>
              </w:rPr>
              <w:t>cience</w:t>
            </w:r>
            <w:r w:rsidRPr="005A460C">
              <w:rPr>
                <w:sz w:val="15"/>
                <w:szCs w:val="15"/>
                <w:lang w:val="en-US" w:eastAsia="en-US"/>
              </w:rPr>
              <w:t>: Biology; Chemistry; Earth Science; General Science; and/or Physics</w:t>
            </w:r>
          </w:p>
        </w:tc>
      </w:tr>
      <w:tr w:rsidR="009B7C25" w:rsidRPr="00F10990" w:rsidTr="000E1FF2">
        <w:trPr>
          <w:trHeight w:val="173"/>
        </w:trPr>
        <w:tc>
          <w:tcPr>
            <w:tcW w:w="109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7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6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26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42DA2" w:rsidRPr="00F10990" w:rsidTr="000E1FF2">
        <w:trPr>
          <w:trHeight w:val="173"/>
        </w:trPr>
        <w:tc>
          <w:tcPr>
            <w:tcW w:w="109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9" w:name="Text23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8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0" w:name="Text24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687" w:type="dxa"/>
            <w:vAlign w:val="center"/>
          </w:tcPr>
          <w:p w:rsidR="00742DA2" w:rsidRPr="00F10990" w:rsidRDefault="00F042F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1" w:name="Text24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10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2" w:name="Text24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3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3" w:name="Text24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6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4" w:name="Text24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</w:tr>
      <w:tr w:rsidR="00742DA2" w:rsidRPr="00F10990" w:rsidTr="000E1FF2">
        <w:trPr>
          <w:trHeight w:val="173"/>
        </w:trPr>
        <w:tc>
          <w:tcPr>
            <w:tcW w:w="109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5" w:name="Text24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8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6" w:name="Text24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687" w:type="dxa"/>
            <w:vAlign w:val="center"/>
          </w:tcPr>
          <w:p w:rsidR="00742DA2" w:rsidRPr="00F10990" w:rsidRDefault="00F042F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7" w:name="Text24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10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8" w:name="Text24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53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9" w:name="Text24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6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0" w:name="Text25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</w:tr>
      <w:tr w:rsidR="00E82648" w:rsidRPr="00F10990" w:rsidTr="000E1FF2">
        <w:trPr>
          <w:trHeight w:val="173"/>
        </w:trPr>
        <w:tc>
          <w:tcPr>
            <w:tcW w:w="1096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E82648" w:rsidRPr="00F10990" w:rsidRDefault="00E82648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0537" w:rsidRPr="00F10990" w:rsidTr="000E1FF2">
        <w:trPr>
          <w:trHeight w:val="173"/>
        </w:trPr>
        <w:tc>
          <w:tcPr>
            <w:tcW w:w="1096" w:type="dxa"/>
            <w:vAlign w:val="center"/>
          </w:tcPr>
          <w:p w:rsidR="00C90537" w:rsidRPr="00F10990" w:rsidRDefault="001408D2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1" w:name="Text19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88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90537" w:rsidRPr="00F10990" w:rsidRDefault="00C9053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0E1FF2">
        <w:trPr>
          <w:trHeight w:val="173"/>
        </w:trPr>
        <w:tc>
          <w:tcPr>
            <w:tcW w:w="1096" w:type="dxa"/>
            <w:vAlign w:val="center"/>
          </w:tcPr>
          <w:p w:rsidR="005F6E84" w:rsidRPr="00F10990" w:rsidRDefault="001408D2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2" w:name="Text19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788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687" w:type="dxa"/>
            <w:vAlign w:val="center"/>
          </w:tcPr>
          <w:p w:rsidR="005F6E84" w:rsidRPr="00F10990" w:rsidRDefault="005F6E84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10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38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6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</w:tr>
      <w:tr w:rsidR="00256CD4" w:rsidRPr="00F10990" w:rsidTr="000E1FF2">
        <w:trPr>
          <w:trHeight w:val="173"/>
        </w:trPr>
        <w:tc>
          <w:tcPr>
            <w:tcW w:w="109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Related Subject Credits</w:t>
            </w:r>
          </w:p>
        </w:tc>
        <w:tc>
          <w:tcPr>
            <w:tcW w:w="91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10990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F10990">
              <w:rPr>
                <w:b/>
                <w:sz w:val="20"/>
                <w:szCs w:val="18"/>
                <w:u w:val="single"/>
              </w:rPr>
            </w:r>
            <w:r w:rsidRPr="00F10990">
              <w:rPr>
                <w:b/>
                <w:sz w:val="20"/>
                <w:szCs w:val="18"/>
                <w:u w:val="single"/>
              </w:rPr>
              <w:fldChar w:fldCharType="separate"/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</w:tr>
      <w:tr w:rsidR="00321AAB" w:rsidRPr="00F10990" w:rsidTr="000E1FF2">
        <w:trPr>
          <w:trHeight w:val="173"/>
        </w:trPr>
        <w:tc>
          <w:tcPr>
            <w:tcW w:w="6571" w:type="dxa"/>
            <w:gridSpan w:val="3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321AAB">
              <w:rPr>
                <w:smallCaps/>
                <w:sz w:val="18"/>
                <w:szCs w:val="18"/>
              </w:rPr>
              <w:t>(single subject + related subject)</w:t>
            </w:r>
          </w:p>
        </w:tc>
        <w:tc>
          <w:tcPr>
            <w:tcW w:w="91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10990">
              <w:rPr>
                <w:b/>
                <w:sz w:val="22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22"/>
                <w:szCs w:val="18"/>
                <w:u w:val="single"/>
              </w:rPr>
              <w:instrText xml:space="preserve"> FORMTEXT </w:instrText>
            </w:r>
            <w:r w:rsidRPr="00F10990">
              <w:rPr>
                <w:b/>
                <w:sz w:val="22"/>
                <w:szCs w:val="18"/>
                <w:u w:val="single"/>
              </w:rPr>
            </w:r>
            <w:r w:rsidRPr="00F10990">
              <w:rPr>
                <w:b/>
                <w:sz w:val="22"/>
                <w:szCs w:val="18"/>
                <w:u w:val="single"/>
              </w:rPr>
              <w:fldChar w:fldCharType="separate"/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sz w:val="22"/>
                <w:szCs w:val="18"/>
                <w:u w:val="single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1AAB" w:rsidRDefault="00321AAB" w:rsidP="00994975">
      <w:pPr>
        <w:jc w:val="center"/>
        <w:rPr>
          <w:sz w:val="20"/>
        </w:rPr>
      </w:pPr>
    </w:p>
    <w:p w:rsidR="00321AAB" w:rsidRDefault="000E1FF2" w:rsidP="000E1FF2">
      <w:pPr>
        <w:jc w:val="center"/>
        <w:rPr>
          <w:sz w:val="20"/>
        </w:rPr>
      </w:pPr>
      <w:r>
        <w:rPr>
          <w:b/>
          <w:smallCaps/>
          <w:szCs w:val="20"/>
        </w:rPr>
        <w:br/>
      </w:r>
      <w:r w:rsidR="00321AAB">
        <w:rPr>
          <w:b/>
          <w:smallCaps/>
          <w:szCs w:val="20"/>
        </w:rPr>
        <w:t>General</w:t>
      </w:r>
      <w:r w:rsidR="00321AAB" w:rsidRPr="00952A7B">
        <w:rPr>
          <w:b/>
          <w:smallCaps/>
          <w:szCs w:val="20"/>
        </w:rPr>
        <w:t xml:space="preserve"> Education </w:t>
      </w:r>
      <w:r w:rsidR="00321AAB">
        <w:rPr>
          <w:b/>
          <w:smallCaps/>
          <w:szCs w:val="20"/>
        </w:rPr>
        <w:t>Requirements</w:t>
      </w:r>
    </w:p>
    <w:tbl>
      <w:tblPr>
        <w:tblW w:w="10326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3"/>
        <w:gridCol w:w="4306"/>
        <w:gridCol w:w="883"/>
        <w:gridCol w:w="1364"/>
        <w:gridCol w:w="882"/>
        <w:gridCol w:w="1491"/>
        <w:gridCol w:w="767"/>
      </w:tblGrid>
      <w:tr w:rsidR="00DA10E5" w:rsidRPr="00F10990" w:rsidTr="000E1FF2">
        <w:trPr>
          <w:trHeight w:val="252"/>
          <w:jc w:val="center"/>
        </w:trPr>
        <w:tc>
          <w:tcPr>
            <w:tcW w:w="4939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0E1FF2" w:rsidTr="000E1FF2">
        <w:trPr>
          <w:trHeight w:val="259"/>
          <w:jc w:val="center"/>
        </w:trPr>
        <w:tc>
          <w:tcPr>
            <w:tcW w:w="633" w:type="dxa"/>
            <w:tcBorders>
              <w:top w:val="single" w:sz="4" w:space="0" w:color="C0C0C0"/>
            </w:tcBorders>
            <w:vAlign w:val="center"/>
          </w:tcPr>
          <w:p w:rsidR="00D80ECC" w:rsidRPr="00F10990" w:rsidRDefault="008453FD" w:rsidP="00F10990">
            <w:pPr>
              <w:jc w:val="center"/>
              <w:rPr>
                <w:b/>
                <w:sz w:val="20"/>
                <w:szCs w:val="20"/>
              </w:rPr>
            </w:pPr>
            <w:r w:rsidRPr="00F10990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990">
              <w:rPr>
                <w:b/>
                <w:szCs w:val="22"/>
              </w:rPr>
              <w:instrText xml:space="preserve"> FORMCHECKBOX </w:instrText>
            </w:r>
            <w:r w:rsidR="00366881">
              <w:rPr>
                <w:b/>
                <w:szCs w:val="22"/>
              </w:rPr>
            </w:r>
            <w:r w:rsidR="00366881">
              <w:rPr>
                <w:b/>
                <w:szCs w:val="22"/>
              </w:rPr>
              <w:fldChar w:fldCharType="separate"/>
            </w:r>
            <w:r w:rsidRPr="00F10990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0E1FF2" w:rsidRDefault="0029706F" w:rsidP="0029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Languages (3 years single world</w:t>
            </w:r>
            <w:r w:rsidR="00D80ECC" w:rsidRPr="000E1FF2">
              <w:rPr>
                <w:sz w:val="18"/>
                <w:szCs w:val="18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BD089A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F109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F10990">
            <w:pPr>
              <w:jc w:val="center"/>
              <w:rPr>
                <w:sz w:val="18"/>
                <w:szCs w:val="18"/>
              </w:rPr>
            </w:pPr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7204CB" w:rsidP="00BD089A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8" w:name="Text8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83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364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82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491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67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3" w:name="Text9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7204CB" w:rsidP="00BD089A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4" w:name="Text8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83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5" w:name="Text8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364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6" w:name="Text8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89"/>
        <w:tc>
          <w:tcPr>
            <w:tcW w:w="882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91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8" w:name="Text9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9" w:name="Text9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9"/>
          </w:p>
        </w:tc>
      </w:tr>
      <w:tr w:rsidR="008759C0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759C0" w:rsidRPr="00F10990" w:rsidRDefault="008759C0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0E1FF2" w:rsidRDefault="0099774F" w:rsidP="008C0419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 xml:space="preserve">English </w:t>
            </w:r>
            <w:r w:rsidR="00187EEF" w:rsidRPr="000E1FF2">
              <w:rPr>
                <w:sz w:val="18"/>
                <w:szCs w:val="18"/>
              </w:rPr>
              <w:t>1010</w:t>
            </w:r>
            <w:r w:rsidRPr="000E1FF2">
              <w:rPr>
                <w:sz w:val="18"/>
                <w:szCs w:val="18"/>
              </w:rPr>
              <w:t xml:space="preserve"> or </w:t>
            </w:r>
            <w:r w:rsidR="00187EEF" w:rsidRPr="000E1FF2">
              <w:rPr>
                <w:sz w:val="18"/>
                <w:szCs w:val="18"/>
              </w:rPr>
              <w:t>1011</w:t>
            </w:r>
            <w:r w:rsidR="00FC5EC5">
              <w:rPr>
                <w:sz w:val="18"/>
                <w:szCs w:val="18"/>
              </w:rPr>
              <w:t xml:space="preserve"> or </w:t>
            </w:r>
            <w:r w:rsidR="008C0419">
              <w:rPr>
                <w:sz w:val="18"/>
                <w:szCs w:val="18"/>
              </w:rPr>
              <w:t>2011</w:t>
            </w:r>
          </w:p>
        </w:tc>
        <w:tc>
          <w:tcPr>
            <w:tcW w:w="883" w:type="dxa"/>
            <w:vAlign w:val="center"/>
          </w:tcPr>
          <w:p w:rsidR="008759C0" w:rsidRPr="000E1FF2" w:rsidRDefault="00C70B70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0" w:name="Text17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82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1" w:name="Text18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91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2" w:name="Text18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767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3" w:name="Text18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3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0E1FF2" w:rsidRDefault="008A55EC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0E1FF2" w:rsidRDefault="00335367" w:rsidP="00511AA6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4110W</w:t>
            </w:r>
          </w:p>
        </w:tc>
        <w:tc>
          <w:tcPr>
            <w:tcW w:w="882" w:type="dxa"/>
            <w:vAlign w:val="center"/>
          </w:tcPr>
          <w:p w:rsidR="00994975" w:rsidRPr="00784815" w:rsidRDefault="00784815" w:rsidP="00F10990">
            <w:pPr>
              <w:jc w:val="center"/>
              <w:rPr>
                <w:sz w:val="18"/>
                <w:szCs w:val="18"/>
              </w:rPr>
            </w:pPr>
            <w:r w:rsidRPr="00784815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351D1" w:rsidRDefault="0029706F" w:rsidP="00B25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351D1" w:rsidRPr="00D351D1">
              <w:rPr>
                <w:sz w:val="18"/>
                <w:szCs w:val="18"/>
              </w:rPr>
              <w:t>1</w:t>
            </w:r>
            <w:r w:rsidR="00B2503D">
              <w:rPr>
                <w:sz w:val="18"/>
                <w:szCs w:val="18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4" w:name="Text13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4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0E1FF2" w:rsidRDefault="00FC5EC5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0E1FF2" w:rsidRDefault="00FC5EC5" w:rsidP="00511AA6">
            <w:pPr>
              <w:jc w:val="center"/>
              <w:rPr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784815" w:rsidRDefault="00FC5EC5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D351D1" w:rsidRDefault="00FC5EC5" w:rsidP="005E082B">
            <w:pPr>
              <w:jc w:val="center"/>
              <w:rPr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5" w:name="Text14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5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7" w:name="Text10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8" w:name="Text11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9" w:name="Text12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0" w:name="Text14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2" w:name="Text10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3" w:name="Text11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4" w:name="Text12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5" w:name="Text14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</w:tr>
      <w:tr w:rsidR="00321AAB" w:rsidRPr="000E1FF2" w:rsidTr="000E1FF2">
        <w:trPr>
          <w:trHeight w:val="259"/>
          <w:jc w:val="center"/>
        </w:trPr>
        <w:tc>
          <w:tcPr>
            <w:tcW w:w="10326" w:type="dxa"/>
            <w:gridSpan w:val="7"/>
            <w:vAlign w:val="center"/>
          </w:tcPr>
          <w:p w:rsidR="00321AAB" w:rsidRPr="000E1FF2" w:rsidRDefault="00321AAB" w:rsidP="00321AAB">
            <w:pPr>
              <w:rPr>
                <w:b/>
                <w:i/>
                <w:sz w:val="18"/>
                <w:szCs w:val="18"/>
              </w:rPr>
            </w:pPr>
            <w:r w:rsidRPr="000E1FF2">
              <w:rPr>
                <w:i/>
                <w:sz w:val="18"/>
                <w:szCs w:val="18"/>
              </w:rPr>
              <w:t>Courses in Content Areas 1-3 must be in different departments.</w:t>
            </w:r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Arts &amp; Humanities</w:t>
            </w:r>
            <w:r w:rsidR="00281B8F" w:rsidRPr="000E1FF2">
              <w:rPr>
                <w:sz w:val="18"/>
                <w:szCs w:val="18"/>
              </w:rPr>
              <w:t xml:space="preserve"> </w:t>
            </w:r>
            <w:r w:rsidR="00B73B2A">
              <w:rPr>
                <w:sz w:val="18"/>
                <w:szCs w:val="18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B73B2A" w:rsidRDefault="00B73B2A" w:rsidP="00F10990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B73B2A" w:rsidRDefault="00B73B2A" w:rsidP="00F10990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B73B2A" w:rsidRDefault="00B73B2A" w:rsidP="00F10990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6" w:name="Text13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7" w:name="Text14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0" w:name="Text11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1" w:name="Text13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2" w:name="Text14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4" w:name="Text10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5" w:name="Text11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6" w:name="Text13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7" w:name="Text14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7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9" w:name="Text10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0" w:name="Text12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1" w:name="Text13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2" w:name="Text14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2"/>
          </w:p>
        </w:tc>
      </w:tr>
      <w:tr w:rsidR="008D70D1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D70D1" w:rsidRPr="00F10990" w:rsidRDefault="008D70D1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8D70D1" w:rsidRPr="000E1FF2" w:rsidRDefault="008D70D1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Science &amp; Technology</w:t>
            </w:r>
            <w:r w:rsidR="00B73B2A">
              <w:rPr>
                <w:sz w:val="18"/>
                <w:szCs w:val="18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8D70D1" w:rsidRPr="00B73B2A" w:rsidRDefault="00B73B2A" w:rsidP="00627139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PSYC</w:t>
            </w:r>
          </w:p>
        </w:tc>
        <w:tc>
          <w:tcPr>
            <w:tcW w:w="1364" w:type="dxa"/>
            <w:vAlign w:val="center"/>
          </w:tcPr>
          <w:p w:rsidR="008D70D1" w:rsidRPr="00B73B2A" w:rsidRDefault="00B73B2A" w:rsidP="00627139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1100</w:t>
            </w:r>
          </w:p>
        </w:tc>
        <w:tc>
          <w:tcPr>
            <w:tcW w:w="882" w:type="dxa"/>
            <w:vAlign w:val="center"/>
          </w:tcPr>
          <w:p w:rsidR="008D70D1" w:rsidRPr="00B73B2A" w:rsidRDefault="00B73B2A" w:rsidP="00F10990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8D70D1" w:rsidRPr="000E1FF2" w:rsidRDefault="008D70D1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3" w:name="Text13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767" w:type="dxa"/>
            <w:vAlign w:val="center"/>
          </w:tcPr>
          <w:p w:rsidR="008D70D1" w:rsidRPr="000E1FF2" w:rsidRDefault="008D70D1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4" w:name="Text14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4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0E1FF2" w:rsidRDefault="00B73B2A" w:rsidP="00B73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&amp; Technology</w:t>
            </w:r>
            <w:r w:rsidR="002D232B" w:rsidRPr="000E1FF2">
              <w:rPr>
                <w:sz w:val="18"/>
                <w:szCs w:val="18"/>
              </w:rPr>
              <w:t xml:space="preserve"> with</w:t>
            </w:r>
            <w:r w:rsidR="00D80ECC" w:rsidRPr="000E1F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8A55EC" w:rsidRPr="000E1FF2">
              <w:rPr>
                <w:sz w:val="18"/>
                <w:szCs w:val="18"/>
              </w:rPr>
              <w:t>ab</w:t>
            </w:r>
            <w:r w:rsidR="00D80ECC" w:rsidRPr="000E1FF2">
              <w:rPr>
                <w:sz w:val="18"/>
                <w:szCs w:val="18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5" w:name="Text10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7" w:name="Text12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8" w:name="Text13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9" w:name="Text14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9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Diversity</w:t>
            </w:r>
            <w:r w:rsidR="008D70D1" w:rsidRPr="000E1FF2">
              <w:rPr>
                <w:sz w:val="18"/>
                <w:szCs w:val="18"/>
              </w:rPr>
              <w:t xml:space="preserve"> (international) 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0" w:name="Text10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1" w:name="Text11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2" w:name="Text12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3" w:name="Text13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4" w:name="Text14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4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A55EC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0E1FF2" w:rsidRDefault="008A55EC" w:rsidP="008D70D1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5" w:name="Text10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364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6" w:name="Text11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882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7" w:name="Text12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491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8" w:name="Text13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767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9" w:name="Text15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9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188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73"/>
        <w:gridCol w:w="1491"/>
        <w:gridCol w:w="2812"/>
        <w:gridCol w:w="1512"/>
      </w:tblGrid>
      <w:tr w:rsidR="0070431C" w:rsidRPr="00F10990" w:rsidTr="000E1FF2">
        <w:trPr>
          <w:trHeight w:val="288"/>
          <w:jc w:val="center"/>
        </w:trPr>
        <w:tc>
          <w:tcPr>
            <w:tcW w:w="4373" w:type="dxa"/>
            <w:shd w:val="clear" w:color="auto" w:fill="606060"/>
            <w:vAlign w:val="center"/>
          </w:tcPr>
          <w:p w:rsidR="0070431C" w:rsidRPr="000E1FF2" w:rsidRDefault="0070431C" w:rsidP="00284966">
            <w:pPr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Grade</w:t>
            </w:r>
            <w:r w:rsidR="00E82648" w:rsidRPr="000E1FF2">
              <w:rPr>
                <w:b/>
                <w:smallCaps/>
                <w:color w:val="FFFFFF"/>
                <w:sz w:val="18"/>
                <w:szCs w:val="18"/>
              </w:rPr>
              <w:t xml:space="preserve"> Level</w:t>
            </w:r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0" w:name="Text15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1" w:name="Text15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2" w:name="Text15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3" w:name="Text16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3"/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4" w:name="Text15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5" w:name="Text16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6" w:name="Text16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6"/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7" w:name="Text15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8" w:name="Text15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9" w:name="Text16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0" w:name="Text16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0"/>
          </w:p>
        </w:tc>
      </w:tr>
      <w:tr w:rsidR="0002643D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02643D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1" w:name="Text15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491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2" w:name="Text15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2812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3" w:name="Text16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512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4" w:name="Text16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4"/>
          </w:p>
        </w:tc>
      </w:tr>
    </w:tbl>
    <w:p w:rsidR="004C4E15" w:rsidRPr="00453888" w:rsidRDefault="004C4E15">
      <w:pPr>
        <w:rPr>
          <w:sz w:val="16"/>
          <w:szCs w:val="20"/>
        </w:rPr>
      </w:pPr>
    </w:p>
    <w:p w:rsidR="004C4E15" w:rsidRPr="000E1FF2" w:rsidRDefault="004C4E15" w:rsidP="000A171A">
      <w:pPr>
        <w:jc w:val="center"/>
        <w:rPr>
          <w:b/>
          <w:smallCaps/>
          <w:sz w:val="22"/>
          <w:szCs w:val="22"/>
        </w:rPr>
      </w:pPr>
      <w:r w:rsidRPr="000E1FF2">
        <w:rPr>
          <w:b/>
          <w:smallCaps/>
          <w:sz w:val="22"/>
          <w:szCs w:val="22"/>
        </w:rPr>
        <w:t xml:space="preserve">Total </w:t>
      </w:r>
      <w:r w:rsidR="000F62D8" w:rsidRPr="000E1FF2">
        <w:rPr>
          <w:b/>
          <w:smallCaps/>
          <w:sz w:val="22"/>
          <w:szCs w:val="22"/>
        </w:rPr>
        <w:t xml:space="preserve">Combined </w:t>
      </w:r>
      <w:r w:rsidRPr="000E1FF2">
        <w:rPr>
          <w:b/>
          <w:smallCaps/>
          <w:sz w:val="22"/>
          <w:szCs w:val="22"/>
        </w:rPr>
        <w:t>Credits</w:t>
      </w:r>
      <w:r w:rsidR="000A171A" w:rsidRPr="000E1FF2">
        <w:rPr>
          <w:b/>
          <w:smallCaps/>
          <w:sz w:val="22"/>
          <w:szCs w:val="22"/>
        </w:rPr>
        <w:t xml:space="preserve">: </w:t>
      </w:r>
      <w:bookmarkStart w:id="135" w:name="Text167"/>
      <w:r w:rsidR="0058701C" w:rsidRPr="000E1FF2">
        <w:rPr>
          <w:b/>
          <w:smallCaps/>
          <w:sz w:val="22"/>
          <w:szCs w:val="22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0E1FF2">
        <w:rPr>
          <w:b/>
          <w:smallCaps/>
          <w:sz w:val="22"/>
          <w:szCs w:val="22"/>
          <w:u w:val="single"/>
        </w:rPr>
        <w:instrText xml:space="preserve"> FORMTEXT </w:instrText>
      </w:r>
      <w:r w:rsidR="0058701C" w:rsidRPr="000E1FF2">
        <w:rPr>
          <w:b/>
          <w:smallCaps/>
          <w:sz w:val="22"/>
          <w:szCs w:val="22"/>
          <w:u w:val="single"/>
        </w:rPr>
      </w:r>
      <w:r w:rsidR="0058701C" w:rsidRPr="000E1FF2">
        <w:rPr>
          <w:b/>
          <w:smallCaps/>
          <w:sz w:val="22"/>
          <w:szCs w:val="22"/>
          <w:u w:val="single"/>
        </w:rPr>
        <w:fldChar w:fldCharType="separate"/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sz w:val="22"/>
          <w:szCs w:val="22"/>
          <w:u w:val="single"/>
        </w:rPr>
        <w:fldChar w:fldCharType="end"/>
      </w:r>
      <w:bookmarkEnd w:id="135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Math </w:t>
      </w:r>
      <w:r w:rsidR="003E266C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3606E6" w:rsidRPr="000E1FF2" w:rsidRDefault="003606E6" w:rsidP="0002643D">
      <w:pPr>
        <w:rPr>
          <w:b/>
          <w:smallCaps/>
          <w:sz w:val="22"/>
          <w:szCs w:val="22"/>
        </w:rPr>
      </w:pPr>
      <w:r w:rsidRPr="000E1FF2">
        <w:rPr>
          <w:b/>
          <w:smallCaps/>
          <w:sz w:val="22"/>
          <w:szCs w:val="22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2D2CAE" w:rsidRPr="002D2CAE">
        <w:rPr>
          <w:b/>
          <w:smallCaps/>
          <w:sz w:val="18"/>
          <w:szCs w:val="18"/>
        </w:rPr>
        <w:t xml:space="preserve">Faculty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F25240" w:rsidRDefault="009564F5" w:rsidP="00F25240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F25240" w:rsidRPr="00E33B9D">
        <w:rPr>
          <w:b/>
          <w:smallCaps/>
          <w:sz w:val="18"/>
          <w:szCs w:val="18"/>
        </w:rPr>
        <w:t xml:space="preserve">Dean’s </w:t>
      </w:r>
      <w:r w:rsidR="00F25240">
        <w:rPr>
          <w:b/>
          <w:smallCaps/>
          <w:sz w:val="18"/>
          <w:szCs w:val="18"/>
        </w:rPr>
        <w:t xml:space="preserve">designee </w:t>
      </w:r>
      <w:r w:rsidR="00F25240" w:rsidRPr="00E33B9D">
        <w:rPr>
          <w:b/>
          <w:smallCaps/>
          <w:sz w:val="18"/>
          <w:szCs w:val="18"/>
        </w:rPr>
        <w:t>Signature</w:t>
      </w:r>
      <w:r w:rsidR="00F25240">
        <w:rPr>
          <w:b/>
          <w:smallCaps/>
          <w:sz w:val="18"/>
          <w:szCs w:val="18"/>
        </w:rPr>
        <w:t xml:space="preserve"> (after review of submitted plan)</w:t>
      </w:r>
      <w:r w:rsidR="00F25240" w:rsidRPr="00E33B9D">
        <w:rPr>
          <w:b/>
          <w:smallCaps/>
          <w:sz w:val="18"/>
          <w:szCs w:val="18"/>
        </w:rPr>
        <w:tab/>
      </w:r>
      <w:r w:rsidR="00F25240" w:rsidRPr="00E33B9D">
        <w:rPr>
          <w:b/>
          <w:smallCaps/>
          <w:sz w:val="18"/>
          <w:szCs w:val="18"/>
        </w:rPr>
        <w:tab/>
      </w:r>
      <w:r w:rsidR="00F25240" w:rsidRPr="00E33B9D">
        <w:rPr>
          <w:b/>
          <w:smallCaps/>
          <w:sz w:val="18"/>
          <w:szCs w:val="18"/>
        </w:rPr>
        <w:tab/>
        <w:t>Date</w:t>
      </w:r>
    </w:p>
    <w:p w:rsidR="007774A8" w:rsidRDefault="007774A8" w:rsidP="009564F5">
      <w:pPr>
        <w:rPr>
          <w:b/>
          <w:smallCaps/>
          <w:sz w:val="18"/>
          <w:szCs w:val="18"/>
        </w:rPr>
      </w:pPr>
    </w:p>
    <w:p w:rsidR="00C218CE" w:rsidRPr="00E33B9D" w:rsidRDefault="00C218CE" w:rsidP="009564F5">
      <w:pPr>
        <w:rPr>
          <w:b/>
          <w:smallCaps/>
          <w:sz w:val="18"/>
          <w:szCs w:val="18"/>
        </w:rPr>
      </w:pPr>
    </w:p>
    <w:sectPr w:rsidR="00C218CE" w:rsidRPr="00E33B9D" w:rsidSect="00985760"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D3" w:rsidRDefault="00B85AD3">
      <w:r>
        <w:separator/>
      </w:r>
    </w:p>
  </w:endnote>
  <w:endnote w:type="continuationSeparator" w:id="0">
    <w:p w:rsidR="00B85AD3" w:rsidRDefault="00B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A6" w:rsidRPr="00F06D60" w:rsidRDefault="00511AA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ELEM ED BS – Updated </w:t>
    </w:r>
    <w:r w:rsidR="00B2503D">
      <w:rPr>
        <w:i/>
        <w:sz w:val="16"/>
        <w:szCs w:val="16"/>
      </w:rPr>
      <w:t>6</w:t>
    </w:r>
    <w:r w:rsidR="005E082B">
      <w:rPr>
        <w:i/>
        <w:sz w:val="16"/>
        <w:szCs w:val="16"/>
      </w:rPr>
      <w:t>/</w:t>
    </w:r>
    <w:r w:rsidR="00B2503D">
      <w:rPr>
        <w:i/>
        <w:sz w:val="16"/>
        <w:szCs w:val="16"/>
      </w:rPr>
      <w:t>2</w:t>
    </w:r>
    <w:r>
      <w:rPr>
        <w:i/>
        <w:sz w:val="16"/>
        <w:szCs w:val="16"/>
      </w:rPr>
      <w:t>/20</w:t>
    </w:r>
    <w:r w:rsidR="00B73B2A">
      <w:rPr>
        <w:i/>
        <w:sz w:val="16"/>
        <w:szCs w:val="16"/>
      </w:rPr>
      <w:t>1</w:t>
    </w:r>
    <w:r w:rsidR="00B2503D">
      <w:rPr>
        <w:i/>
        <w:sz w:val="16"/>
        <w:szCs w:val="16"/>
      </w:rPr>
      <w:t>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366881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366881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D3" w:rsidRDefault="00B85AD3">
      <w:r>
        <w:separator/>
      </w:r>
    </w:p>
  </w:footnote>
  <w:footnote w:type="continuationSeparator" w:id="0">
    <w:p w:rsidR="00B85AD3" w:rsidRDefault="00B8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A6" w:rsidRPr="0074015D" w:rsidRDefault="00511AA6" w:rsidP="00981CEF">
    <w:pPr>
      <w:ind w:left="2160" w:firstLine="720"/>
      <w:jc w:val="both"/>
      <w:rPr>
        <w:b/>
        <w:sz w:val="16"/>
        <w:szCs w:val="16"/>
      </w:rPr>
    </w:pPr>
  </w:p>
  <w:p w:rsidR="00511AA6" w:rsidRPr="008D70D1" w:rsidRDefault="00751656" w:rsidP="00511AA6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AA6" w:rsidRPr="008D70D1">
      <w:rPr>
        <w:b/>
      </w:rPr>
      <w:t xml:space="preserve">Plan of Study </w:t>
    </w:r>
    <w:r w:rsidR="00511AA6">
      <w:rPr>
        <w:b/>
      </w:rPr>
      <w:t xml:space="preserve">- </w:t>
    </w:r>
    <w:r w:rsidR="00511AA6" w:rsidRPr="008D70D1">
      <w:rPr>
        <w:b/>
      </w:rPr>
      <w:t xml:space="preserve">Elementary Education </w:t>
    </w:r>
    <w:r w:rsidR="00511AA6" w:rsidRPr="00511AA6">
      <w:rPr>
        <w:sz w:val="22"/>
        <w:szCs w:val="22"/>
      </w:rPr>
      <w:t>(ELMNTRY BS)</w:t>
    </w:r>
  </w:p>
  <w:p w:rsidR="00511AA6" w:rsidRPr="00511AA6" w:rsidRDefault="00511AA6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511AA6">
      <w:rPr>
        <w:b/>
      </w:rPr>
      <w:t>Catalog Year 20</w:t>
    </w:r>
    <w:r w:rsidR="00784815">
      <w:rPr>
        <w:b/>
      </w:rPr>
      <w:t>1</w:t>
    </w:r>
    <w:r w:rsidR="00B2503D">
      <w:rPr>
        <w:b/>
      </w:rPr>
      <w:t>7</w:t>
    </w:r>
    <w:r w:rsidRPr="00511AA6">
      <w:rPr>
        <w:b/>
      </w:rPr>
      <w:t>-20</w:t>
    </w:r>
    <w:r>
      <w:rPr>
        <w:b/>
      </w:rPr>
      <w:t>1</w:t>
    </w:r>
    <w:r w:rsidR="00B2503D">
      <w:rPr>
        <w:b/>
      </w:rPr>
      <w:t>8</w:t>
    </w:r>
  </w:p>
  <w:p w:rsidR="00511AA6" w:rsidRPr="00624F03" w:rsidRDefault="00511AA6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827E0"/>
    <w:multiLevelType w:val="hybridMultilevel"/>
    <w:tmpl w:val="121E4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27432"/>
    <w:multiLevelType w:val="singleLevel"/>
    <w:tmpl w:val="EC94A7CA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2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110F"/>
    <w:rsid w:val="0001624B"/>
    <w:rsid w:val="000179F0"/>
    <w:rsid w:val="0002643D"/>
    <w:rsid w:val="00030024"/>
    <w:rsid w:val="0003260F"/>
    <w:rsid w:val="00062FC7"/>
    <w:rsid w:val="0006739D"/>
    <w:rsid w:val="00067C04"/>
    <w:rsid w:val="00075422"/>
    <w:rsid w:val="00077E4D"/>
    <w:rsid w:val="00084E31"/>
    <w:rsid w:val="000A171A"/>
    <w:rsid w:val="000A2F54"/>
    <w:rsid w:val="000A4DBD"/>
    <w:rsid w:val="000C52EC"/>
    <w:rsid w:val="000C6B57"/>
    <w:rsid w:val="000D1FDB"/>
    <w:rsid w:val="000E02DA"/>
    <w:rsid w:val="000E1FF2"/>
    <w:rsid w:val="000E3FA4"/>
    <w:rsid w:val="000F4F98"/>
    <w:rsid w:val="000F62D8"/>
    <w:rsid w:val="00100184"/>
    <w:rsid w:val="00100682"/>
    <w:rsid w:val="00106C88"/>
    <w:rsid w:val="001210F3"/>
    <w:rsid w:val="00123EF5"/>
    <w:rsid w:val="00130804"/>
    <w:rsid w:val="00131328"/>
    <w:rsid w:val="00135E37"/>
    <w:rsid w:val="0014038A"/>
    <w:rsid w:val="001408D2"/>
    <w:rsid w:val="0015163B"/>
    <w:rsid w:val="00181117"/>
    <w:rsid w:val="00187EEF"/>
    <w:rsid w:val="001A13C7"/>
    <w:rsid w:val="001B3194"/>
    <w:rsid w:val="001D35F5"/>
    <w:rsid w:val="001D38D0"/>
    <w:rsid w:val="001E76C3"/>
    <w:rsid w:val="001F2A0D"/>
    <w:rsid w:val="00206994"/>
    <w:rsid w:val="002269B9"/>
    <w:rsid w:val="00236D11"/>
    <w:rsid w:val="00242284"/>
    <w:rsid w:val="00256CD4"/>
    <w:rsid w:val="0026037A"/>
    <w:rsid w:val="002662EE"/>
    <w:rsid w:val="00273303"/>
    <w:rsid w:val="00281B8F"/>
    <w:rsid w:val="00281D15"/>
    <w:rsid w:val="00284966"/>
    <w:rsid w:val="0029706F"/>
    <w:rsid w:val="002A628B"/>
    <w:rsid w:val="002B0C8B"/>
    <w:rsid w:val="002D232B"/>
    <w:rsid w:val="002D2CAE"/>
    <w:rsid w:val="002F0CBA"/>
    <w:rsid w:val="00302406"/>
    <w:rsid w:val="00302480"/>
    <w:rsid w:val="0030472E"/>
    <w:rsid w:val="00316C0C"/>
    <w:rsid w:val="00321AAB"/>
    <w:rsid w:val="003260BD"/>
    <w:rsid w:val="00334114"/>
    <w:rsid w:val="00335367"/>
    <w:rsid w:val="003366D2"/>
    <w:rsid w:val="00337489"/>
    <w:rsid w:val="00340D70"/>
    <w:rsid w:val="00346C10"/>
    <w:rsid w:val="003575F4"/>
    <w:rsid w:val="003606E6"/>
    <w:rsid w:val="00366881"/>
    <w:rsid w:val="00387058"/>
    <w:rsid w:val="00395593"/>
    <w:rsid w:val="00395616"/>
    <w:rsid w:val="003A6CBE"/>
    <w:rsid w:val="003D01E4"/>
    <w:rsid w:val="003D1A40"/>
    <w:rsid w:val="003E266C"/>
    <w:rsid w:val="003E546D"/>
    <w:rsid w:val="004040DE"/>
    <w:rsid w:val="00420C37"/>
    <w:rsid w:val="004271B5"/>
    <w:rsid w:val="00427707"/>
    <w:rsid w:val="0043208D"/>
    <w:rsid w:val="00453888"/>
    <w:rsid w:val="00456A71"/>
    <w:rsid w:val="00461923"/>
    <w:rsid w:val="00462146"/>
    <w:rsid w:val="004650CD"/>
    <w:rsid w:val="00473509"/>
    <w:rsid w:val="0047654E"/>
    <w:rsid w:val="00480268"/>
    <w:rsid w:val="00482198"/>
    <w:rsid w:val="0048460D"/>
    <w:rsid w:val="00484840"/>
    <w:rsid w:val="00484B98"/>
    <w:rsid w:val="004975F5"/>
    <w:rsid w:val="004A3E07"/>
    <w:rsid w:val="004B069C"/>
    <w:rsid w:val="004B393E"/>
    <w:rsid w:val="004B5C16"/>
    <w:rsid w:val="004C3F6E"/>
    <w:rsid w:val="004C4E15"/>
    <w:rsid w:val="004D62F4"/>
    <w:rsid w:val="004E126E"/>
    <w:rsid w:val="004F3891"/>
    <w:rsid w:val="00511AA6"/>
    <w:rsid w:val="0053362E"/>
    <w:rsid w:val="00551400"/>
    <w:rsid w:val="00555C47"/>
    <w:rsid w:val="00555E82"/>
    <w:rsid w:val="0055667F"/>
    <w:rsid w:val="005733DE"/>
    <w:rsid w:val="0057396B"/>
    <w:rsid w:val="0058701C"/>
    <w:rsid w:val="00590AE4"/>
    <w:rsid w:val="005A0070"/>
    <w:rsid w:val="005A0113"/>
    <w:rsid w:val="005A460C"/>
    <w:rsid w:val="005B6F36"/>
    <w:rsid w:val="005C4AE4"/>
    <w:rsid w:val="005E082B"/>
    <w:rsid w:val="005E0D38"/>
    <w:rsid w:val="005F6E84"/>
    <w:rsid w:val="00602556"/>
    <w:rsid w:val="00624F03"/>
    <w:rsid w:val="00627139"/>
    <w:rsid w:val="0064136F"/>
    <w:rsid w:val="00641CDE"/>
    <w:rsid w:val="00646C56"/>
    <w:rsid w:val="00654892"/>
    <w:rsid w:val="00667674"/>
    <w:rsid w:val="0067319D"/>
    <w:rsid w:val="00680E2D"/>
    <w:rsid w:val="006A453B"/>
    <w:rsid w:val="006B288C"/>
    <w:rsid w:val="006B6EDB"/>
    <w:rsid w:val="006C2ED4"/>
    <w:rsid w:val="006C38D6"/>
    <w:rsid w:val="006C4579"/>
    <w:rsid w:val="006E2447"/>
    <w:rsid w:val="006E2EB2"/>
    <w:rsid w:val="006E667F"/>
    <w:rsid w:val="006F369B"/>
    <w:rsid w:val="007019E2"/>
    <w:rsid w:val="00702637"/>
    <w:rsid w:val="0070431C"/>
    <w:rsid w:val="007074A6"/>
    <w:rsid w:val="0071048E"/>
    <w:rsid w:val="00713265"/>
    <w:rsid w:val="007204CB"/>
    <w:rsid w:val="007208C3"/>
    <w:rsid w:val="00721107"/>
    <w:rsid w:val="00723DE0"/>
    <w:rsid w:val="00737809"/>
    <w:rsid w:val="0074015D"/>
    <w:rsid w:val="00742DA2"/>
    <w:rsid w:val="00751656"/>
    <w:rsid w:val="00751AC6"/>
    <w:rsid w:val="0076343B"/>
    <w:rsid w:val="007673BC"/>
    <w:rsid w:val="007774A8"/>
    <w:rsid w:val="00784815"/>
    <w:rsid w:val="00793CFA"/>
    <w:rsid w:val="00794CD7"/>
    <w:rsid w:val="007A02D3"/>
    <w:rsid w:val="007A2D84"/>
    <w:rsid w:val="007C64D7"/>
    <w:rsid w:val="007D4C48"/>
    <w:rsid w:val="007D5197"/>
    <w:rsid w:val="007E5F16"/>
    <w:rsid w:val="007F217E"/>
    <w:rsid w:val="00803971"/>
    <w:rsid w:val="00811A6D"/>
    <w:rsid w:val="00811D88"/>
    <w:rsid w:val="008150F4"/>
    <w:rsid w:val="0083470A"/>
    <w:rsid w:val="00836993"/>
    <w:rsid w:val="0084354B"/>
    <w:rsid w:val="00844B18"/>
    <w:rsid w:val="008453FD"/>
    <w:rsid w:val="008457C1"/>
    <w:rsid w:val="00845AC6"/>
    <w:rsid w:val="00846BFB"/>
    <w:rsid w:val="008544AF"/>
    <w:rsid w:val="00872450"/>
    <w:rsid w:val="0087491D"/>
    <w:rsid w:val="008759C0"/>
    <w:rsid w:val="0088019C"/>
    <w:rsid w:val="00893D5A"/>
    <w:rsid w:val="00893E79"/>
    <w:rsid w:val="008A55EC"/>
    <w:rsid w:val="008A7943"/>
    <w:rsid w:val="008B08E5"/>
    <w:rsid w:val="008B0C7A"/>
    <w:rsid w:val="008C0419"/>
    <w:rsid w:val="008C4065"/>
    <w:rsid w:val="008D70D1"/>
    <w:rsid w:val="008E2B9C"/>
    <w:rsid w:val="008E4446"/>
    <w:rsid w:val="008F19AA"/>
    <w:rsid w:val="0090121D"/>
    <w:rsid w:val="00901EA6"/>
    <w:rsid w:val="009103C1"/>
    <w:rsid w:val="00917AC8"/>
    <w:rsid w:val="00920046"/>
    <w:rsid w:val="00927527"/>
    <w:rsid w:val="00950336"/>
    <w:rsid w:val="00952A7B"/>
    <w:rsid w:val="009564F5"/>
    <w:rsid w:val="00961D88"/>
    <w:rsid w:val="00981CEF"/>
    <w:rsid w:val="00982CB5"/>
    <w:rsid w:val="00983BD7"/>
    <w:rsid w:val="00985760"/>
    <w:rsid w:val="009912C1"/>
    <w:rsid w:val="00994975"/>
    <w:rsid w:val="0099774F"/>
    <w:rsid w:val="009A3019"/>
    <w:rsid w:val="009B213A"/>
    <w:rsid w:val="009B6FFA"/>
    <w:rsid w:val="009B7C25"/>
    <w:rsid w:val="009D6B8F"/>
    <w:rsid w:val="00A00F3B"/>
    <w:rsid w:val="00A03092"/>
    <w:rsid w:val="00A03F1B"/>
    <w:rsid w:val="00A14552"/>
    <w:rsid w:val="00A3136E"/>
    <w:rsid w:val="00A31D41"/>
    <w:rsid w:val="00A34808"/>
    <w:rsid w:val="00A36327"/>
    <w:rsid w:val="00A41AAA"/>
    <w:rsid w:val="00A71EC7"/>
    <w:rsid w:val="00A834E1"/>
    <w:rsid w:val="00AA298A"/>
    <w:rsid w:val="00AB14B4"/>
    <w:rsid w:val="00AB338C"/>
    <w:rsid w:val="00AC0171"/>
    <w:rsid w:val="00AC08D8"/>
    <w:rsid w:val="00AC0C89"/>
    <w:rsid w:val="00AC5F68"/>
    <w:rsid w:val="00AC76AD"/>
    <w:rsid w:val="00AD46F6"/>
    <w:rsid w:val="00AE07B3"/>
    <w:rsid w:val="00AE1C86"/>
    <w:rsid w:val="00AE2BBB"/>
    <w:rsid w:val="00AF37C9"/>
    <w:rsid w:val="00B105B0"/>
    <w:rsid w:val="00B11FED"/>
    <w:rsid w:val="00B2503D"/>
    <w:rsid w:val="00B41504"/>
    <w:rsid w:val="00B434FE"/>
    <w:rsid w:val="00B44B88"/>
    <w:rsid w:val="00B46EDB"/>
    <w:rsid w:val="00B64157"/>
    <w:rsid w:val="00B73B2A"/>
    <w:rsid w:val="00B73F19"/>
    <w:rsid w:val="00B8315A"/>
    <w:rsid w:val="00B85AD3"/>
    <w:rsid w:val="00B96D0A"/>
    <w:rsid w:val="00B9751D"/>
    <w:rsid w:val="00BB76D6"/>
    <w:rsid w:val="00BD089A"/>
    <w:rsid w:val="00BD6B1A"/>
    <w:rsid w:val="00BD742A"/>
    <w:rsid w:val="00BE2DAC"/>
    <w:rsid w:val="00BE7281"/>
    <w:rsid w:val="00BF48E9"/>
    <w:rsid w:val="00C02E13"/>
    <w:rsid w:val="00C06490"/>
    <w:rsid w:val="00C15BE8"/>
    <w:rsid w:val="00C218CE"/>
    <w:rsid w:val="00C24C77"/>
    <w:rsid w:val="00C27365"/>
    <w:rsid w:val="00C4587E"/>
    <w:rsid w:val="00C55CA9"/>
    <w:rsid w:val="00C7064A"/>
    <w:rsid w:val="00C70B70"/>
    <w:rsid w:val="00C837D9"/>
    <w:rsid w:val="00C83A29"/>
    <w:rsid w:val="00C8425F"/>
    <w:rsid w:val="00C90537"/>
    <w:rsid w:val="00CA1CC8"/>
    <w:rsid w:val="00CA3FF2"/>
    <w:rsid w:val="00CA4472"/>
    <w:rsid w:val="00CC28CC"/>
    <w:rsid w:val="00CD186D"/>
    <w:rsid w:val="00CD201D"/>
    <w:rsid w:val="00CE508F"/>
    <w:rsid w:val="00CE7DA9"/>
    <w:rsid w:val="00CF032D"/>
    <w:rsid w:val="00D02D25"/>
    <w:rsid w:val="00D07DD1"/>
    <w:rsid w:val="00D14C8E"/>
    <w:rsid w:val="00D15DF3"/>
    <w:rsid w:val="00D30C11"/>
    <w:rsid w:val="00D3432D"/>
    <w:rsid w:val="00D35038"/>
    <w:rsid w:val="00D351D1"/>
    <w:rsid w:val="00D37AB0"/>
    <w:rsid w:val="00D40F9B"/>
    <w:rsid w:val="00D552AC"/>
    <w:rsid w:val="00D62B99"/>
    <w:rsid w:val="00D65141"/>
    <w:rsid w:val="00D80ECC"/>
    <w:rsid w:val="00D87447"/>
    <w:rsid w:val="00DA10E5"/>
    <w:rsid w:val="00DA5F07"/>
    <w:rsid w:val="00DB479D"/>
    <w:rsid w:val="00DB4978"/>
    <w:rsid w:val="00DB65D1"/>
    <w:rsid w:val="00DD4D9B"/>
    <w:rsid w:val="00DF15C8"/>
    <w:rsid w:val="00DF1CD7"/>
    <w:rsid w:val="00E11666"/>
    <w:rsid w:val="00E20B34"/>
    <w:rsid w:val="00E33B9D"/>
    <w:rsid w:val="00E36AA5"/>
    <w:rsid w:val="00E433EE"/>
    <w:rsid w:val="00E55A94"/>
    <w:rsid w:val="00E6514D"/>
    <w:rsid w:val="00E77A2C"/>
    <w:rsid w:val="00E77DC0"/>
    <w:rsid w:val="00E82648"/>
    <w:rsid w:val="00E902DC"/>
    <w:rsid w:val="00E91627"/>
    <w:rsid w:val="00EB452B"/>
    <w:rsid w:val="00EB489B"/>
    <w:rsid w:val="00EC1004"/>
    <w:rsid w:val="00EC51DE"/>
    <w:rsid w:val="00ED3DEC"/>
    <w:rsid w:val="00ED4725"/>
    <w:rsid w:val="00EE0F05"/>
    <w:rsid w:val="00EE6AB0"/>
    <w:rsid w:val="00EF3791"/>
    <w:rsid w:val="00F042F7"/>
    <w:rsid w:val="00F04473"/>
    <w:rsid w:val="00F06D60"/>
    <w:rsid w:val="00F10990"/>
    <w:rsid w:val="00F1651D"/>
    <w:rsid w:val="00F25240"/>
    <w:rsid w:val="00F27C58"/>
    <w:rsid w:val="00F31172"/>
    <w:rsid w:val="00F43455"/>
    <w:rsid w:val="00F50CE2"/>
    <w:rsid w:val="00F56F85"/>
    <w:rsid w:val="00F62C41"/>
    <w:rsid w:val="00F65BBC"/>
    <w:rsid w:val="00F66DBC"/>
    <w:rsid w:val="00F8562F"/>
    <w:rsid w:val="00F86CD7"/>
    <w:rsid w:val="00F970B5"/>
    <w:rsid w:val="00FB2B13"/>
    <w:rsid w:val="00FB735A"/>
    <w:rsid w:val="00FC5EC5"/>
    <w:rsid w:val="00FC71C5"/>
    <w:rsid w:val="00FD2C27"/>
    <w:rsid w:val="00FD4EC6"/>
    <w:rsid w:val="00FF447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551A1D3C-6959-4A9C-8E10-AA7A653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02406"/>
    <w:pPr>
      <w:spacing w:line="360" w:lineRule="auto"/>
      <w:ind w:left="1080" w:hanging="360"/>
    </w:pPr>
    <w:rPr>
      <w:sz w:val="1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30240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1D34-02D2-46DF-8F72-221514B4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7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7</cp:revision>
  <cp:lastPrinted>2008-11-24T20:41:00Z</cp:lastPrinted>
  <dcterms:created xsi:type="dcterms:W3CDTF">2017-06-02T18:12:00Z</dcterms:created>
  <dcterms:modified xsi:type="dcterms:W3CDTF">2017-06-21T15:32:00Z</dcterms:modified>
</cp:coreProperties>
</file>