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F91D4D" w:rsidRPr="007D3D28" w:rsidTr="00A510C7">
        <w:trPr>
          <w:trHeight w:val="188"/>
        </w:trPr>
        <w:tc>
          <w:tcPr>
            <w:tcW w:w="4999" w:type="dxa"/>
            <w:gridSpan w:val="3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F91D4D" w:rsidRPr="007D3D28" w:rsidTr="00A510C7">
        <w:trPr>
          <w:trHeight w:val="245"/>
        </w:trPr>
        <w:tc>
          <w:tcPr>
            <w:tcW w:w="4068" w:type="dxa"/>
            <w:gridSpan w:val="2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F91D4D" w:rsidRPr="000A2D2E" w:rsidRDefault="00F91D4D" w:rsidP="00A510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F91D4D" w:rsidRPr="000A2D2E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91D4D" w:rsidRPr="000A2D2E" w:rsidRDefault="00F91D4D" w:rsidP="00A510C7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F91D4D" w:rsidRPr="007D3D28" w:rsidTr="00A510C7">
        <w:trPr>
          <w:trHeight w:val="173"/>
        </w:trPr>
        <w:tc>
          <w:tcPr>
            <w:tcW w:w="4068" w:type="dxa"/>
            <w:gridSpan w:val="2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F91D4D" w:rsidRPr="00DD3A17" w:rsidTr="00A510C7">
        <w:trPr>
          <w:trHeight w:val="245"/>
        </w:trPr>
        <w:tc>
          <w:tcPr>
            <w:tcW w:w="10440" w:type="dxa"/>
            <w:gridSpan w:val="8"/>
            <w:vAlign w:val="center"/>
          </w:tcPr>
          <w:p w:rsidR="00F91D4D" w:rsidRPr="00DD3A17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D4D" w:rsidRPr="007D3D28" w:rsidTr="00A510C7">
        <w:trPr>
          <w:trHeight w:val="245"/>
        </w:trPr>
        <w:tc>
          <w:tcPr>
            <w:tcW w:w="10440" w:type="dxa"/>
            <w:gridSpan w:val="8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91D4D" w:rsidRPr="007D3D28" w:rsidTr="00A510C7">
        <w:trPr>
          <w:trHeight w:val="245"/>
        </w:trPr>
        <w:tc>
          <w:tcPr>
            <w:tcW w:w="3348" w:type="dxa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F91D4D" w:rsidRPr="007D3D28" w:rsidRDefault="00CF79FA" w:rsidP="00E706A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A83277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F91D4D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E706A5">
              <w:rPr>
                <w:b/>
                <w:sz w:val="22"/>
                <w:szCs w:val="22"/>
              </w:rPr>
              <w:t>7</w:t>
            </w:r>
          </w:p>
        </w:tc>
      </w:tr>
      <w:tr w:rsidR="00F91D4D" w:rsidRPr="007D3D28" w:rsidTr="00A510C7">
        <w:trPr>
          <w:trHeight w:val="245"/>
        </w:trPr>
        <w:tc>
          <w:tcPr>
            <w:tcW w:w="6228" w:type="dxa"/>
            <w:gridSpan w:val="5"/>
            <w:vAlign w:val="center"/>
          </w:tcPr>
          <w:p w:rsidR="00F91D4D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F91D4D" w:rsidRPr="000238A7" w:rsidRDefault="00F91D4D" w:rsidP="00E706A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CF79FA">
              <w:rPr>
                <w:b/>
                <w:sz w:val="22"/>
                <w:szCs w:val="22"/>
              </w:rPr>
              <w:t>Spring 201</w:t>
            </w:r>
            <w:r w:rsidR="00E706A5">
              <w:rPr>
                <w:b/>
                <w:sz w:val="22"/>
                <w:szCs w:val="22"/>
              </w:rPr>
              <w:t>9</w:t>
            </w:r>
          </w:p>
        </w:tc>
      </w:tr>
      <w:tr w:rsidR="00F91D4D" w:rsidRPr="007D3D28" w:rsidTr="00A510C7">
        <w:trPr>
          <w:trHeight w:val="245"/>
        </w:trPr>
        <w:tc>
          <w:tcPr>
            <w:tcW w:w="10440" w:type="dxa"/>
            <w:gridSpan w:val="8"/>
            <w:vAlign w:val="center"/>
          </w:tcPr>
          <w:p w:rsidR="00F91D4D" w:rsidRPr="007D3D28" w:rsidRDefault="00F91D4D" w:rsidP="00A510C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6F00F6" w:rsidP="00F91D4D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170815</wp:posOffset>
                </wp:positionV>
                <wp:extent cx="6720840" cy="1159510"/>
                <wp:effectExtent l="19050" t="19050" r="22860" b="2159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F" w:rsidRPr="00484B98" w:rsidRDefault="00E532EF" w:rsidP="00E532EF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E532EF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E532EF" w:rsidRPr="0071048E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E532EF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E532EF" w:rsidRPr="0071048E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E532EF" w:rsidRPr="0071048E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E532EF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E532EF" w:rsidRDefault="00E532EF" w:rsidP="00E53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E532EF" w:rsidRDefault="00E532EF" w:rsidP="00E532EF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F43455" w:rsidRPr="0067395A" w:rsidRDefault="00F43455" w:rsidP="0067395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45pt;width:529.2pt;height:9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" o:allowoverlap="f" strokeweight="3pt">
                <v:stroke linestyle="thinThin"/>
                <v:textbox inset=",0,,0">
                  <w:txbxContent>
                    <w:p w:rsidR="00E532EF" w:rsidRPr="00484B98" w:rsidRDefault="00E532EF" w:rsidP="00E532EF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E532EF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E532EF" w:rsidRPr="0071048E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E532EF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E532EF" w:rsidRPr="0071048E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E532EF" w:rsidRPr="0071048E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E532EF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E532EF" w:rsidRDefault="00E532EF" w:rsidP="00E53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E532EF" w:rsidRDefault="00E532EF" w:rsidP="00E532EF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F43455" w:rsidRPr="0067395A" w:rsidRDefault="00F43455" w:rsidP="0067395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F91D4D" w:rsidRDefault="00D30C11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0"/>
        <w:gridCol w:w="1364"/>
        <w:gridCol w:w="4295"/>
        <w:gridCol w:w="971"/>
        <w:gridCol w:w="1662"/>
        <w:gridCol w:w="1018"/>
      </w:tblGrid>
      <w:tr w:rsidR="00135E37" w:rsidRPr="00D1462A" w:rsidTr="00D1462A">
        <w:trPr>
          <w:trHeight w:val="187"/>
          <w:jc w:val="center"/>
        </w:trPr>
        <w:tc>
          <w:tcPr>
            <w:tcW w:w="77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29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1462A" w:rsidRDefault="00135E37" w:rsidP="00D1462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D1462A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9A4994" w:rsidRPr="00D1462A" w:rsidTr="00D1462A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9A4994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9A4994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3100/W</w:t>
            </w:r>
          </w:p>
        </w:tc>
        <w:tc>
          <w:tcPr>
            <w:tcW w:w="4295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9A4994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71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9A4994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E706A5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F1</w:t>
            </w:r>
            <w:r w:rsidR="00E706A5">
              <w:rPr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9A4994" w:rsidRPr="009A4994" w:rsidRDefault="009A4994" w:rsidP="009A4994">
            <w:pPr>
              <w:jc w:val="center"/>
              <w:rPr>
                <w:b/>
                <w:sz w:val="18"/>
                <w:szCs w:val="18"/>
              </w:rPr>
            </w:pPr>
            <w:r w:rsidRPr="009A499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994">
              <w:rPr>
                <w:b/>
                <w:sz w:val="18"/>
                <w:szCs w:val="18"/>
              </w:rPr>
              <w:instrText xml:space="preserve"> FORMTEXT </w:instrText>
            </w:r>
            <w:r w:rsidRPr="009A4994">
              <w:rPr>
                <w:b/>
                <w:sz w:val="18"/>
                <w:szCs w:val="18"/>
              </w:rPr>
            </w:r>
            <w:r w:rsidRPr="009A4994">
              <w:rPr>
                <w:b/>
                <w:sz w:val="18"/>
                <w:szCs w:val="18"/>
              </w:rPr>
              <w:fldChar w:fldCharType="separate"/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5E37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B73F19" w:rsidRPr="00D1462A" w:rsidRDefault="00135E37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73F19" w:rsidRPr="00D1462A" w:rsidRDefault="00E134CC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3010</w:t>
            </w:r>
          </w:p>
        </w:tc>
        <w:tc>
          <w:tcPr>
            <w:tcW w:w="4295" w:type="dxa"/>
            <w:vAlign w:val="center"/>
          </w:tcPr>
          <w:p w:rsidR="00B73F19" w:rsidRPr="00D1462A" w:rsidRDefault="009C41AF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Educational Psychology</w:t>
            </w:r>
          </w:p>
        </w:tc>
        <w:tc>
          <w:tcPr>
            <w:tcW w:w="971" w:type="dxa"/>
            <w:vAlign w:val="center"/>
          </w:tcPr>
          <w:p w:rsidR="00B73F19" w:rsidRPr="00D1462A" w:rsidRDefault="009C41AF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B73F19" w:rsidRPr="00CF79FA" w:rsidRDefault="007C364D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B73F19" w:rsidRPr="00D1462A" w:rsidRDefault="00FD2C27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D1462A" w:rsidRDefault="00FD2C27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FD2C27" w:rsidRPr="00D1462A" w:rsidRDefault="00E134CC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3100</w:t>
            </w:r>
          </w:p>
        </w:tc>
        <w:tc>
          <w:tcPr>
            <w:tcW w:w="4295" w:type="dxa"/>
            <w:vAlign w:val="center"/>
          </w:tcPr>
          <w:p w:rsidR="00FD2C27" w:rsidRPr="00D1462A" w:rsidRDefault="00FD2C27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FD2C27" w:rsidRPr="00D1462A" w:rsidRDefault="00FD2C27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FD2C27" w:rsidRPr="00CF79FA" w:rsidRDefault="00CF79FA" w:rsidP="00E70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E706A5">
              <w:rPr>
                <w:sz w:val="18"/>
                <w:szCs w:val="18"/>
              </w:rPr>
              <w:t>7</w:t>
            </w:r>
          </w:p>
        </w:tc>
        <w:tc>
          <w:tcPr>
            <w:tcW w:w="1018" w:type="dxa"/>
            <w:vAlign w:val="center"/>
          </w:tcPr>
          <w:p w:rsidR="00FD2C27" w:rsidRPr="00D1462A" w:rsidRDefault="00FD2C27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D1462A" w:rsidRDefault="00FD2C27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FD2C27" w:rsidRPr="00D1462A" w:rsidRDefault="00E134CC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3110</w:t>
            </w:r>
          </w:p>
        </w:tc>
        <w:tc>
          <w:tcPr>
            <w:tcW w:w="4295" w:type="dxa"/>
            <w:vAlign w:val="center"/>
          </w:tcPr>
          <w:p w:rsidR="00FD2C27" w:rsidRPr="00D1462A" w:rsidRDefault="00FD2C27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Exceptionality</w:t>
            </w:r>
          </w:p>
        </w:tc>
        <w:tc>
          <w:tcPr>
            <w:tcW w:w="971" w:type="dxa"/>
            <w:vAlign w:val="center"/>
          </w:tcPr>
          <w:p w:rsidR="00FD2C27" w:rsidRPr="00D1462A" w:rsidRDefault="00FD2C27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FD2C27" w:rsidRPr="006D5344" w:rsidRDefault="006D5344" w:rsidP="00E706A5">
            <w:pPr>
              <w:jc w:val="center"/>
              <w:rPr>
                <w:sz w:val="18"/>
                <w:szCs w:val="18"/>
              </w:rPr>
            </w:pPr>
            <w:r w:rsidRPr="006D5344">
              <w:rPr>
                <w:sz w:val="18"/>
                <w:szCs w:val="18"/>
              </w:rPr>
              <w:t>F1</w:t>
            </w:r>
            <w:r w:rsidR="00E706A5">
              <w:rPr>
                <w:sz w:val="18"/>
                <w:szCs w:val="18"/>
              </w:rPr>
              <w:t xml:space="preserve">7 </w:t>
            </w:r>
            <w:r w:rsidRPr="006D5344">
              <w:rPr>
                <w:sz w:val="18"/>
                <w:szCs w:val="18"/>
              </w:rPr>
              <w:t>or S1</w:t>
            </w:r>
            <w:r w:rsidR="00E706A5">
              <w:rPr>
                <w:sz w:val="18"/>
                <w:szCs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FD2C27" w:rsidRPr="00D1462A" w:rsidRDefault="00FD2C27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C12201" w:rsidRPr="00D1462A" w:rsidRDefault="00C12201" w:rsidP="009A4994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</w:t>
            </w:r>
            <w:r w:rsidR="009A4994">
              <w:rPr>
                <w:sz w:val="18"/>
                <w:szCs w:val="18"/>
              </w:rPr>
              <w:t>DCI</w:t>
            </w:r>
          </w:p>
        </w:tc>
        <w:tc>
          <w:tcPr>
            <w:tcW w:w="1364" w:type="dxa"/>
            <w:vAlign w:val="center"/>
          </w:tcPr>
          <w:p w:rsidR="00C12201" w:rsidRPr="00D1462A" w:rsidRDefault="009A4994" w:rsidP="00BF2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4295" w:type="dxa"/>
            <w:vAlign w:val="center"/>
          </w:tcPr>
          <w:p w:rsidR="00C12201" w:rsidRPr="00D1462A" w:rsidRDefault="009A4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Clinic</w:t>
            </w:r>
          </w:p>
        </w:tc>
        <w:tc>
          <w:tcPr>
            <w:tcW w:w="971" w:type="dxa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C12201" w:rsidRPr="00CF79FA" w:rsidRDefault="00CF79FA" w:rsidP="00E70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E706A5">
              <w:rPr>
                <w:sz w:val="18"/>
                <w:szCs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C12201" w:rsidRPr="00D1462A" w:rsidRDefault="00C12201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A4994" w:rsidRPr="00D1462A" w:rsidTr="000666B6">
        <w:trPr>
          <w:trHeight w:val="187"/>
          <w:jc w:val="center"/>
        </w:trPr>
        <w:tc>
          <w:tcPr>
            <w:tcW w:w="770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4010</w:t>
            </w:r>
          </w:p>
        </w:tc>
        <w:tc>
          <w:tcPr>
            <w:tcW w:w="4295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71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A4994" w:rsidRPr="00CF79FA" w:rsidRDefault="009A4994" w:rsidP="00E70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E706A5">
              <w:rPr>
                <w:sz w:val="18"/>
                <w:szCs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9A4994" w:rsidRPr="00D1462A" w:rsidRDefault="009A4994" w:rsidP="000666B6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A4994" w:rsidRPr="00D1462A" w:rsidTr="000666B6">
        <w:trPr>
          <w:trHeight w:val="187"/>
          <w:jc w:val="center"/>
        </w:trPr>
        <w:tc>
          <w:tcPr>
            <w:tcW w:w="770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3125</w:t>
            </w:r>
          </w:p>
        </w:tc>
        <w:tc>
          <w:tcPr>
            <w:tcW w:w="4295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71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A4994" w:rsidRPr="00CF79FA" w:rsidRDefault="009A4994" w:rsidP="00E70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E706A5">
              <w:rPr>
                <w:sz w:val="18"/>
                <w:szCs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9A4994" w:rsidRPr="00D1462A" w:rsidRDefault="009A4994" w:rsidP="000666B6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C12201" w:rsidRPr="00D1462A" w:rsidRDefault="00C12201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C12201" w:rsidRPr="00D1462A" w:rsidRDefault="00C12201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4205W</w:t>
            </w:r>
          </w:p>
        </w:tc>
        <w:tc>
          <w:tcPr>
            <w:tcW w:w="4295" w:type="dxa"/>
            <w:vAlign w:val="center"/>
          </w:tcPr>
          <w:p w:rsidR="00C12201" w:rsidRPr="00D1462A" w:rsidRDefault="00C12201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Methods of Foreign Language Instruction</w:t>
            </w:r>
          </w:p>
        </w:tc>
        <w:tc>
          <w:tcPr>
            <w:tcW w:w="971" w:type="dxa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C12201" w:rsidRPr="00CF79FA" w:rsidRDefault="00CF79FA" w:rsidP="00E70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E706A5">
              <w:rPr>
                <w:sz w:val="18"/>
                <w:szCs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C12201" w:rsidRPr="00D1462A" w:rsidRDefault="00C12201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C12201" w:rsidRPr="00D1462A" w:rsidRDefault="00C12201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C12201" w:rsidRPr="00D1462A" w:rsidRDefault="00C12201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4100</w:t>
            </w:r>
          </w:p>
        </w:tc>
        <w:tc>
          <w:tcPr>
            <w:tcW w:w="4295" w:type="dxa"/>
            <w:vAlign w:val="center"/>
          </w:tcPr>
          <w:p w:rsidR="00C12201" w:rsidRPr="00D1462A" w:rsidRDefault="00C12201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C12201" w:rsidRPr="00CF79FA" w:rsidRDefault="00CF79FA" w:rsidP="00E70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E706A5">
              <w:rPr>
                <w:sz w:val="18"/>
                <w:szCs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C12201" w:rsidRPr="00D1462A" w:rsidRDefault="00C12201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A4994" w:rsidRPr="00D1462A" w:rsidTr="000666B6">
        <w:trPr>
          <w:trHeight w:val="187"/>
          <w:jc w:val="center"/>
        </w:trPr>
        <w:tc>
          <w:tcPr>
            <w:tcW w:w="770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4010</w:t>
            </w:r>
          </w:p>
        </w:tc>
        <w:tc>
          <w:tcPr>
            <w:tcW w:w="4295" w:type="dxa"/>
            <w:vAlign w:val="center"/>
          </w:tcPr>
          <w:p w:rsidR="009A4994" w:rsidRPr="00D1462A" w:rsidRDefault="009A4994" w:rsidP="000666B6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Assessment of Learning</w:t>
            </w:r>
          </w:p>
        </w:tc>
        <w:tc>
          <w:tcPr>
            <w:tcW w:w="971" w:type="dxa"/>
            <w:vAlign w:val="center"/>
          </w:tcPr>
          <w:p w:rsidR="009A4994" w:rsidRPr="00D1462A" w:rsidRDefault="009A4994" w:rsidP="00066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A4994" w:rsidRPr="00CF79FA" w:rsidRDefault="009A4994" w:rsidP="00E70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E706A5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9A4994" w:rsidRPr="00D1462A" w:rsidRDefault="009A4994" w:rsidP="000666B6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vAlign w:val="center"/>
          </w:tcPr>
          <w:p w:rsidR="00C12201" w:rsidRPr="00D1462A" w:rsidRDefault="00C12201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C12201" w:rsidRPr="00D1462A" w:rsidRDefault="00C12201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4250</w:t>
            </w:r>
          </w:p>
        </w:tc>
        <w:tc>
          <w:tcPr>
            <w:tcW w:w="4295" w:type="dxa"/>
            <w:vAlign w:val="center"/>
          </w:tcPr>
          <w:p w:rsidR="00C12201" w:rsidRPr="00D1462A" w:rsidRDefault="00C12201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71" w:type="dxa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vAlign w:val="center"/>
          </w:tcPr>
          <w:p w:rsidR="00C12201" w:rsidRPr="00CF79FA" w:rsidRDefault="00CF79FA" w:rsidP="00E70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E706A5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C12201" w:rsidRPr="00D1462A" w:rsidRDefault="00C12201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tcBorders>
              <w:bottom w:val="single" w:sz="4" w:space="0" w:color="C0C0C0"/>
            </w:tcBorders>
            <w:vAlign w:val="center"/>
          </w:tcPr>
          <w:p w:rsidR="00C12201" w:rsidRPr="00D1462A" w:rsidRDefault="00C12201" w:rsidP="00C27365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tcBorders>
              <w:bottom w:val="single" w:sz="4" w:space="0" w:color="C0C0C0"/>
            </w:tcBorders>
            <w:vAlign w:val="center"/>
          </w:tcPr>
          <w:p w:rsidR="00C12201" w:rsidRPr="00D1462A" w:rsidRDefault="00C12201" w:rsidP="00BF2681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4110</w:t>
            </w:r>
          </w:p>
        </w:tc>
        <w:tc>
          <w:tcPr>
            <w:tcW w:w="4295" w:type="dxa"/>
            <w:tcBorders>
              <w:bottom w:val="single" w:sz="4" w:space="0" w:color="C0C0C0"/>
            </w:tcBorders>
            <w:vAlign w:val="center"/>
          </w:tcPr>
          <w:p w:rsidR="00C12201" w:rsidRPr="00D1462A" w:rsidRDefault="00C12201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tcBorders>
              <w:bottom w:val="single" w:sz="4" w:space="0" w:color="C0C0C0"/>
            </w:tcBorders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bottom w:val="single" w:sz="4" w:space="0" w:color="C0C0C0"/>
            </w:tcBorders>
            <w:vAlign w:val="center"/>
          </w:tcPr>
          <w:p w:rsidR="00C12201" w:rsidRPr="00CF79FA" w:rsidRDefault="00CF79FA" w:rsidP="00E70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E706A5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C12201" w:rsidRPr="00D1462A" w:rsidRDefault="00C12201" w:rsidP="00D1462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2201" w:rsidRPr="00D1462A" w:rsidTr="00D1462A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D1462A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D1462A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7561E0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t>3</w:t>
            </w:r>
            <w:r w:rsidR="007561E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12201" w:rsidRPr="00D1462A" w:rsidRDefault="00C12201" w:rsidP="00D146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0C11" w:rsidRPr="00B25ED2" w:rsidRDefault="00D30C11" w:rsidP="00952A7B">
      <w:pPr>
        <w:jc w:val="center"/>
        <w:rPr>
          <w:b/>
          <w:smallCaps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786"/>
        <w:gridCol w:w="4529"/>
        <w:gridCol w:w="971"/>
        <w:gridCol w:w="1662"/>
        <w:gridCol w:w="1052"/>
      </w:tblGrid>
      <w:tr w:rsidR="00692CEB" w:rsidRPr="00D1462A" w:rsidTr="00D1462A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692CEB" w:rsidRPr="00D1462A" w:rsidRDefault="00692CEB" w:rsidP="0067395A">
            <w:pPr>
              <w:rPr>
                <w:i/>
                <w:sz w:val="17"/>
                <w:szCs w:val="17"/>
              </w:rPr>
            </w:pPr>
            <w:r w:rsidRPr="00D1462A">
              <w:rPr>
                <w:i/>
                <w:sz w:val="17"/>
                <w:szCs w:val="17"/>
              </w:rPr>
              <w:t xml:space="preserve">36 credits </w:t>
            </w:r>
            <w:r w:rsidR="0067395A">
              <w:rPr>
                <w:i/>
                <w:sz w:val="17"/>
                <w:szCs w:val="17"/>
              </w:rPr>
              <w:t>of French with</w:t>
            </w:r>
            <w:r w:rsidRPr="00D1462A">
              <w:rPr>
                <w:i/>
                <w:sz w:val="17"/>
                <w:szCs w:val="17"/>
              </w:rPr>
              <w:t xml:space="preserve"> a </w:t>
            </w:r>
            <w:r w:rsidR="0067395A" w:rsidRPr="00D1462A">
              <w:rPr>
                <w:i/>
                <w:sz w:val="17"/>
                <w:szCs w:val="17"/>
              </w:rPr>
              <w:t>minimum of 12 credits in related areas and up to 6 credits at the 1000’s level with permission</w:t>
            </w:r>
            <w:r w:rsidR="0067395A">
              <w:rPr>
                <w:i/>
                <w:sz w:val="17"/>
                <w:szCs w:val="17"/>
              </w:rPr>
              <w:t xml:space="preserve"> of advisor.</w:t>
            </w:r>
          </w:p>
        </w:tc>
      </w:tr>
      <w:tr w:rsidR="00FA2186" w:rsidRPr="00D1462A" w:rsidTr="00D1462A">
        <w:trPr>
          <w:trHeight w:val="173"/>
          <w:jc w:val="center"/>
        </w:trPr>
        <w:tc>
          <w:tcPr>
            <w:tcW w:w="108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78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52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5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FA2186" w:rsidRPr="00D1462A" w:rsidRDefault="00FA2186" w:rsidP="00D1462A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D1462A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395593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395593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" w:name="Text20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6" w:type="dxa"/>
            <w:vAlign w:val="center"/>
          </w:tcPr>
          <w:p w:rsidR="00395593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" w:name="Text18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29" w:type="dxa"/>
            <w:vAlign w:val="center"/>
          </w:tcPr>
          <w:p w:rsidR="00395593" w:rsidRPr="00D1462A" w:rsidRDefault="00B25ED2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" w:name="Text18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71" w:type="dxa"/>
            <w:vAlign w:val="center"/>
          </w:tcPr>
          <w:p w:rsidR="00395593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" w:name="Text18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62" w:type="dxa"/>
            <w:vAlign w:val="center"/>
          </w:tcPr>
          <w:p w:rsidR="00395593" w:rsidRPr="00D1462A" w:rsidRDefault="00395593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D1462A" w:rsidRDefault="00395593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95593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395593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5" w:name="Text20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86" w:type="dxa"/>
            <w:vAlign w:val="center"/>
          </w:tcPr>
          <w:p w:rsidR="00395593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" w:name="Text18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29" w:type="dxa"/>
            <w:vAlign w:val="center"/>
          </w:tcPr>
          <w:p w:rsidR="00395593" w:rsidRPr="00D1462A" w:rsidRDefault="00B25ED2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" w:name="Text18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71" w:type="dxa"/>
            <w:vAlign w:val="center"/>
          </w:tcPr>
          <w:p w:rsidR="00395593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" w:name="Text19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62" w:type="dxa"/>
            <w:vAlign w:val="center"/>
          </w:tcPr>
          <w:p w:rsidR="00395593" w:rsidRPr="00D1462A" w:rsidRDefault="00395593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D1462A" w:rsidRDefault="00395593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9" w:name="Text20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6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" w:name="Text19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29" w:type="dxa"/>
            <w:vAlign w:val="center"/>
          </w:tcPr>
          <w:p w:rsidR="005F6E84" w:rsidRPr="00D1462A" w:rsidRDefault="00B25ED2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" w:name="Text19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1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" w:name="Text19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3" w:name="Text21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86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" w:name="Text19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29" w:type="dxa"/>
            <w:vAlign w:val="center"/>
          </w:tcPr>
          <w:p w:rsidR="005F6E84" w:rsidRPr="00D1462A" w:rsidRDefault="00B25ED2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5" w:name="Text19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71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6" w:name="Text19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7" w:name="Text21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86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" w:name="Text19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29" w:type="dxa"/>
            <w:vAlign w:val="center"/>
          </w:tcPr>
          <w:p w:rsidR="005F6E84" w:rsidRPr="00D1462A" w:rsidRDefault="00B25ED2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" w:name="Text19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71" w:type="dxa"/>
            <w:vAlign w:val="center"/>
          </w:tcPr>
          <w:p w:rsidR="005F6E84" w:rsidRPr="00D1462A" w:rsidRDefault="00B25ED2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" w:name="Text19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" w:name="Text21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86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5F6E84" w:rsidRPr="00D1462A" w:rsidRDefault="005F6E84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" w:name="Text21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86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5F6E84" w:rsidRPr="00D1462A" w:rsidRDefault="005F6E84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4B18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844B18" w:rsidRPr="00D1462A" w:rsidRDefault="00AF200F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3" w:name="Text21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86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844B18" w:rsidRPr="00D1462A" w:rsidRDefault="00844B18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4B18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844B18" w:rsidRPr="00D1462A" w:rsidRDefault="00CB467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4" w:name="Text20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86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844B18" w:rsidRPr="00D1462A" w:rsidRDefault="00844B18" w:rsidP="00A36327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D1462A" w:rsidRDefault="00844B18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3437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9C3437" w:rsidRPr="00D1462A" w:rsidRDefault="00CB467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5" w:name="Text20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86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9C3437" w:rsidRPr="00D1462A" w:rsidRDefault="009C3437" w:rsidP="00FF4F2E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3437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9C3437" w:rsidRPr="00D1462A" w:rsidRDefault="00CB467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6" w:name="Text20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86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9C3437" w:rsidRPr="00D1462A" w:rsidRDefault="009C3437" w:rsidP="00FF4F2E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3437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9C3437" w:rsidRPr="00D1462A" w:rsidRDefault="00CB467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7" w:name="Text20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86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9C3437" w:rsidRPr="00D1462A" w:rsidRDefault="009C3437" w:rsidP="00FF4F2E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9C34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0537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C905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8" w:name="Text20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86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C90537" w:rsidRPr="00D1462A" w:rsidRDefault="00C90537" w:rsidP="00D547F6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0537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C90537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9" w:name="Text20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86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C90537" w:rsidRPr="00D1462A" w:rsidRDefault="00C90537" w:rsidP="00D547F6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C90537" w:rsidRPr="00D1462A" w:rsidRDefault="00C905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vAlign w:val="center"/>
          </w:tcPr>
          <w:p w:rsidR="005F6E84" w:rsidRPr="00D1462A" w:rsidRDefault="009C3437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0" w:name="Text20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86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529" w:type="dxa"/>
            <w:vAlign w:val="center"/>
          </w:tcPr>
          <w:p w:rsidR="005F6E84" w:rsidRPr="00D1462A" w:rsidRDefault="005F6E84" w:rsidP="00284966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71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6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52" w:type="dxa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5F6E84" w:rsidRPr="00D1462A" w:rsidTr="00D1462A">
        <w:trPr>
          <w:trHeight w:val="173"/>
          <w:jc w:val="center"/>
        </w:trPr>
        <w:tc>
          <w:tcPr>
            <w:tcW w:w="108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1462A">
              <w:rPr>
                <w:b/>
                <w:smallCaps/>
                <w:sz w:val="20"/>
                <w:szCs w:val="20"/>
              </w:rPr>
              <w:t>Total Subject Area Major Credits</w:t>
            </w:r>
          </w:p>
        </w:tc>
        <w:bookmarkStart w:id="36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1462A">
              <w:rPr>
                <w:b/>
                <w:sz w:val="22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  <w:u w:val="single"/>
              </w:rPr>
            </w:r>
            <w:r w:rsidRPr="00D1462A">
              <w:rPr>
                <w:b/>
                <w:sz w:val="22"/>
                <w:szCs w:val="20"/>
                <w:u w:val="single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D1462A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D1462A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D1462A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D1462A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D1462A">
              <w:rPr>
                <w:b/>
                <w:sz w:val="22"/>
                <w:szCs w:val="20"/>
                <w:u w:val="single"/>
              </w:rPr>
              <w:fldChar w:fldCharType="end"/>
            </w:r>
            <w:bookmarkEnd w:id="36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D1462A" w:rsidRDefault="005F6E84" w:rsidP="00D146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892" w:rsidRPr="005733DE" w:rsidRDefault="00654892">
      <w:pPr>
        <w:rPr>
          <w:sz w:val="16"/>
          <w:szCs w:val="16"/>
        </w:rPr>
      </w:pPr>
    </w:p>
    <w:p w:rsidR="00994975" w:rsidRPr="00994975" w:rsidRDefault="0067395A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D1462A" w:rsidTr="00D148B6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D1462A" w:rsidTr="00D1462A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D1462A" w:rsidRDefault="002349B5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2A">
              <w:rPr>
                <w:b/>
                <w:szCs w:val="22"/>
              </w:rPr>
              <w:instrText xml:space="preserve"> FORMCHECKBOX </w:instrText>
            </w:r>
            <w:r w:rsidR="00570B31">
              <w:rPr>
                <w:b/>
                <w:szCs w:val="22"/>
              </w:rPr>
            </w:r>
            <w:r w:rsidR="00570B31">
              <w:rPr>
                <w:b/>
                <w:szCs w:val="22"/>
              </w:rPr>
              <w:fldChar w:fldCharType="separate"/>
            </w:r>
            <w:r w:rsidRPr="00D1462A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D1462A" w:rsidRDefault="006D5344" w:rsidP="006D5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Languages (3 years single world</w:t>
            </w:r>
            <w:r w:rsidR="00D80ECC" w:rsidRPr="00D1462A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D1462A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D1462A" w:rsidRDefault="00D80ECC" w:rsidP="00D1462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D1462A" w:rsidRDefault="00D80ECC" w:rsidP="00D1462A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7204CB" w:rsidP="00BD089A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83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64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82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0" w:name="Text88"/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0"/>
          </w:p>
        </w:tc>
        <w:tc>
          <w:tcPr>
            <w:tcW w:w="1491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1" w:name="Text90"/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1"/>
          </w:p>
        </w:tc>
        <w:tc>
          <w:tcPr>
            <w:tcW w:w="767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2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7204CB" w:rsidP="00BD089A">
            <w:pPr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3" w:name="Text8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83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4" w:name="Text8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64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89"/>
        <w:tc>
          <w:tcPr>
            <w:tcW w:w="882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6"/>
          </w:p>
        </w:tc>
        <w:tc>
          <w:tcPr>
            <w:tcW w:w="1491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7" w:name="Text91"/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7"/>
          </w:p>
        </w:tc>
        <w:tc>
          <w:tcPr>
            <w:tcW w:w="767" w:type="dxa"/>
            <w:vAlign w:val="center"/>
          </w:tcPr>
          <w:p w:rsidR="00994975" w:rsidRPr="00D1462A" w:rsidRDefault="007204CB" w:rsidP="00D1462A">
            <w:pPr>
              <w:jc w:val="center"/>
              <w:rPr>
                <w:b/>
                <w:sz w:val="16"/>
                <w:szCs w:val="18"/>
              </w:rPr>
            </w:pPr>
            <w:r w:rsidRPr="00D1462A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8" w:name="Text93"/>
            <w:r w:rsidRPr="00D1462A">
              <w:rPr>
                <w:b/>
                <w:sz w:val="20"/>
                <w:szCs w:val="18"/>
              </w:rPr>
              <w:instrText xml:space="preserve"> FORMTEXT </w:instrText>
            </w:r>
            <w:r w:rsidRPr="00D1462A">
              <w:rPr>
                <w:b/>
                <w:sz w:val="20"/>
                <w:szCs w:val="18"/>
              </w:rPr>
            </w:r>
            <w:r w:rsidRPr="00D1462A">
              <w:rPr>
                <w:b/>
                <w:sz w:val="20"/>
                <w:szCs w:val="18"/>
              </w:rPr>
              <w:fldChar w:fldCharType="separate"/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noProof/>
                <w:sz w:val="20"/>
                <w:szCs w:val="18"/>
              </w:rPr>
              <w:t> </w:t>
            </w:r>
            <w:r w:rsidRPr="00D1462A">
              <w:rPr>
                <w:b/>
                <w:sz w:val="20"/>
                <w:szCs w:val="18"/>
              </w:rPr>
              <w:fldChar w:fldCharType="end"/>
            </w:r>
            <w:bookmarkEnd w:id="48"/>
          </w:p>
        </w:tc>
      </w:tr>
      <w:tr w:rsidR="008759C0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D1462A" w:rsidRDefault="008759C0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D1462A" w:rsidRDefault="00F91D4D" w:rsidP="002E6E88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English 1010</w:t>
            </w:r>
            <w:r w:rsidR="00756028" w:rsidRPr="00D1462A">
              <w:rPr>
                <w:sz w:val="20"/>
                <w:szCs w:val="20"/>
              </w:rPr>
              <w:t xml:space="preserve"> or </w:t>
            </w:r>
            <w:r w:rsidRPr="00D1462A">
              <w:rPr>
                <w:sz w:val="20"/>
                <w:szCs w:val="20"/>
              </w:rPr>
              <w:t>1011</w:t>
            </w:r>
            <w:r w:rsidR="000767BE">
              <w:rPr>
                <w:sz w:val="20"/>
                <w:szCs w:val="20"/>
              </w:rPr>
              <w:t xml:space="preserve"> or </w:t>
            </w:r>
            <w:r w:rsidR="002E6E88">
              <w:rPr>
                <w:sz w:val="20"/>
                <w:szCs w:val="20"/>
              </w:rPr>
              <w:t>2011</w:t>
            </w:r>
          </w:p>
        </w:tc>
        <w:tc>
          <w:tcPr>
            <w:tcW w:w="883" w:type="dxa"/>
            <w:vAlign w:val="center"/>
          </w:tcPr>
          <w:p w:rsidR="008759C0" w:rsidRPr="00D1462A" w:rsidRDefault="00C70B70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D1462A" w:rsidRDefault="008759C0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9" w:name="Text17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82" w:type="dxa"/>
            <w:vAlign w:val="center"/>
          </w:tcPr>
          <w:p w:rsidR="008759C0" w:rsidRPr="00D1462A" w:rsidRDefault="008759C0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0" w:name="Text18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91" w:type="dxa"/>
            <w:vAlign w:val="center"/>
          </w:tcPr>
          <w:p w:rsidR="008759C0" w:rsidRPr="00D1462A" w:rsidRDefault="008759C0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1" w:name="Text18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67" w:type="dxa"/>
            <w:vAlign w:val="center"/>
          </w:tcPr>
          <w:p w:rsidR="008759C0" w:rsidRPr="00D1462A" w:rsidRDefault="008759C0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2" w:name="Text18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D1462A" w:rsidRDefault="00F91D4D" w:rsidP="0067395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4205W</w:t>
            </w:r>
          </w:p>
        </w:tc>
        <w:tc>
          <w:tcPr>
            <w:tcW w:w="882" w:type="dxa"/>
            <w:vAlign w:val="center"/>
          </w:tcPr>
          <w:p w:rsidR="00994975" w:rsidRPr="00BF2681" w:rsidRDefault="00BF2681" w:rsidP="00D1462A">
            <w:pPr>
              <w:jc w:val="center"/>
              <w:rPr>
                <w:sz w:val="20"/>
                <w:szCs w:val="20"/>
              </w:rPr>
            </w:pPr>
            <w:r w:rsidRPr="00BF268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CF79FA" w:rsidRDefault="00CF79FA" w:rsidP="00E706A5">
            <w:pPr>
              <w:jc w:val="center"/>
              <w:rPr>
                <w:sz w:val="20"/>
                <w:szCs w:val="20"/>
              </w:rPr>
            </w:pPr>
            <w:r w:rsidRPr="00CF79FA">
              <w:rPr>
                <w:sz w:val="20"/>
                <w:szCs w:val="20"/>
              </w:rPr>
              <w:t>F1</w:t>
            </w:r>
            <w:r w:rsidR="00E706A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3" w:name="Text13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D1462A" w:rsidRDefault="009A4994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D1462A" w:rsidRDefault="009A4994" w:rsidP="0067395A">
            <w:pPr>
              <w:jc w:val="center"/>
              <w:rPr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BF2681" w:rsidRDefault="009A4994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CF79FA" w:rsidRDefault="009A4994" w:rsidP="00A83277">
            <w:pPr>
              <w:jc w:val="center"/>
              <w:rPr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4" w:name="Text14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5" w:name="Text9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6" w:name="Text10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7" w:name="Text11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8" w:name="Text12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9" w:name="Text14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994975" w:rsidP="00D1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0" w:name="Text9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1" w:name="Text10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3" w:name="Text12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4" w:name="Text14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67395A" w:rsidRPr="00D1462A" w:rsidTr="006674E5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67395A" w:rsidRPr="00D1462A" w:rsidRDefault="0067395A" w:rsidP="0067395A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Arts &amp; Humanities</w:t>
            </w:r>
            <w:r w:rsidR="00281B8F" w:rsidRPr="00D1462A">
              <w:rPr>
                <w:sz w:val="20"/>
                <w:szCs w:val="20"/>
              </w:rPr>
              <w:t xml:space="preserve"> </w:t>
            </w:r>
            <w:r w:rsidR="00A70F17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A70F17" w:rsidRDefault="00A70F17" w:rsidP="00D1462A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A70F17" w:rsidRDefault="00A70F17" w:rsidP="00D1462A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A70F17" w:rsidRDefault="00A70F17" w:rsidP="00D1462A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5" w:name="Text13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6" w:name="Text14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7" w:name="Text9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9" w:name="Text11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0" w:name="Text13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1" w:name="Text14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2" w:name="Text9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3" w:name="Text10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4" w:name="Text11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5" w:name="Text13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6" w:name="Text14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7" w:name="Text9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8" w:name="Text10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9" w:name="Text12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0" w:name="Text13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</w:tr>
      <w:tr w:rsidR="00D148B6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D148B6" w:rsidRPr="00D1462A" w:rsidRDefault="00D148B6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D148B6" w:rsidRPr="00D1462A" w:rsidRDefault="00D148B6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Science &amp; Technology</w:t>
            </w:r>
            <w:r w:rsidR="00A70F17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D148B6" w:rsidRPr="00A70F17" w:rsidRDefault="00A70F17" w:rsidP="005D5394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D148B6" w:rsidRPr="00A70F17" w:rsidRDefault="00A70F17" w:rsidP="005D5394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D148B6" w:rsidRPr="00A70F17" w:rsidRDefault="00A70F17" w:rsidP="00D1462A">
            <w:pPr>
              <w:jc w:val="center"/>
              <w:rPr>
                <w:sz w:val="20"/>
                <w:szCs w:val="20"/>
              </w:rPr>
            </w:pPr>
            <w:r w:rsidRPr="00A70F17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D148B6" w:rsidRPr="00D1462A" w:rsidRDefault="00D148B6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2" w:name="Text13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67" w:type="dxa"/>
            <w:vAlign w:val="center"/>
          </w:tcPr>
          <w:p w:rsidR="00D148B6" w:rsidRPr="00D1462A" w:rsidRDefault="00D148B6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D1462A" w:rsidRDefault="00A70F17" w:rsidP="00A70F17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Science &amp; Technology</w:t>
            </w:r>
            <w:r>
              <w:rPr>
                <w:sz w:val="20"/>
                <w:szCs w:val="20"/>
              </w:rPr>
              <w:t xml:space="preserve"> </w:t>
            </w:r>
            <w:r w:rsidR="002D232B" w:rsidRPr="00D1462A">
              <w:rPr>
                <w:sz w:val="20"/>
                <w:szCs w:val="20"/>
              </w:rPr>
              <w:t>with</w:t>
            </w:r>
            <w:r w:rsidR="00D80ECC" w:rsidRPr="00D146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8A55EC" w:rsidRPr="00D1462A">
              <w:rPr>
                <w:sz w:val="20"/>
                <w:szCs w:val="20"/>
              </w:rPr>
              <w:t>ab</w:t>
            </w:r>
            <w:r w:rsidR="00D80ECC" w:rsidRPr="00D1462A">
              <w:rPr>
                <w:sz w:val="20"/>
                <w:szCs w:val="20"/>
              </w:rPr>
              <w:t>oratory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5" w:name="Text10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6" w:name="Text12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7" w:name="Text135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8" w:name="Text148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D1462A" w:rsidRDefault="008A55EC" w:rsidP="00BD089A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Diversity</w:t>
            </w:r>
            <w:r w:rsidR="00D148B6">
              <w:rPr>
                <w:sz w:val="20"/>
                <w:szCs w:val="20"/>
              </w:rPr>
              <w:t xml:space="preserve"> </w:t>
            </w:r>
            <w:r w:rsidR="00D148B6" w:rsidRPr="00D1462A">
              <w:rPr>
                <w:sz w:val="20"/>
                <w:szCs w:val="20"/>
              </w:rPr>
              <w:t>(international)</w:t>
            </w:r>
            <w:r w:rsidR="00D148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364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0" w:name="Text11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882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1" w:name="Text123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491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2" w:name="Text136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67" w:type="dxa"/>
            <w:vAlign w:val="center"/>
          </w:tcPr>
          <w:p w:rsidR="00994975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3" w:name="Text149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</w:tr>
      <w:tr w:rsidR="00DA10E5" w:rsidRPr="00D1462A" w:rsidTr="00D148B6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D1462A" w:rsidRDefault="008A55EC" w:rsidP="00D1462A">
            <w:pPr>
              <w:jc w:val="center"/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D1462A" w:rsidRDefault="008A55EC" w:rsidP="00D148B6">
            <w:pPr>
              <w:rPr>
                <w:sz w:val="20"/>
                <w:szCs w:val="20"/>
              </w:rPr>
            </w:pPr>
            <w:r w:rsidRPr="00D1462A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4" w:name="Text102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364" w:type="dxa"/>
            <w:vAlign w:val="center"/>
          </w:tcPr>
          <w:p w:rsidR="008A55EC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5" w:name="Text111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882" w:type="dxa"/>
            <w:vAlign w:val="center"/>
          </w:tcPr>
          <w:p w:rsidR="008A55EC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6" w:name="Text124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491" w:type="dxa"/>
            <w:vAlign w:val="center"/>
          </w:tcPr>
          <w:p w:rsidR="008A55EC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7" w:name="Text137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767" w:type="dxa"/>
            <w:vAlign w:val="center"/>
          </w:tcPr>
          <w:p w:rsidR="008A55EC" w:rsidRPr="00D1462A" w:rsidRDefault="0058701C" w:rsidP="00D1462A">
            <w:pPr>
              <w:jc w:val="center"/>
              <w:rPr>
                <w:b/>
                <w:sz w:val="20"/>
                <w:szCs w:val="20"/>
              </w:rPr>
            </w:pPr>
            <w:r w:rsidRPr="00D1462A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8" w:name="Text150"/>
            <w:r w:rsidRPr="00D1462A">
              <w:rPr>
                <w:b/>
                <w:sz w:val="20"/>
                <w:szCs w:val="20"/>
              </w:rPr>
              <w:instrText xml:space="preserve"> FORMTEXT </w:instrText>
            </w:r>
            <w:r w:rsidRPr="00D1462A">
              <w:rPr>
                <w:b/>
                <w:sz w:val="20"/>
                <w:szCs w:val="20"/>
              </w:rPr>
            </w:r>
            <w:r w:rsidRPr="00D1462A">
              <w:rPr>
                <w:b/>
                <w:sz w:val="20"/>
                <w:szCs w:val="20"/>
              </w:rPr>
              <w:fldChar w:fldCharType="separate"/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noProof/>
                <w:sz w:val="20"/>
                <w:szCs w:val="20"/>
              </w:rPr>
              <w:t> </w:t>
            </w:r>
            <w:r w:rsidRPr="00D1462A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8"/>
        <w:gridCol w:w="1620"/>
        <w:gridCol w:w="2880"/>
        <w:gridCol w:w="1872"/>
      </w:tblGrid>
      <w:tr w:rsidR="0070431C" w:rsidRPr="00D1462A" w:rsidTr="00D1462A">
        <w:trPr>
          <w:trHeight w:val="288"/>
          <w:jc w:val="center"/>
        </w:trPr>
        <w:tc>
          <w:tcPr>
            <w:tcW w:w="3708" w:type="dxa"/>
            <w:shd w:val="clear" w:color="auto" w:fill="606060"/>
            <w:vAlign w:val="center"/>
          </w:tcPr>
          <w:p w:rsidR="0070431C" w:rsidRPr="00D1462A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620" w:type="dxa"/>
            <w:shd w:val="clear" w:color="auto" w:fill="606060"/>
            <w:vAlign w:val="center"/>
          </w:tcPr>
          <w:p w:rsidR="0070431C" w:rsidRPr="00D1462A" w:rsidRDefault="0070431C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80" w:type="dxa"/>
            <w:shd w:val="clear" w:color="auto" w:fill="606060"/>
            <w:vAlign w:val="center"/>
          </w:tcPr>
          <w:p w:rsidR="0070431C" w:rsidRPr="00D1462A" w:rsidRDefault="0070431C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872" w:type="dxa"/>
            <w:shd w:val="clear" w:color="auto" w:fill="606060"/>
            <w:vAlign w:val="center"/>
          </w:tcPr>
          <w:p w:rsidR="0070431C" w:rsidRPr="00D1462A" w:rsidRDefault="0070431C" w:rsidP="00D1462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1462A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94029A" w:rsidRPr="00D1462A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D1462A" w:rsidTr="00D1462A">
        <w:trPr>
          <w:trHeight w:val="288"/>
          <w:jc w:val="center"/>
        </w:trPr>
        <w:tc>
          <w:tcPr>
            <w:tcW w:w="3708" w:type="dxa"/>
            <w:vAlign w:val="center"/>
          </w:tcPr>
          <w:p w:rsidR="0070431C" w:rsidRPr="00D1462A" w:rsidRDefault="0058701C" w:rsidP="0058701C">
            <w:pPr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99"/>
          </w:p>
        </w:tc>
        <w:tc>
          <w:tcPr>
            <w:tcW w:w="162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0" w:name="Text155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0"/>
          </w:p>
        </w:tc>
        <w:tc>
          <w:tcPr>
            <w:tcW w:w="288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1" w:name="Text159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1"/>
          </w:p>
        </w:tc>
        <w:tc>
          <w:tcPr>
            <w:tcW w:w="1872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2" w:name="Text163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2"/>
          </w:p>
        </w:tc>
      </w:tr>
      <w:tr w:rsidR="0070431C" w:rsidRPr="00D1462A" w:rsidTr="00D1462A">
        <w:trPr>
          <w:trHeight w:val="288"/>
          <w:jc w:val="center"/>
        </w:trPr>
        <w:tc>
          <w:tcPr>
            <w:tcW w:w="3708" w:type="dxa"/>
            <w:vAlign w:val="center"/>
          </w:tcPr>
          <w:p w:rsidR="0070431C" w:rsidRPr="00D1462A" w:rsidRDefault="0058701C" w:rsidP="0058701C">
            <w:pPr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3" w:name="Text156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3"/>
          </w:p>
        </w:tc>
        <w:tc>
          <w:tcPr>
            <w:tcW w:w="288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4" w:name="Text160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4"/>
          </w:p>
        </w:tc>
        <w:tc>
          <w:tcPr>
            <w:tcW w:w="1872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5" w:name="Text164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5"/>
          </w:p>
        </w:tc>
      </w:tr>
      <w:tr w:rsidR="0070431C" w:rsidRPr="00D1462A" w:rsidTr="00D1462A">
        <w:trPr>
          <w:trHeight w:val="288"/>
          <w:jc w:val="center"/>
        </w:trPr>
        <w:tc>
          <w:tcPr>
            <w:tcW w:w="3708" w:type="dxa"/>
            <w:vAlign w:val="center"/>
          </w:tcPr>
          <w:p w:rsidR="0070431C" w:rsidRPr="00D1462A" w:rsidRDefault="0058701C" w:rsidP="0058701C">
            <w:pPr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6" w:name="Text153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6"/>
          </w:p>
        </w:tc>
        <w:tc>
          <w:tcPr>
            <w:tcW w:w="162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7"/>
          </w:p>
        </w:tc>
        <w:tc>
          <w:tcPr>
            <w:tcW w:w="2880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8"/>
          </w:p>
        </w:tc>
        <w:tc>
          <w:tcPr>
            <w:tcW w:w="1872" w:type="dxa"/>
            <w:vAlign w:val="center"/>
          </w:tcPr>
          <w:p w:rsidR="0070431C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9" w:name="Text165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09"/>
          </w:p>
        </w:tc>
      </w:tr>
      <w:tr w:rsidR="0002643D" w:rsidRPr="00D1462A" w:rsidTr="00D1462A">
        <w:trPr>
          <w:trHeight w:val="288"/>
          <w:jc w:val="center"/>
        </w:trPr>
        <w:tc>
          <w:tcPr>
            <w:tcW w:w="3708" w:type="dxa"/>
            <w:vAlign w:val="center"/>
          </w:tcPr>
          <w:p w:rsidR="0002643D" w:rsidRPr="00D1462A" w:rsidRDefault="0058701C" w:rsidP="0058701C">
            <w:pPr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0" w:name="Text154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10"/>
          </w:p>
        </w:tc>
        <w:tc>
          <w:tcPr>
            <w:tcW w:w="1620" w:type="dxa"/>
            <w:vAlign w:val="center"/>
          </w:tcPr>
          <w:p w:rsidR="0002643D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1" w:name="Text158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11"/>
          </w:p>
        </w:tc>
        <w:tc>
          <w:tcPr>
            <w:tcW w:w="2880" w:type="dxa"/>
            <w:vAlign w:val="center"/>
          </w:tcPr>
          <w:p w:rsidR="0002643D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2" w:name="Text162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12"/>
          </w:p>
        </w:tc>
        <w:tc>
          <w:tcPr>
            <w:tcW w:w="1872" w:type="dxa"/>
            <w:vAlign w:val="center"/>
          </w:tcPr>
          <w:p w:rsidR="0002643D" w:rsidRPr="00D1462A" w:rsidRDefault="0058701C" w:rsidP="00D1462A">
            <w:pPr>
              <w:jc w:val="center"/>
              <w:rPr>
                <w:b/>
                <w:sz w:val="22"/>
                <w:szCs w:val="20"/>
              </w:rPr>
            </w:pPr>
            <w:r w:rsidRPr="00D1462A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3" w:name="Text166"/>
            <w:r w:rsidRPr="00D1462A">
              <w:rPr>
                <w:b/>
                <w:sz w:val="22"/>
                <w:szCs w:val="20"/>
              </w:rPr>
              <w:instrText xml:space="preserve"> FORMTEXT </w:instrText>
            </w:r>
            <w:r w:rsidRPr="00D1462A">
              <w:rPr>
                <w:b/>
                <w:sz w:val="22"/>
                <w:szCs w:val="20"/>
              </w:rPr>
            </w:r>
            <w:r w:rsidRPr="00D1462A">
              <w:rPr>
                <w:b/>
                <w:sz w:val="22"/>
                <w:szCs w:val="20"/>
              </w:rPr>
              <w:fldChar w:fldCharType="separate"/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noProof/>
                <w:sz w:val="22"/>
                <w:szCs w:val="20"/>
              </w:rPr>
              <w:t> </w:t>
            </w:r>
            <w:r w:rsidRPr="00D1462A">
              <w:rPr>
                <w:b/>
                <w:sz w:val="22"/>
                <w:szCs w:val="20"/>
              </w:rPr>
              <w:fldChar w:fldCharType="end"/>
            </w:r>
            <w:bookmarkEnd w:id="113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14" w:name="Text167"/>
      <w:r w:rsidR="0058701C" w:rsidRPr="002349B5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2349B5">
        <w:rPr>
          <w:b/>
          <w:smallCaps/>
          <w:u w:val="single"/>
        </w:rPr>
        <w:instrText xml:space="preserve"> FORMTEXT </w:instrText>
      </w:r>
      <w:r w:rsidR="0058701C" w:rsidRPr="002349B5">
        <w:rPr>
          <w:b/>
          <w:smallCaps/>
          <w:u w:val="single"/>
        </w:rPr>
      </w:r>
      <w:r w:rsidR="0058701C" w:rsidRPr="002349B5">
        <w:rPr>
          <w:b/>
          <w:smallCaps/>
          <w:u w:val="single"/>
        </w:rPr>
        <w:fldChar w:fldCharType="separate"/>
      </w:r>
      <w:r w:rsidR="0058701C" w:rsidRPr="002349B5">
        <w:rPr>
          <w:b/>
          <w:smallCaps/>
          <w:noProof/>
          <w:u w:val="single"/>
        </w:rPr>
        <w:t> </w:t>
      </w:r>
      <w:r w:rsidR="0058701C" w:rsidRPr="002349B5">
        <w:rPr>
          <w:b/>
          <w:smallCaps/>
          <w:noProof/>
          <w:u w:val="single"/>
        </w:rPr>
        <w:t> </w:t>
      </w:r>
      <w:r w:rsidR="0058701C" w:rsidRPr="002349B5">
        <w:rPr>
          <w:b/>
          <w:smallCaps/>
          <w:noProof/>
          <w:u w:val="single"/>
        </w:rPr>
        <w:t> </w:t>
      </w:r>
      <w:r w:rsidR="0058701C" w:rsidRPr="002349B5">
        <w:rPr>
          <w:b/>
          <w:smallCaps/>
          <w:noProof/>
          <w:u w:val="single"/>
        </w:rPr>
        <w:t> </w:t>
      </w:r>
      <w:r w:rsidR="0058701C" w:rsidRPr="002349B5">
        <w:rPr>
          <w:b/>
          <w:smallCaps/>
          <w:noProof/>
          <w:u w:val="single"/>
        </w:rPr>
        <w:t> </w:t>
      </w:r>
      <w:r w:rsidR="0058701C" w:rsidRPr="002349B5">
        <w:rPr>
          <w:b/>
          <w:smallCaps/>
          <w:u w:val="single"/>
        </w:rPr>
        <w:fldChar w:fldCharType="end"/>
      </w:r>
      <w:bookmarkEnd w:id="114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F91D4D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D735D9">
        <w:rPr>
          <w:b/>
          <w:smallCaps/>
          <w:sz w:val="18"/>
          <w:szCs w:val="18"/>
        </w:rPr>
        <w:t>Faculty</w:t>
      </w:r>
      <w:r w:rsidRPr="00E33B9D">
        <w:rPr>
          <w:b/>
          <w:smallCaps/>
          <w:sz w:val="18"/>
          <w:szCs w:val="18"/>
        </w:rPr>
        <w:t xml:space="preserve"> 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E532EF" w:rsidRPr="00E33B9D">
        <w:rPr>
          <w:b/>
          <w:smallCaps/>
          <w:sz w:val="18"/>
          <w:szCs w:val="18"/>
        </w:rPr>
        <w:t xml:space="preserve">Dean’s </w:t>
      </w:r>
      <w:r w:rsidR="00E532EF">
        <w:rPr>
          <w:b/>
          <w:smallCaps/>
          <w:sz w:val="18"/>
          <w:szCs w:val="18"/>
        </w:rPr>
        <w:t xml:space="preserve">designee </w:t>
      </w:r>
      <w:r w:rsidR="00E532EF" w:rsidRPr="00E33B9D">
        <w:rPr>
          <w:b/>
          <w:smallCaps/>
          <w:sz w:val="18"/>
          <w:szCs w:val="18"/>
        </w:rPr>
        <w:t>Signature</w:t>
      </w:r>
      <w:r w:rsidR="00E532EF">
        <w:rPr>
          <w:b/>
          <w:smallCaps/>
          <w:sz w:val="18"/>
          <w:szCs w:val="18"/>
        </w:rPr>
        <w:t xml:space="preserve"> (after review of submitted plan)</w:t>
      </w:r>
      <w:r w:rsidR="00E532EF" w:rsidRPr="00E33B9D">
        <w:rPr>
          <w:b/>
          <w:smallCaps/>
          <w:sz w:val="18"/>
          <w:szCs w:val="18"/>
        </w:rPr>
        <w:tab/>
      </w:r>
      <w:r w:rsidR="00E532EF" w:rsidRPr="00E33B9D">
        <w:rPr>
          <w:b/>
          <w:smallCaps/>
          <w:sz w:val="18"/>
          <w:szCs w:val="18"/>
        </w:rPr>
        <w:tab/>
      </w:r>
      <w:r w:rsidR="00E532EF" w:rsidRPr="00E33B9D">
        <w:rPr>
          <w:b/>
          <w:smallCaps/>
          <w:sz w:val="18"/>
          <w:szCs w:val="18"/>
        </w:rPr>
        <w:tab/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69" w:rsidRDefault="00875A69">
      <w:r>
        <w:separator/>
      </w:r>
    </w:p>
  </w:endnote>
  <w:endnote w:type="continuationSeparator" w:id="0">
    <w:p w:rsidR="00875A69" w:rsidRDefault="0087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55" w:rsidRPr="00F06D60" w:rsidRDefault="00F4345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</w:t>
    </w:r>
    <w:r w:rsidR="006C4579">
      <w:rPr>
        <w:i/>
        <w:sz w:val="16"/>
        <w:szCs w:val="16"/>
      </w:rPr>
      <w:t>FRENCH2</w:t>
    </w:r>
    <w:r>
      <w:rPr>
        <w:i/>
        <w:sz w:val="16"/>
        <w:szCs w:val="16"/>
      </w:rPr>
      <w:t xml:space="preserve"> BS</w:t>
    </w:r>
    <w:r w:rsidR="00F91D4D">
      <w:rPr>
        <w:i/>
        <w:sz w:val="16"/>
        <w:szCs w:val="16"/>
      </w:rPr>
      <w:t xml:space="preserve"> – Updated </w:t>
    </w:r>
    <w:r w:rsidR="00E706A5">
      <w:rPr>
        <w:i/>
        <w:sz w:val="16"/>
        <w:szCs w:val="16"/>
      </w:rPr>
      <w:t>6/2/2017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570B31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570B31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69" w:rsidRDefault="00875A69">
      <w:r>
        <w:separator/>
      </w:r>
    </w:p>
  </w:footnote>
  <w:footnote w:type="continuationSeparator" w:id="0">
    <w:p w:rsidR="00875A69" w:rsidRDefault="0087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55" w:rsidRPr="0074015D" w:rsidRDefault="00F43455" w:rsidP="00981CEF">
    <w:pPr>
      <w:ind w:left="2160" w:firstLine="720"/>
      <w:jc w:val="both"/>
      <w:rPr>
        <w:b/>
        <w:sz w:val="16"/>
        <w:szCs w:val="16"/>
      </w:rPr>
    </w:pPr>
  </w:p>
  <w:p w:rsidR="00F43455" w:rsidRPr="0067395A" w:rsidRDefault="006F00F6" w:rsidP="0067395A">
    <w:pPr>
      <w:ind w:left="2160" w:firstLine="720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3" name="Picture 3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55" w:rsidRPr="00D148B6">
      <w:rPr>
        <w:b/>
      </w:rPr>
      <w:t xml:space="preserve">Plan of Study </w:t>
    </w:r>
    <w:r w:rsidR="00570B31">
      <w:rPr>
        <w:b/>
      </w:rPr>
      <w:t>–</w:t>
    </w:r>
    <w:r w:rsidR="0067395A">
      <w:rPr>
        <w:b/>
      </w:rPr>
      <w:t xml:space="preserve"> </w:t>
    </w:r>
    <w:r w:rsidR="006C4579" w:rsidRPr="00D148B6">
      <w:rPr>
        <w:b/>
      </w:rPr>
      <w:t>French</w:t>
    </w:r>
    <w:r w:rsidR="00570B31">
      <w:rPr>
        <w:b/>
      </w:rPr>
      <w:t xml:space="preserve"> Language Education</w:t>
    </w:r>
    <w:r w:rsidR="006C4579" w:rsidRPr="00D148B6">
      <w:rPr>
        <w:b/>
      </w:rPr>
      <w:t xml:space="preserve"> </w:t>
    </w:r>
    <w:r w:rsidR="00F43455" w:rsidRPr="0067395A">
      <w:rPr>
        <w:sz w:val="22"/>
        <w:szCs w:val="22"/>
      </w:rPr>
      <w:t>(</w:t>
    </w:r>
    <w:r w:rsidR="006C4579" w:rsidRPr="0067395A">
      <w:rPr>
        <w:sz w:val="22"/>
        <w:szCs w:val="22"/>
      </w:rPr>
      <w:t>FRENCH2</w:t>
    </w:r>
    <w:r w:rsidR="00F43455" w:rsidRPr="0067395A">
      <w:rPr>
        <w:sz w:val="22"/>
        <w:szCs w:val="22"/>
      </w:rPr>
      <w:t xml:space="preserve"> BS)</w:t>
    </w:r>
  </w:p>
  <w:p w:rsidR="00F43455" w:rsidRPr="0067395A" w:rsidRDefault="00F43455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67395A">
      <w:rPr>
        <w:b/>
      </w:rPr>
      <w:t>Catalog Year 20</w:t>
    </w:r>
    <w:r w:rsidR="00BF2681">
      <w:rPr>
        <w:b/>
      </w:rPr>
      <w:t>1</w:t>
    </w:r>
    <w:r w:rsidR="00E706A5">
      <w:rPr>
        <w:b/>
      </w:rPr>
      <w:t>7</w:t>
    </w:r>
    <w:r w:rsidR="00462146" w:rsidRPr="0067395A">
      <w:rPr>
        <w:b/>
      </w:rPr>
      <w:t>-20</w:t>
    </w:r>
    <w:r w:rsidR="0067395A">
      <w:rPr>
        <w:b/>
      </w:rPr>
      <w:t>1</w:t>
    </w:r>
    <w:r w:rsidR="00E706A5">
      <w:rPr>
        <w:b/>
      </w:rPr>
      <w:t>8</w:t>
    </w:r>
  </w:p>
  <w:p w:rsidR="00624F03" w:rsidRPr="00624F03" w:rsidRDefault="00624F03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274E6"/>
    <w:rsid w:val="00053754"/>
    <w:rsid w:val="000666B6"/>
    <w:rsid w:val="0006739D"/>
    <w:rsid w:val="00067C04"/>
    <w:rsid w:val="000767BE"/>
    <w:rsid w:val="00084E31"/>
    <w:rsid w:val="00092BAC"/>
    <w:rsid w:val="000A171A"/>
    <w:rsid w:val="000A2F54"/>
    <w:rsid w:val="000A4DBD"/>
    <w:rsid w:val="000C52EC"/>
    <w:rsid w:val="000E02DA"/>
    <w:rsid w:val="000E3FA4"/>
    <w:rsid w:val="000F4F98"/>
    <w:rsid w:val="000F62D8"/>
    <w:rsid w:val="00100184"/>
    <w:rsid w:val="001210F3"/>
    <w:rsid w:val="00121FC8"/>
    <w:rsid w:val="00130804"/>
    <w:rsid w:val="00130C01"/>
    <w:rsid w:val="00131328"/>
    <w:rsid w:val="00135E37"/>
    <w:rsid w:val="0015163B"/>
    <w:rsid w:val="00167BE4"/>
    <w:rsid w:val="0017729A"/>
    <w:rsid w:val="00181117"/>
    <w:rsid w:val="001A13C7"/>
    <w:rsid w:val="001B3194"/>
    <w:rsid w:val="001E76C3"/>
    <w:rsid w:val="002349B5"/>
    <w:rsid w:val="002662EE"/>
    <w:rsid w:val="00277CFE"/>
    <w:rsid w:val="00281B8F"/>
    <w:rsid w:val="00284966"/>
    <w:rsid w:val="002A628B"/>
    <w:rsid w:val="002B0C8B"/>
    <w:rsid w:val="002D232B"/>
    <w:rsid w:val="002E6E88"/>
    <w:rsid w:val="002F0CBA"/>
    <w:rsid w:val="002F6B38"/>
    <w:rsid w:val="00302480"/>
    <w:rsid w:val="0033219D"/>
    <w:rsid w:val="00334114"/>
    <w:rsid w:val="003366D2"/>
    <w:rsid w:val="00336F7B"/>
    <w:rsid w:val="00337489"/>
    <w:rsid w:val="003468D4"/>
    <w:rsid w:val="00346C10"/>
    <w:rsid w:val="003575F4"/>
    <w:rsid w:val="003606E6"/>
    <w:rsid w:val="0037661D"/>
    <w:rsid w:val="00394294"/>
    <w:rsid w:val="00395593"/>
    <w:rsid w:val="003A6CBE"/>
    <w:rsid w:val="003D01E4"/>
    <w:rsid w:val="003E388B"/>
    <w:rsid w:val="003E546D"/>
    <w:rsid w:val="003F61EB"/>
    <w:rsid w:val="004040DE"/>
    <w:rsid w:val="00417CB2"/>
    <w:rsid w:val="004271B5"/>
    <w:rsid w:val="00461923"/>
    <w:rsid w:val="00462146"/>
    <w:rsid w:val="00473509"/>
    <w:rsid w:val="00480268"/>
    <w:rsid w:val="00482198"/>
    <w:rsid w:val="0048460D"/>
    <w:rsid w:val="00484840"/>
    <w:rsid w:val="00484B98"/>
    <w:rsid w:val="0048757A"/>
    <w:rsid w:val="004973D3"/>
    <w:rsid w:val="004A3E07"/>
    <w:rsid w:val="004B393E"/>
    <w:rsid w:val="004B5C16"/>
    <w:rsid w:val="004C4E15"/>
    <w:rsid w:val="004D5209"/>
    <w:rsid w:val="004D62F4"/>
    <w:rsid w:val="004F3891"/>
    <w:rsid w:val="00520C5A"/>
    <w:rsid w:val="00533472"/>
    <w:rsid w:val="0053362E"/>
    <w:rsid w:val="00551400"/>
    <w:rsid w:val="00555C47"/>
    <w:rsid w:val="00555E82"/>
    <w:rsid w:val="0055667F"/>
    <w:rsid w:val="005624DF"/>
    <w:rsid w:val="00570B31"/>
    <w:rsid w:val="005733DE"/>
    <w:rsid w:val="0057396B"/>
    <w:rsid w:val="005773F1"/>
    <w:rsid w:val="0058701C"/>
    <w:rsid w:val="00590AE4"/>
    <w:rsid w:val="005A0070"/>
    <w:rsid w:val="005A0113"/>
    <w:rsid w:val="005B6F36"/>
    <w:rsid w:val="005C189C"/>
    <w:rsid w:val="005C4AE4"/>
    <w:rsid w:val="005D461C"/>
    <w:rsid w:val="005D5394"/>
    <w:rsid w:val="005E0D38"/>
    <w:rsid w:val="005F11A9"/>
    <w:rsid w:val="005F6E84"/>
    <w:rsid w:val="00610591"/>
    <w:rsid w:val="00624F03"/>
    <w:rsid w:val="00627B9A"/>
    <w:rsid w:val="00641CDE"/>
    <w:rsid w:val="00654892"/>
    <w:rsid w:val="006674E5"/>
    <w:rsid w:val="0067319D"/>
    <w:rsid w:val="0067395A"/>
    <w:rsid w:val="00680E2D"/>
    <w:rsid w:val="00692CEB"/>
    <w:rsid w:val="006A453B"/>
    <w:rsid w:val="006A6643"/>
    <w:rsid w:val="006B6EDB"/>
    <w:rsid w:val="006C38D6"/>
    <w:rsid w:val="006C4579"/>
    <w:rsid w:val="006D5344"/>
    <w:rsid w:val="006D5AB4"/>
    <w:rsid w:val="006E2EB2"/>
    <w:rsid w:val="006E667F"/>
    <w:rsid w:val="006F00F6"/>
    <w:rsid w:val="00702637"/>
    <w:rsid w:val="0070431C"/>
    <w:rsid w:val="007074A6"/>
    <w:rsid w:val="0071048E"/>
    <w:rsid w:val="00714B2D"/>
    <w:rsid w:val="007204CB"/>
    <w:rsid w:val="00721107"/>
    <w:rsid w:val="00723DE0"/>
    <w:rsid w:val="00726EEA"/>
    <w:rsid w:val="00737809"/>
    <w:rsid w:val="0074015D"/>
    <w:rsid w:val="00741211"/>
    <w:rsid w:val="007457A8"/>
    <w:rsid w:val="00747AF8"/>
    <w:rsid w:val="00751AC6"/>
    <w:rsid w:val="00756028"/>
    <w:rsid w:val="007561E0"/>
    <w:rsid w:val="00765364"/>
    <w:rsid w:val="007774A8"/>
    <w:rsid w:val="00793CFA"/>
    <w:rsid w:val="007A02D3"/>
    <w:rsid w:val="007A0F6B"/>
    <w:rsid w:val="007C364D"/>
    <w:rsid w:val="007C3F64"/>
    <w:rsid w:val="007C64D7"/>
    <w:rsid w:val="007D4C48"/>
    <w:rsid w:val="007D5197"/>
    <w:rsid w:val="007E5F16"/>
    <w:rsid w:val="00811D88"/>
    <w:rsid w:val="008150F4"/>
    <w:rsid w:val="0083470A"/>
    <w:rsid w:val="0084354B"/>
    <w:rsid w:val="00844B18"/>
    <w:rsid w:val="008457C1"/>
    <w:rsid w:val="00846BFB"/>
    <w:rsid w:val="008544AF"/>
    <w:rsid w:val="00855EA3"/>
    <w:rsid w:val="00872450"/>
    <w:rsid w:val="008759C0"/>
    <w:rsid w:val="00875A69"/>
    <w:rsid w:val="00885093"/>
    <w:rsid w:val="00890982"/>
    <w:rsid w:val="008A55EC"/>
    <w:rsid w:val="008A7943"/>
    <w:rsid w:val="008B08E5"/>
    <w:rsid w:val="008B0C7A"/>
    <w:rsid w:val="008C4065"/>
    <w:rsid w:val="008E2B9C"/>
    <w:rsid w:val="008E4446"/>
    <w:rsid w:val="00906BED"/>
    <w:rsid w:val="009103C1"/>
    <w:rsid w:val="0094029A"/>
    <w:rsid w:val="00950E58"/>
    <w:rsid w:val="00952A7B"/>
    <w:rsid w:val="009564F5"/>
    <w:rsid w:val="00981CEF"/>
    <w:rsid w:val="00982CB5"/>
    <w:rsid w:val="00985760"/>
    <w:rsid w:val="009912C1"/>
    <w:rsid w:val="0099481F"/>
    <w:rsid w:val="00994975"/>
    <w:rsid w:val="009A3019"/>
    <w:rsid w:val="009A4994"/>
    <w:rsid w:val="009B213A"/>
    <w:rsid w:val="009C3437"/>
    <w:rsid w:val="009C41AF"/>
    <w:rsid w:val="009D6B8F"/>
    <w:rsid w:val="00A03092"/>
    <w:rsid w:val="00A03F1B"/>
    <w:rsid w:val="00A34679"/>
    <w:rsid w:val="00A34808"/>
    <w:rsid w:val="00A36327"/>
    <w:rsid w:val="00A41AAA"/>
    <w:rsid w:val="00A510C7"/>
    <w:rsid w:val="00A70F17"/>
    <w:rsid w:val="00A83277"/>
    <w:rsid w:val="00A834E1"/>
    <w:rsid w:val="00A9227C"/>
    <w:rsid w:val="00AA298A"/>
    <w:rsid w:val="00AB14B4"/>
    <w:rsid w:val="00AB338C"/>
    <w:rsid w:val="00AC0171"/>
    <w:rsid w:val="00AC08D8"/>
    <w:rsid w:val="00AC0C89"/>
    <w:rsid w:val="00AC76AD"/>
    <w:rsid w:val="00AE07B3"/>
    <w:rsid w:val="00AE2491"/>
    <w:rsid w:val="00AE2BBB"/>
    <w:rsid w:val="00AF15ED"/>
    <w:rsid w:val="00AF200F"/>
    <w:rsid w:val="00AF37C9"/>
    <w:rsid w:val="00B105B0"/>
    <w:rsid w:val="00B25ED2"/>
    <w:rsid w:val="00B41504"/>
    <w:rsid w:val="00B44B88"/>
    <w:rsid w:val="00B46EDB"/>
    <w:rsid w:val="00B6335E"/>
    <w:rsid w:val="00B64157"/>
    <w:rsid w:val="00B72FFE"/>
    <w:rsid w:val="00B73F19"/>
    <w:rsid w:val="00B96D0A"/>
    <w:rsid w:val="00B9751D"/>
    <w:rsid w:val="00BB3608"/>
    <w:rsid w:val="00BB76D6"/>
    <w:rsid w:val="00BD089A"/>
    <w:rsid w:val="00BD6B1A"/>
    <w:rsid w:val="00BF2681"/>
    <w:rsid w:val="00C03585"/>
    <w:rsid w:val="00C12201"/>
    <w:rsid w:val="00C15BE8"/>
    <w:rsid w:val="00C24379"/>
    <w:rsid w:val="00C27365"/>
    <w:rsid w:val="00C4341B"/>
    <w:rsid w:val="00C55CA9"/>
    <w:rsid w:val="00C6123A"/>
    <w:rsid w:val="00C70B70"/>
    <w:rsid w:val="00C726D7"/>
    <w:rsid w:val="00C81658"/>
    <w:rsid w:val="00C837D9"/>
    <w:rsid w:val="00C83A29"/>
    <w:rsid w:val="00C90537"/>
    <w:rsid w:val="00C916D4"/>
    <w:rsid w:val="00CA3FF2"/>
    <w:rsid w:val="00CB4674"/>
    <w:rsid w:val="00CC28CC"/>
    <w:rsid w:val="00CD186D"/>
    <w:rsid w:val="00CE508F"/>
    <w:rsid w:val="00CE7DA9"/>
    <w:rsid w:val="00CF3F12"/>
    <w:rsid w:val="00CF79FA"/>
    <w:rsid w:val="00D02D25"/>
    <w:rsid w:val="00D1462A"/>
    <w:rsid w:val="00D148B6"/>
    <w:rsid w:val="00D14A99"/>
    <w:rsid w:val="00D14C8E"/>
    <w:rsid w:val="00D15DF3"/>
    <w:rsid w:val="00D30C11"/>
    <w:rsid w:val="00D40F9B"/>
    <w:rsid w:val="00D547F6"/>
    <w:rsid w:val="00D552AC"/>
    <w:rsid w:val="00D62B99"/>
    <w:rsid w:val="00D735D9"/>
    <w:rsid w:val="00D77FF4"/>
    <w:rsid w:val="00D80ECC"/>
    <w:rsid w:val="00DA10E5"/>
    <w:rsid w:val="00DB479D"/>
    <w:rsid w:val="00DB4978"/>
    <w:rsid w:val="00DD4D9B"/>
    <w:rsid w:val="00DD6007"/>
    <w:rsid w:val="00DF15C8"/>
    <w:rsid w:val="00DF172A"/>
    <w:rsid w:val="00DF1CD7"/>
    <w:rsid w:val="00E101A2"/>
    <w:rsid w:val="00E11666"/>
    <w:rsid w:val="00E134CC"/>
    <w:rsid w:val="00E20B34"/>
    <w:rsid w:val="00E33B9D"/>
    <w:rsid w:val="00E532EF"/>
    <w:rsid w:val="00E5598B"/>
    <w:rsid w:val="00E6514D"/>
    <w:rsid w:val="00E706A5"/>
    <w:rsid w:val="00E77DC0"/>
    <w:rsid w:val="00EB452B"/>
    <w:rsid w:val="00EB489B"/>
    <w:rsid w:val="00EC1004"/>
    <w:rsid w:val="00ED4725"/>
    <w:rsid w:val="00F04473"/>
    <w:rsid w:val="00F06D60"/>
    <w:rsid w:val="00F27C58"/>
    <w:rsid w:val="00F43455"/>
    <w:rsid w:val="00F50F84"/>
    <w:rsid w:val="00F51D99"/>
    <w:rsid w:val="00F56F85"/>
    <w:rsid w:val="00F65BBC"/>
    <w:rsid w:val="00F66DBC"/>
    <w:rsid w:val="00F91D4D"/>
    <w:rsid w:val="00F970B5"/>
    <w:rsid w:val="00FA2186"/>
    <w:rsid w:val="00FB2B13"/>
    <w:rsid w:val="00FC71C5"/>
    <w:rsid w:val="00FC7C9A"/>
    <w:rsid w:val="00FD2C27"/>
    <w:rsid w:val="00FF4B7D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8AC3E2EB-CDF8-450D-9052-7BD94DEA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2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6</cp:revision>
  <cp:lastPrinted>2006-03-17T17:23:00Z</cp:lastPrinted>
  <dcterms:created xsi:type="dcterms:W3CDTF">2017-06-02T18:12:00Z</dcterms:created>
  <dcterms:modified xsi:type="dcterms:W3CDTF">2017-06-14T18:18:00Z</dcterms:modified>
</cp:coreProperties>
</file>