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911863" w:rsidRPr="007D3D28" w:rsidTr="005B7E85">
        <w:trPr>
          <w:trHeight w:val="188"/>
        </w:trPr>
        <w:tc>
          <w:tcPr>
            <w:tcW w:w="4999" w:type="dxa"/>
            <w:gridSpan w:val="3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911863" w:rsidRPr="007D3D28" w:rsidTr="005B7E85">
        <w:trPr>
          <w:trHeight w:val="245"/>
        </w:trPr>
        <w:tc>
          <w:tcPr>
            <w:tcW w:w="4068" w:type="dxa"/>
            <w:gridSpan w:val="2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911863" w:rsidRPr="000A2D2E" w:rsidRDefault="00911863" w:rsidP="005B7E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911863" w:rsidRPr="000A2D2E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1863" w:rsidRPr="000A2D2E" w:rsidRDefault="00911863" w:rsidP="005B7E85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911863" w:rsidRPr="007D3D28" w:rsidTr="005B7E85">
        <w:trPr>
          <w:trHeight w:val="173"/>
        </w:trPr>
        <w:tc>
          <w:tcPr>
            <w:tcW w:w="4068" w:type="dxa"/>
            <w:gridSpan w:val="2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911863" w:rsidRPr="00DD3A17" w:rsidTr="005B7E85">
        <w:trPr>
          <w:trHeight w:val="245"/>
        </w:trPr>
        <w:tc>
          <w:tcPr>
            <w:tcW w:w="10440" w:type="dxa"/>
            <w:gridSpan w:val="8"/>
            <w:vAlign w:val="center"/>
          </w:tcPr>
          <w:p w:rsidR="00911863" w:rsidRPr="00DD3A17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11863" w:rsidRPr="007D3D28" w:rsidTr="005B7E85">
        <w:trPr>
          <w:trHeight w:val="245"/>
        </w:trPr>
        <w:tc>
          <w:tcPr>
            <w:tcW w:w="10440" w:type="dxa"/>
            <w:gridSpan w:val="8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11863" w:rsidRPr="007D3D28" w:rsidTr="005B7E85">
        <w:trPr>
          <w:trHeight w:val="245"/>
        </w:trPr>
        <w:tc>
          <w:tcPr>
            <w:tcW w:w="3348" w:type="dxa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911863" w:rsidRPr="007D3D28" w:rsidRDefault="00FD6B84" w:rsidP="00AD7A9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FB7B86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911863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AD7A96">
              <w:rPr>
                <w:b/>
                <w:sz w:val="22"/>
                <w:szCs w:val="22"/>
              </w:rPr>
              <w:t>7</w:t>
            </w:r>
          </w:p>
        </w:tc>
      </w:tr>
      <w:tr w:rsidR="00911863" w:rsidRPr="007D3D28" w:rsidTr="005B7E85">
        <w:trPr>
          <w:trHeight w:val="245"/>
        </w:trPr>
        <w:tc>
          <w:tcPr>
            <w:tcW w:w="6228" w:type="dxa"/>
            <w:gridSpan w:val="5"/>
            <w:vAlign w:val="center"/>
          </w:tcPr>
          <w:p w:rsidR="00911863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911863" w:rsidRPr="000238A7" w:rsidRDefault="00911863" w:rsidP="00AD7A9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FD6B84">
              <w:rPr>
                <w:b/>
                <w:sz w:val="22"/>
                <w:szCs w:val="22"/>
              </w:rPr>
              <w:t>Spring 201</w:t>
            </w:r>
            <w:r w:rsidR="00AD7A96">
              <w:rPr>
                <w:b/>
                <w:sz w:val="22"/>
                <w:szCs w:val="22"/>
              </w:rPr>
              <w:t>9</w:t>
            </w:r>
          </w:p>
        </w:tc>
      </w:tr>
      <w:tr w:rsidR="00911863" w:rsidRPr="007D3D28" w:rsidTr="005B7E85">
        <w:trPr>
          <w:trHeight w:val="245"/>
        </w:trPr>
        <w:tc>
          <w:tcPr>
            <w:tcW w:w="10440" w:type="dxa"/>
            <w:gridSpan w:val="8"/>
            <w:vAlign w:val="center"/>
          </w:tcPr>
          <w:p w:rsidR="00911863" w:rsidRPr="007D3D28" w:rsidRDefault="00911863" w:rsidP="005B7E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DB5931" w:rsidP="00952A7B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6495"/>
                <wp:effectExtent l="19050" t="27940" r="22860" b="2476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1E" w:rsidRPr="00484B98" w:rsidRDefault="00BF201E" w:rsidP="00BF201E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BF201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BF201E" w:rsidRPr="0071048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BF201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BF201E" w:rsidRPr="0071048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BF201E" w:rsidRPr="0071048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BF201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BF201E" w:rsidRDefault="00BF201E" w:rsidP="00BF20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BF201E" w:rsidRDefault="00BF201E" w:rsidP="00BF201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F43455" w:rsidRPr="004614CB" w:rsidRDefault="00F43455" w:rsidP="004614C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" o:allowoverlap="f" strokeweight="3pt">
                <v:stroke linestyle="thinThin"/>
                <v:textbox inset=",0,,0">
                  <w:txbxContent>
                    <w:p w:rsidR="00BF201E" w:rsidRPr="00484B98" w:rsidRDefault="00BF201E" w:rsidP="00BF201E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BF201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BF201E" w:rsidRPr="0071048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BF201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BF201E" w:rsidRPr="0071048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BF201E" w:rsidRPr="0071048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BF201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BF201E" w:rsidRDefault="00BF201E" w:rsidP="00BF201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BF201E" w:rsidRDefault="00BF201E" w:rsidP="00BF201E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F43455" w:rsidRPr="004614CB" w:rsidRDefault="00F43455" w:rsidP="004614C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D30C11" w:rsidRDefault="00D30C11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3"/>
        <w:gridCol w:w="1250"/>
        <w:gridCol w:w="4600"/>
        <w:gridCol w:w="907"/>
        <w:gridCol w:w="1533"/>
        <w:gridCol w:w="1027"/>
      </w:tblGrid>
      <w:tr w:rsidR="00135E37" w:rsidRPr="00746D42" w:rsidTr="00746D42">
        <w:trPr>
          <w:trHeight w:val="187"/>
          <w:jc w:val="center"/>
        </w:trPr>
        <w:tc>
          <w:tcPr>
            <w:tcW w:w="76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6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0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53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2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746D42" w:rsidRDefault="00135E37" w:rsidP="00906B27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746D42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B20AE2" w:rsidRPr="00746D42" w:rsidTr="00746D42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jc w:val="center"/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3100/W</w:t>
            </w:r>
          </w:p>
        </w:tc>
        <w:tc>
          <w:tcPr>
            <w:tcW w:w="4600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07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jc w:val="center"/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AD7A96">
            <w:pPr>
              <w:jc w:val="center"/>
              <w:rPr>
                <w:sz w:val="18"/>
                <w:szCs w:val="18"/>
              </w:rPr>
            </w:pPr>
            <w:r w:rsidRPr="00B20AE2">
              <w:rPr>
                <w:sz w:val="18"/>
                <w:szCs w:val="18"/>
              </w:rPr>
              <w:t>F1</w:t>
            </w:r>
            <w:r w:rsidR="00AD7A96">
              <w:rPr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top w:val="single" w:sz="4" w:space="0" w:color="C0C0C0"/>
            </w:tcBorders>
            <w:vAlign w:val="center"/>
          </w:tcPr>
          <w:p w:rsidR="00B20AE2" w:rsidRPr="00B20AE2" w:rsidRDefault="00B20AE2" w:rsidP="00B20AE2">
            <w:pPr>
              <w:jc w:val="center"/>
              <w:rPr>
                <w:b/>
                <w:sz w:val="18"/>
                <w:szCs w:val="18"/>
              </w:rPr>
            </w:pPr>
            <w:r w:rsidRPr="00B20AE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AE2">
              <w:rPr>
                <w:b/>
                <w:sz w:val="18"/>
                <w:szCs w:val="18"/>
              </w:rPr>
              <w:instrText xml:space="preserve"> FORMTEXT </w:instrText>
            </w:r>
            <w:r w:rsidRPr="00B20AE2">
              <w:rPr>
                <w:b/>
                <w:sz w:val="18"/>
                <w:szCs w:val="18"/>
              </w:rPr>
            </w:r>
            <w:r w:rsidRPr="00B20AE2">
              <w:rPr>
                <w:b/>
                <w:sz w:val="18"/>
                <w:szCs w:val="18"/>
              </w:rPr>
              <w:fldChar w:fldCharType="separate"/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noProof/>
                <w:sz w:val="18"/>
                <w:szCs w:val="18"/>
              </w:rPr>
              <w:t> </w:t>
            </w:r>
            <w:r w:rsidRPr="00B20AE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B73F19" w:rsidRPr="00746D42" w:rsidRDefault="00135E37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B73F19" w:rsidRPr="00746D42" w:rsidRDefault="006102AA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3010</w:t>
            </w:r>
          </w:p>
        </w:tc>
        <w:tc>
          <w:tcPr>
            <w:tcW w:w="4600" w:type="dxa"/>
            <w:vAlign w:val="center"/>
          </w:tcPr>
          <w:p w:rsidR="00B73F19" w:rsidRPr="00746D42" w:rsidRDefault="00202B2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Educational Psychology</w:t>
            </w:r>
          </w:p>
        </w:tc>
        <w:tc>
          <w:tcPr>
            <w:tcW w:w="907" w:type="dxa"/>
            <w:vAlign w:val="center"/>
          </w:tcPr>
          <w:p w:rsidR="00B73F19" w:rsidRPr="00746D42" w:rsidRDefault="00202B2D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B73F19" w:rsidRPr="00FD6B84" w:rsidRDefault="00571C55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B73F19" w:rsidRPr="00746D42" w:rsidRDefault="00FD2C27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746D42" w:rsidRDefault="00FD2C27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FD2C27" w:rsidRPr="00746D42" w:rsidRDefault="006102AA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3100</w:t>
            </w:r>
          </w:p>
        </w:tc>
        <w:tc>
          <w:tcPr>
            <w:tcW w:w="4600" w:type="dxa"/>
            <w:vAlign w:val="center"/>
          </w:tcPr>
          <w:p w:rsidR="00FD2C27" w:rsidRPr="00746D42" w:rsidRDefault="00FD2C27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vAlign w:val="center"/>
          </w:tcPr>
          <w:p w:rsidR="00FD2C27" w:rsidRPr="00746D42" w:rsidRDefault="00FD2C27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FD2C27" w:rsidRPr="00FD6B84" w:rsidRDefault="00FD6B84" w:rsidP="00AD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AD7A96">
              <w:rPr>
                <w:sz w:val="18"/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FD2C27" w:rsidRPr="00746D42" w:rsidRDefault="00FD2C27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FD2C27" w:rsidRPr="00746D42" w:rsidRDefault="00FD2C27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FD2C27" w:rsidRPr="00746D42" w:rsidRDefault="006102AA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3110</w:t>
            </w:r>
          </w:p>
        </w:tc>
        <w:tc>
          <w:tcPr>
            <w:tcW w:w="4600" w:type="dxa"/>
            <w:vAlign w:val="center"/>
          </w:tcPr>
          <w:p w:rsidR="00FD2C27" w:rsidRPr="00746D42" w:rsidRDefault="00FD2C27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Exceptionality</w:t>
            </w:r>
          </w:p>
        </w:tc>
        <w:tc>
          <w:tcPr>
            <w:tcW w:w="907" w:type="dxa"/>
            <w:vAlign w:val="center"/>
          </w:tcPr>
          <w:p w:rsidR="00FD2C27" w:rsidRPr="00746D42" w:rsidRDefault="00FD2C27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FD2C27" w:rsidRPr="00B01CEB" w:rsidRDefault="00B01CEB" w:rsidP="00AD7A96">
            <w:pPr>
              <w:jc w:val="center"/>
              <w:rPr>
                <w:sz w:val="18"/>
                <w:szCs w:val="18"/>
              </w:rPr>
            </w:pPr>
            <w:r w:rsidRPr="00B01CEB">
              <w:rPr>
                <w:sz w:val="18"/>
                <w:szCs w:val="18"/>
              </w:rPr>
              <w:t>F1</w:t>
            </w:r>
            <w:r w:rsidR="00AD7A96">
              <w:rPr>
                <w:sz w:val="18"/>
                <w:szCs w:val="18"/>
              </w:rPr>
              <w:t>7</w:t>
            </w:r>
            <w:r w:rsidRPr="00B01CEB">
              <w:rPr>
                <w:sz w:val="18"/>
                <w:szCs w:val="18"/>
              </w:rPr>
              <w:t xml:space="preserve"> or S1</w:t>
            </w:r>
            <w:r w:rsidR="00AD7A96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FD2C27" w:rsidRPr="00746D42" w:rsidRDefault="00FD2C27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746D42" w:rsidRPr="00746D42" w:rsidRDefault="00B20AE2" w:rsidP="00C27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46D42" w:rsidRPr="00746D42" w:rsidRDefault="00B20AE2" w:rsidP="00B20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</w:t>
            </w:r>
          </w:p>
        </w:tc>
        <w:tc>
          <w:tcPr>
            <w:tcW w:w="4600" w:type="dxa"/>
            <w:vAlign w:val="center"/>
          </w:tcPr>
          <w:p w:rsidR="00746D42" w:rsidRPr="00746D42" w:rsidRDefault="00074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07" w:type="dxa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746D42" w:rsidRPr="00FD6B84" w:rsidRDefault="00FD6B84" w:rsidP="00AD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D7A96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746D42" w:rsidRPr="00746D42" w:rsidRDefault="00746D42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746D42" w:rsidRPr="00746D42" w:rsidRDefault="00746D42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46D42" w:rsidRPr="00746D42" w:rsidRDefault="00746D42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746D42" w:rsidRPr="00746D42" w:rsidRDefault="00746D42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07" w:type="dxa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746D42" w:rsidRPr="00FD6B84" w:rsidRDefault="00FD6B84" w:rsidP="00AD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D7A96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746D42" w:rsidRPr="00746D42" w:rsidRDefault="00746D42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" w:name="Text236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074EFB" w:rsidRPr="00746D42" w:rsidTr="00A008CD">
        <w:trPr>
          <w:trHeight w:val="187"/>
          <w:jc w:val="center"/>
        </w:trPr>
        <w:tc>
          <w:tcPr>
            <w:tcW w:w="763" w:type="dxa"/>
            <w:vAlign w:val="center"/>
          </w:tcPr>
          <w:p w:rsidR="00074EFB" w:rsidRPr="00746D42" w:rsidRDefault="00074EFB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074EFB" w:rsidRPr="00746D42" w:rsidRDefault="00074EFB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4210W</w:t>
            </w:r>
          </w:p>
        </w:tc>
        <w:tc>
          <w:tcPr>
            <w:tcW w:w="4600" w:type="dxa"/>
            <w:vAlign w:val="center"/>
          </w:tcPr>
          <w:p w:rsidR="00074EFB" w:rsidRPr="00746D42" w:rsidRDefault="00074EFB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Introduction &amp; Curriculum in the Secondary School</w:t>
            </w:r>
          </w:p>
        </w:tc>
        <w:tc>
          <w:tcPr>
            <w:tcW w:w="907" w:type="dxa"/>
            <w:vAlign w:val="center"/>
          </w:tcPr>
          <w:p w:rsidR="00074EFB" w:rsidRPr="00746D42" w:rsidRDefault="00074EFB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074EFB" w:rsidRPr="00FD6B84" w:rsidRDefault="00074EFB" w:rsidP="00AD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AD7A96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074EFB" w:rsidRPr="00746D42" w:rsidRDefault="00074EFB" w:rsidP="00A008CD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" w:name="Text232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B20AE2" w:rsidRPr="00746D42" w:rsidTr="00A008CD">
        <w:trPr>
          <w:trHeight w:val="187"/>
          <w:jc w:val="center"/>
        </w:trPr>
        <w:tc>
          <w:tcPr>
            <w:tcW w:w="763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3125</w:t>
            </w:r>
          </w:p>
        </w:tc>
        <w:tc>
          <w:tcPr>
            <w:tcW w:w="4600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07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B20AE2" w:rsidRPr="00FD6B84" w:rsidRDefault="00074EFB" w:rsidP="00AD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B20AE2">
              <w:rPr>
                <w:sz w:val="18"/>
                <w:szCs w:val="18"/>
              </w:rPr>
              <w:t>1</w:t>
            </w:r>
            <w:r w:rsidR="00AD7A96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B20AE2" w:rsidRPr="00746D42" w:rsidRDefault="00B20AE2" w:rsidP="00A008CD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20AE2" w:rsidRPr="00746D42" w:rsidTr="00A008CD">
        <w:trPr>
          <w:trHeight w:val="187"/>
          <w:jc w:val="center"/>
        </w:trPr>
        <w:tc>
          <w:tcPr>
            <w:tcW w:w="763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4100</w:t>
            </w:r>
          </w:p>
        </w:tc>
        <w:tc>
          <w:tcPr>
            <w:tcW w:w="4600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vAlign w:val="center"/>
          </w:tcPr>
          <w:p w:rsidR="00B20AE2" w:rsidRPr="00FD6B84" w:rsidRDefault="00B20AE2" w:rsidP="00AD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AD7A96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  <w:vAlign w:val="center"/>
          </w:tcPr>
          <w:p w:rsidR="00B20AE2" w:rsidRPr="00746D42" w:rsidRDefault="00B20AE2" w:rsidP="00A008CD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" w:name="Text235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20AE2" w:rsidRPr="00746D42" w:rsidTr="00A008CD">
        <w:trPr>
          <w:trHeight w:val="187"/>
          <w:jc w:val="center"/>
        </w:trPr>
        <w:tc>
          <w:tcPr>
            <w:tcW w:w="763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EPSY</w:t>
            </w:r>
          </w:p>
        </w:tc>
        <w:tc>
          <w:tcPr>
            <w:tcW w:w="1250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4010</w:t>
            </w:r>
          </w:p>
        </w:tc>
        <w:tc>
          <w:tcPr>
            <w:tcW w:w="4600" w:type="dxa"/>
            <w:vAlign w:val="center"/>
          </w:tcPr>
          <w:p w:rsidR="00B20AE2" w:rsidRPr="00746D42" w:rsidRDefault="00B20AE2" w:rsidP="00A008CD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Assessment of Learning</w:t>
            </w:r>
          </w:p>
        </w:tc>
        <w:tc>
          <w:tcPr>
            <w:tcW w:w="907" w:type="dxa"/>
            <w:vAlign w:val="center"/>
          </w:tcPr>
          <w:p w:rsidR="00B20AE2" w:rsidRPr="00746D42" w:rsidRDefault="00B20AE2" w:rsidP="00A00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vAlign w:val="center"/>
          </w:tcPr>
          <w:p w:rsidR="00B20AE2" w:rsidRPr="00FD6B84" w:rsidRDefault="00B20AE2" w:rsidP="00AD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D7A96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B20AE2" w:rsidRPr="00746D42" w:rsidRDefault="00B20AE2" w:rsidP="00A008CD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vAlign w:val="center"/>
          </w:tcPr>
          <w:p w:rsidR="00746D42" w:rsidRPr="00746D42" w:rsidRDefault="00746D42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EDCI</w:t>
            </w:r>
          </w:p>
        </w:tc>
        <w:tc>
          <w:tcPr>
            <w:tcW w:w="1250" w:type="dxa"/>
            <w:vAlign w:val="center"/>
          </w:tcPr>
          <w:p w:rsidR="00746D42" w:rsidRPr="00746D42" w:rsidRDefault="00746D42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4250</w:t>
            </w:r>
          </w:p>
        </w:tc>
        <w:tc>
          <w:tcPr>
            <w:tcW w:w="4600" w:type="dxa"/>
            <w:vAlign w:val="center"/>
          </w:tcPr>
          <w:p w:rsidR="00746D42" w:rsidRPr="00746D42" w:rsidRDefault="00746D42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07" w:type="dxa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9</w:t>
            </w:r>
          </w:p>
        </w:tc>
        <w:tc>
          <w:tcPr>
            <w:tcW w:w="1533" w:type="dxa"/>
            <w:vAlign w:val="center"/>
          </w:tcPr>
          <w:p w:rsidR="00746D42" w:rsidRPr="00FD6B84" w:rsidRDefault="00FD6B84" w:rsidP="00AD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D7A96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746D42" w:rsidRPr="00746D42" w:rsidRDefault="00746D42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" w:name="Text237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 w:rsidP="00C27365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 w:rsidP="00443916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4110</w:t>
            </w:r>
          </w:p>
        </w:tc>
        <w:tc>
          <w:tcPr>
            <w:tcW w:w="4600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>
            <w:pPr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Seminar/Clinic</w:t>
            </w:r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  <w:r w:rsidRPr="00746D42"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746D42" w:rsidRPr="00FD6B84" w:rsidRDefault="00FD6B84" w:rsidP="00AD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D7A96"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bottom w:val="single" w:sz="4" w:space="0" w:color="C0C0C0"/>
            </w:tcBorders>
            <w:vAlign w:val="center"/>
          </w:tcPr>
          <w:p w:rsidR="00746D42" w:rsidRPr="00746D42" w:rsidRDefault="00746D42" w:rsidP="00906B27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" w:name="Text238"/>
            <w:r w:rsidRPr="00746D42">
              <w:rPr>
                <w:b/>
                <w:sz w:val="18"/>
                <w:szCs w:val="18"/>
              </w:rPr>
              <w:instrText xml:space="preserve"> FORMTEXT </w:instrText>
            </w:r>
            <w:r w:rsidRPr="00746D42">
              <w:rPr>
                <w:b/>
                <w:sz w:val="18"/>
                <w:szCs w:val="18"/>
              </w:rPr>
            </w:r>
            <w:r w:rsidRPr="00746D42">
              <w:rPr>
                <w:b/>
                <w:sz w:val="18"/>
                <w:szCs w:val="18"/>
              </w:rPr>
              <w:fldChar w:fldCharType="separate"/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noProof/>
                <w:sz w:val="18"/>
                <w:szCs w:val="18"/>
              </w:rPr>
              <w:t> </w:t>
            </w:r>
            <w:r w:rsidRPr="00746D42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746D42" w:rsidRPr="00746D42" w:rsidTr="00746D42">
        <w:trPr>
          <w:trHeight w:val="187"/>
          <w:jc w:val="center"/>
        </w:trPr>
        <w:tc>
          <w:tcPr>
            <w:tcW w:w="76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906B27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746D42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0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8419D4">
            <w:pPr>
              <w:jc w:val="center"/>
              <w:rPr>
                <w:b/>
                <w:sz w:val="18"/>
                <w:szCs w:val="18"/>
              </w:rPr>
            </w:pPr>
            <w:r w:rsidRPr="00746D42">
              <w:rPr>
                <w:b/>
                <w:sz w:val="18"/>
                <w:szCs w:val="18"/>
              </w:rPr>
              <w:t>3</w:t>
            </w:r>
            <w:r w:rsidR="008419D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3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FD6B84" w:rsidRDefault="00746D42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746D42" w:rsidRPr="00746D42" w:rsidRDefault="00746D42" w:rsidP="00906B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648" w:rsidRDefault="00E82648" w:rsidP="00952A7B">
      <w:pPr>
        <w:jc w:val="center"/>
        <w:rPr>
          <w:b/>
          <w:smallCaps/>
          <w:sz w:val="16"/>
          <w:szCs w:val="20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061"/>
      </w:tblGrid>
      <w:tr w:rsidR="00273303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273303" w:rsidRPr="00906B27" w:rsidRDefault="00273303" w:rsidP="00111F75">
            <w:pPr>
              <w:rPr>
                <w:i/>
                <w:sz w:val="15"/>
                <w:szCs w:val="15"/>
              </w:rPr>
            </w:pPr>
            <w:r w:rsidRPr="00906B27">
              <w:rPr>
                <w:i/>
                <w:sz w:val="15"/>
                <w:szCs w:val="15"/>
              </w:rPr>
              <w:t xml:space="preserve">A minimum of </w:t>
            </w:r>
            <w:r w:rsidR="001C752D" w:rsidRPr="00906B27">
              <w:rPr>
                <w:i/>
                <w:sz w:val="15"/>
                <w:szCs w:val="15"/>
              </w:rPr>
              <w:t>42</w:t>
            </w:r>
            <w:r w:rsidR="00703B2D" w:rsidRPr="00906B27">
              <w:rPr>
                <w:i/>
                <w:sz w:val="15"/>
                <w:szCs w:val="15"/>
              </w:rPr>
              <w:t xml:space="preserve"> credits</w:t>
            </w:r>
            <w:r w:rsidRPr="00906B27">
              <w:rPr>
                <w:i/>
                <w:sz w:val="15"/>
                <w:szCs w:val="15"/>
              </w:rPr>
              <w:t xml:space="preserve"> 2</w:t>
            </w:r>
            <w:r w:rsidR="00911863" w:rsidRPr="00906B27">
              <w:rPr>
                <w:i/>
                <w:sz w:val="15"/>
                <w:szCs w:val="15"/>
              </w:rPr>
              <w:t>0</w:t>
            </w:r>
            <w:r w:rsidRPr="00906B27">
              <w:rPr>
                <w:i/>
                <w:sz w:val="15"/>
                <w:szCs w:val="15"/>
              </w:rPr>
              <w:t xml:space="preserve">00 level </w:t>
            </w:r>
            <w:r w:rsidR="001C752D" w:rsidRPr="00906B27">
              <w:rPr>
                <w:i/>
                <w:sz w:val="15"/>
                <w:szCs w:val="15"/>
              </w:rPr>
              <w:t>or above, including at least 24 credits in history</w:t>
            </w:r>
            <w:r w:rsidR="00701877" w:rsidRPr="00906B27">
              <w:rPr>
                <w:i/>
                <w:sz w:val="15"/>
                <w:szCs w:val="15"/>
              </w:rPr>
              <w:t>,</w:t>
            </w:r>
            <w:r w:rsidR="001C752D" w:rsidRPr="00906B27">
              <w:rPr>
                <w:i/>
                <w:sz w:val="15"/>
                <w:szCs w:val="15"/>
              </w:rPr>
              <w:t xml:space="preserve"> and at least 18 credits in</w:t>
            </w:r>
            <w:r w:rsidR="00701877" w:rsidRPr="00906B27">
              <w:rPr>
                <w:i/>
                <w:sz w:val="15"/>
                <w:szCs w:val="15"/>
              </w:rPr>
              <w:t xml:space="preserve"> social studies (anthropology, economics,</w:t>
            </w:r>
            <w:r w:rsidR="00703B2D" w:rsidRPr="00906B27">
              <w:rPr>
                <w:i/>
                <w:sz w:val="15"/>
                <w:szCs w:val="15"/>
              </w:rPr>
              <w:t xml:space="preserve"> </w:t>
            </w:r>
            <w:r w:rsidR="000D0F8D" w:rsidRPr="00906B27">
              <w:rPr>
                <w:i/>
                <w:sz w:val="15"/>
                <w:szCs w:val="15"/>
              </w:rPr>
              <w:t>geography,</w:t>
            </w:r>
          </w:p>
        </w:tc>
      </w:tr>
      <w:tr w:rsidR="00273303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273303" w:rsidRPr="00906B27" w:rsidRDefault="001C752D" w:rsidP="004F3891">
            <w:pPr>
              <w:rPr>
                <w:i/>
                <w:sz w:val="15"/>
                <w:szCs w:val="15"/>
              </w:rPr>
            </w:pPr>
            <w:r w:rsidRPr="00906B27">
              <w:rPr>
                <w:i/>
                <w:sz w:val="15"/>
                <w:szCs w:val="15"/>
              </w:rPr>
              <w:t>political sc</w:t>
            </w:r>
            <w:r w:rsidR="00701877" w:rsidRPr="00906B27">
              <w:rPr>
                <w:i/>
                <w:sz w:val="15"/>
                <w:szCs w:val="15"/>
              </w:rPr>
              <w:t>ience, psychology or sociology). U</w:t>
            </w:r>
            <w:r w:rsidRPr="00906B27">
              <w:rPr>
                <w:i/>
                <w:sz w:val="15"/>
                <w:szCs w:val="15"/>
              </w:rPr>
              <w:t>p to 12 credits</w:t>
            </w:r>
            <w:r w:rsidR="00701877" w:rsidRPr="00906B27">
              <w:rPr>
                <w:i/>
                <w:sz w:val="15"/>
                <w:szCs w:val="15"/>
              </w:rPr>
              <w:t xml:space="preserve"> may be taken</w:t>
            </w:r>
            <w:r w:rsidRPr="00906B27">
              <w:rPr>
                <w:i/>
                <w:sz w:val="15"/>
                <w:szCs w:val="15"/>
              </w:rPr>
              <w:t xml:space="preserve"> at the 1</w:t>
            </w:r>
            <w:r w:rsidR="00911863" w:rsidRPr="00906B27">
              <w:rPr>
                <w:i/>
                <w:sz w:val="15"/>
                <w:szCs w:val="15"/>
              </w:rPr>
              <w:t>0</w:t>
            </w:r>
            <w:r w:rsidRPr="00906B27">
              <w:rPr>
                <w:i/>
                <w:sz w:val="15"/>
                <w:szCs w:val="15"/>
              </w:rPr>
              <w:t>00’s leve</w:t>
            </w:r>
            <w:r w:rsidR="00701877" w:rsidRPr="00906B27">
              <w:rPr>
                <w:i/>
                <w:sz w:val="15"/>
                <w:szCs w:val="15"/>
              </w:rPr>
              <w:t>l (only 6 credits of 1</w:t>
            </w:r>
            <w:r w:rsidR="00911863" w:rsidRPr="00906B27">
              <w:rPr>
                <w:i/>
                <w:sz w:val="15"/>
                <w:szCs w:val="15"/>
              </w:rPr>
              <w:t>0</w:t>
            </w:r>
            <w:r w:rsidR="00701877" w:rsidRPr="00906B27">
              <w:rPr>
                <w:i/>
                <w:sz w:val="15"/>
                <w:szCs w:val="15"/>
              </w:rPr>
              <w:t xml:space="preserve">00’s level History courses </w:t>
            </w:r>
            <w:r w:rsidR="000D0F8D" w:rsidRPr="00906B27">
              <w:rPr>
                <w:i/>
                <w:sz w:val="15"/>
                <w:szCs w:val="15"/>
              </w:rPr>
              <w:t>allowed). 2</w:t>
            </w:r>
            <w:r w:rsidR="00911863" w:rsidRPr="00906B27">
              <w:rPr>
                <w:i/>
                <w:sz w:val="15"/>
                <w:szCs w:val="15"/>
              </w:rPr>
              <w:t>0</w:t>
            </w:r>
            <w:r w:rsidR="000D0F8D" w:rsidRPr="00906B27">
              <w:rPr>
                <w:i/>
                <w:sz w:val="15"/>
                <w:szCs w:val="15"/>
              </w:rPr>
              <w:t>00- level</w:t>
            </w:r>
          </w:p>
        </w:tc>
      </w:tr>
      <w:tr w:rsidR="00BA102C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BA102C" w:rsidRPr="00906B27" w:rsidRDefault="00AE7880" w:rsidP="00443916">
            <w:pPr>
              <w:rPr>
                <w:i/>
                <w:sz w:val="15"/>
                <w:szCs w:val="15"/>
              </w:rPr>
            </w:pPr>
            <w:r w:rsidRPr="00906B27">
              <w:rPr>
                <w:i/>
                <w:sz w:val="15"/>
                <w:szCs w:val="15"/>
              </w:rPr>
              <w:t>H</w:t>
            </w:r>
            <w:r w:rsidR="00701877" w:rsidRPr="00906B27">
              <w:rPr>
                <w:i/>
                <w:sz w:val="15"/>
                <w:szCs w:val="15"/>
              </w:rPr>
              <w:t>istory</w:t>
            </w:r>
            <w:r w:rsidR="00E435A3" w:rsidRPr="00906B27">
              <w:rPr>
                <w:i/>
                <w:sz w:val="15"/>
                <w:szCs w:val="15"/>
              </w:rPr>
              <w:t xml:space="preserve"> courses</w:t>
            </w:r>
            <w:r w:rsidR="00BA102C" w:rsidRPr="00906B27">
              <w:rPr>
                <w:i/>
                <w:sz w:val="15"/>
                <w:szCs w:val="15"/>
              </w:rPr>
              <w:t xml:space="preserve"> m</w:t>
            </w:r>
            <w:r w:rsidR="00DA4898" w:rsidRPr="00906B27">
              <w:rPr>
                <w:i/>
                <w:sz w:val="15"/>
                <w:szCs w:val="15"/>
              </w:rPr>
              <w:t>ust include</w:t>
            </w:r>
            <w:r w:rsidR="00911863" w:rsidRPr="00906B27">
              <w:rPr>
                <w:i/>
                <w:sz w:val="15"/>
                <w:szCs w:val="15"/>
              </w:rPr>
              <w:t xml:space="preserve">: </w:t>
            </w:r>
            <w:r w:rsidR="000D0F8D" w:rsidRPr="00906B27">
              <w:rPr>
                <w:i/>
                <w:sz w:val="15"/>
                <w:szCs w:val="15"/>
              </w:rPr>
              <w:t>(A)</w:t>
            </w:r>
            <w:r w:rsidR="00360399" w:rsidRPr="00906B27">
              <w:rPr>
                <w:i/>
                <w:sz w:val="15"/>
                <w:szCs w:val="15"/>
              </w:rPr>
              <w:t xml:space="preserve"> </w:t>
            </w:r>
            <w:r w:rsidR="00BA102C" w:rsidRPr="00906B27">
              <w:rPr>
                <w:i/>
                <w:sz w:val="15"/>
                <w:szCs w:val="15"/>
              </w:rPr>
              <w:t xml:space="preserve">ancient/early modern, </w:t>
            </w:r>
            <w:r w:rsidR="000D0F8D" w:rsidRPr="00906B27">
              <w:rPr>
                <w:i/>
                <w:sz w:val="15"/>
                <w:szCs w:val="15"/>
              </w:rPr>
              <w:t xml:space="preserve">(B) </w:t>
            </w:r>
            <w:r w:rsidR="00BA102C" w:rsidRPr="00906B27">
              <w:rPr>
                <w:i/>
                <w:sz w:val="15"/>
                <w:szCs w:val="15"/>
              </w:rPr>
              <w:t>modern Europe,</w:t>
            </w:r>
            <w:r w:rsidR="008E3B3F" w:rsidRPr="00906B27">
              <w:rPr>
                <w:i/>
                <w:sz w:val="15"/>
                <w:szCs w:val="15"/>
              </w:rPr>
              <w:t xml:space="preserve"> </w:t>
            </w:r>
            <w:r w:rsidR="000D0F8D" w:rsidRPr="00906B27">
              <w:rPr>
                <w:i/>
                <w:sz w:val="15"/>
                <w:szCs w:val="15"/>
              </w:rPr>
              <w:t>(C)</w:t>
            </w:r>
            <w:r w:rsidR="00360399" w:rsidRPr="00906B27">
              <w:rPr>
                <w:i/>
                <w:sz w:val="15"/>
                <w:szCs w:val="15"/>
              </w:rPr>
              <w:t xml:space="preserve"> United States</w:t>
            </w:r>
            <w:r w:rsidR="00DA4898" w:rsidRPr="00906B27">
              <w:rPr>
                <w:i/>
                <w:sz w:val="15"/>
                <w:szCs w:val="15"/>
              </w:rPr>
              <w:t>,</w:t>
            </w:r>
            <w:r w:rsidR="00360399" w:rsidRPr="00906B27">
              <w:rPr>
                <w:i/>
                <w:sz w:val="15"/>
                <w:szCs w:val="15"/>
              </w:rPr>
              <w:t xml:space="preserve"> (D) two</w:t>
            </w:r>
            <w:r w:rsidR="000D0F8D" w:rsidRPr="00906B27">
              <w:rPr>
                <w:i/>
                <w:sz w:val="15"/>
                <w:szCs w:val="15"/>
              </w:rPr>
              <w:t xml:space="preserve"> non-western</w:t>
            </w:r>
            <w:r w:rsidR="008E3B3F" w:rsidRPr="00906B27">
              <w:rPr>
                <w:i/>
                <w:sz w:val="15"/>
                <w:szCs w:val="15"/>
              </w:rPr>
              <w:t xml:space="preserve">, as well as HIST </w:t>
            </w:r>
            <w:r w:rsidR="00911863" w:rsidRPr="00906B27">
              <w:rPr>
                <w:i/>
                <w:sz w:val="15"/>
                <w:szCs w:val="15"/>
              </w:rPr>
              <w:t>2100 &amp; 4994W</w:t>
            </w:r>
            <w:r w:rsidR="000D0F8D" w:rsidRPr="00906B27">
              <w:rPr>
                <w:i/>
                <w:sz w:val="15"/>
                <w:szCs w:val="15"/>
              </w:rPr>
              <w:t>.</w:t>
            </w:r>
          </w:p>
        </w:tc>
      </w:tr>
      <w:tr w:rsidR="006D637D" w:rsidRPr="00906B27" w:rsidTr="00906B27">
        <w:trPr>
          <w:trHeight w:val="173"/>
          <w:jc w:val="center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6D637D" w:rsidRPr="00906B27" w:rsidRDefault="006D637D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42DA2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906B27" w:rsidRDefault="001C752D" w:rsidP="00742DA2">
            <w:pPr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History </w:t>
            </w:r>
            <w:r w:rsidR="00742DA2" w:rsidRPr="00906B27">
              <w:rPr>
                <w:sz w:val="18"/>
                <w:szCs w:val="18"/>
              </w:rPr>
              <w:t xml:space="preserve">Single Subject Area: </w:t>
            </w:r>
          </w:p>
        </w:tc>
      </w:tr>
      <w:tr w:rsidR="00AE1C86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AE1C86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(A)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AE1C86" w:rsidRPr="00906B27" w:rsidRDefault="001408D2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6" w:name="Text202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87" w:type="dxa"/>
            <w:vAlign w:val="center"/>
          </w:tcPr>
          <w:p w:rsidR="00AE1C86" w:rsidRPr="00906B27" w:rsidRDefault="00BA102C" w:rsidP="001F2A0D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7" w:name="Text275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0" w:type="dxa"/>
            <w:vAlign w:val="center"/>
          </w:tcPr>
          <w:p w:rsidR="00AE1C86" w:rsidRPr="00906B27" w:rsidRDefault="001408D2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8" w:name="Text21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38" w:type="dxa"/>
            <w:vAlign w:val="center"/>
          </w:tcPr>
          <w:p w:rsidR="00AE1C86" w:rsidRPr="00906B27" w:rsidRDefault="00AE1C86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AE1C86" w:rsidRPr="00906B27" w:rsidRDefault="00AE1C86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(B)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5F6E84" w:rsidRPr="00906B27" w:rsidRDefault="001408D2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9" w:name="Text20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687" w:type="dxa"/>
            <w:vAlign w:val="center"/>
          </w:tcPr>
          <w:p w:rsidR="005F6E84" w:rsidRPr="00906B27" w:rsidRDefault="00BA102C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0" w:name="Text276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10" w:type="dxa"/>
            <w:vAlign w:val="center"/>
          </w:tcPr>
          <w:p w:rsidR="005F6E84" w:rsidRPr="00906B27" w:rsidRDefault="001408D2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" w:name="Text214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3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(C)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906B27" w:rsidRDefault="00BA102C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2" w:name="Text277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10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(D)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906B27" w:rsidRDefault="00BA102C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3" w:name="Text278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10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906B27" w:rsidRDefault="005F6E84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906B27" w:rsidRDefault="000D0F8D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(D) </w:t>
            </w:r>
            <w:r w:rsidR="005F5EEC"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844B18" w:rsidRPr="00906B27" w:rsidRDefault="00844B18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906B27" w:rsidRDefault="00BA102C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4" w:name="Text279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0" w:type="dxa"/>
            <w:vAlign w:val="center"/>
          </w:tcPr>
          <w:p w:rsidR="00844B18" w:rsidRPr="00906B27" w:rsidRDefault="00844B18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906B27" w:rsidRDefault="00844B18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906B27" w:rsidRDefault="00844B18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6102AA" w:rsidP="00443916">
            <w:pPr>
              <w:jc w:val="center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2100</w:t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The Historian’s Craft</w:t>
            </w:r>
          </w:p>
        </w:tc>
        <w:tc>
          <w:tcPr>
            <w:tcW w:w="910" w:type="dxa"/>
            <w:vAlign w:val="center"/>
          </w:tcPr>
          <w:p w:rsidR="00CC01EE" w:rsidRPr="004614CB" w:rsidRDefault="00CC01EE" w:rsidP="00906B27">
            <w:pPr>
              <w:jc w:val="center"/>
              <w:rPr>
                <w:sz w:val="18"/>
                <w:szCs w:val="18"/>
              </w:rPr>
            </w:pPr>
            <w:r w:rsidRPr="004614CB">
              <w:rPr>
                <w:sz w:val="18"/>
                <w:szCs w:val="18"/>
              </w:rPr>
              <w:t>3</w:t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6102AA" w:rsidP="00443916">
            <w:pPr>
              <w:jc w:val="center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4994W</w:t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Senior Seminar</w:t>
            </w:r>
          </w:p>
        </w:tc>
        <w:tc>
          <w:tcPr>
            <w:tcW w:w="910" w:type="dxa"/>
            <w:vAlign w:val="center"/>
          </w:tcPr>
          <w:p w:rsidR="00CC01EE" w:rsidRPr="004614CB" w:rsidRDefault="00CC01EE" w:rsidP="00906B27">
            <w:pPr>
              <w:jc w:val="center"/>
              <w:rPr>
                <w:sz w:val="18"/>
                <w:szCs w:val="18"/>
              </w:rPr>
            </w:pPr>
            <w:r w:rsidRPr="004614CB">
              <w:rPr>
                <w:sz w:val="18"/>
                <w:szCs w:val="18"/>
              </w:rPr>
              <w:t>3</w:t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bookmarkStart w:id="15" w:name="Text37"/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687" w:type="dxa"/>
            <w:vAlign w:val="center"/>
          </w:tcPr>
          <w:p w:rsidR="00CC01EE" w:rsidRPr="00906B27" w:rsidRDefault="00CC01EE" w:rsidP="00A36327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906B27">
            <w:pPr>
              <w:jc w:val="right"/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>HIST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3A7DFE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CC01EE" w:rsidRPr="00906B27" w:rsidRDefault="00CC01EE" w:rsidP="00742DA2">
            <w:pPr>
              <w:rPr>
                <w:sz w:val="18"/>
                <w:szCs w:val="18"/>
              </w:rPr>
            </w:pPr>
            <w:r w:rsidRPr="00906B27">
              <w:rPr>
                <w:sz w:val="18"/>
                <w:szCs w:val="18"/>
              </w:rPr>
              <w:t xml:space="preserve">Related Social Science Courses: </w:t>
            </w:r>
            <w:r w:rsidRPr="00906B27">
              <w:rPr>
                <w:i/>
                <w:sz w:val="18"/>
                <w:szCs w:val="18"/>
              </w:rPr>
              <w:t>(anthropology, economics, geography, political science, psychology or sociology)</w:t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F6339F" w:rsidRDefault="00F954AC" w:rsidP="00F633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6" w:name="Text270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687" w:type="dxa"/>
            <w:vAlign w:val="center"/>
          </w:tcPr>
          <w:p w:rsidR="00CC01EE" w:rsidRPr="00906B27" w:rsidRDefault="00CC01EE" w:rsidP="00111F75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7" w:name="Text271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8" w:name="Text272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9" w:name="Text27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0" w:name="Text274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F6339F" w:rsidRDefault="00F954AC" w:rsidP="00F633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1" w:name="Text240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687" w:type="dxa"/>
            <w:vAlign w:val="center"/>
          </w:tcPr>
          <w:p w:rsidR="00CC01EE" w:rsidRPr="00906B27" w:rsidRDefault="00CC01EE" w:rsidP="00111F75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2" w:name="Text241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" w:name="Text242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" w:name="Text24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5" w:name="Text244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F954AC" w:rsidRDefault="00F954AC" w:rsidP="00F633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6" w:name="Text246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687" w:type="dxa"/>
            <w:vAlign w:val="center"/>
          </w:tcPr>
          <w:p w:rsidR="00CC01EE" w:rsidRPr="00906B27" w:rsidRDefault="00CC01EE" w:rsidP="00111F75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7" w:name="Text247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8" w:name="Text248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9" w:name="Text249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0" w:name="Text250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F954AC" w:rsidRDefault="00F954AC" w:rsidP="00F633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</w:t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CB6FC4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F6339F">
            <w:pPr>
              <w:jc w:val="right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C01EE" w:rsidRPr="00906B27" w:rsidRDefault="00CC01EE" w:rsidP="00CB6FC4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vAlign w:val="center"/>
          </w:tcPr>
          <w:p w:rsidR="00CC01EE" w:rsidRPr="00906B27" w:rsidRDefault="00CC01EE" w:rsidP="00F6339F">
            <w:pPr>
              <w:jc w:val="right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1" w:name="Text251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8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2" w:name="Text252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687" w:type="dxa"/>
            <w:vAlign w:val="center"/>
          </w:tcPr>
          <w:p w:rsidR="00CC01EE" w:rsidRPr="00906B27" w:rsidRDefault="00CC01EE" w:rsidP="00111F75">
            <w:pPr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3" w:name="Text253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10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4" w:name="Text254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8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5" w:name="Text255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61" w:type="dxa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</w:rPr>
            </w:pPr>
            <w:r w:rsidRPr="00906B27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6" w:name="Text256"/>
            <w:r w:rsidRPr="00906B27">
              <w:rPr>
                <w:b/>
                <w:sz w:val="18"/>
                <w:szCs w:val="18"/>
              </w:rPr>
              <w:instrText xml:space="preserve"> FORMTEXT </w:instrText>
            </w:r>
            <w:r w:rsidRPr="00906B27">
              <w:rPr>
                <w:b/>
                <w:sz w:val="18"/>
                <w:szCs w:val="18"/>
              </w:rPr>
            </w:r>
            <w:r w:rsidRPr="00906B27">
              <w:rPr>
                <w:b/>
                <w:sz w:val="18"/>
                <w:szCs w:val="18"/>
              </w:rPr>
              <w:fldChar w:fldCharType="separate"/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noProof/>
                <w:sz w:val="18"/>
                <w:szCs w:val="18"/>
              </w:rPr>
              <w:t> </w:t>
            </w:r>
            <w:r w:rsidRPr="00906B27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CC01EE" w:rsidRPr="00906B27" w:rsidTr="00906B27">
        <w:trPr>
          <w:trHeight w:val="173"/>
          <w:jc w:val="center"/>
        </w:trPr>
        <w:tc>
          <w:tcPr>
            <w:tcW w:w="109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906B27">
              <w:rPr>
                <w:b/>
                <w:smallCaps/>
                <w:sz w:val="18"/>
                <w:szCs w:val="18"/>
              </w:rPr>
              <w:t>Total Subject Area Major Credits</w:t>
            </w:r>
          </w:p>
        </w:tc>
        <w:bookmarkStart w:id="37" w:name="Text66"/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06B27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906B27">
              <w:rPr>
                <w:b/>
                <w:sz w:val="20"/>
                <w:szCs w:val="18"/>
                <w:u w:val="single"/>
              </w:rPr>
            </w:r>
            <w:r w:rsidRPr="00906B27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906B27">
              <w:rPr>
                <w:b/>
                <w:sz w:val="20"/>
                <w:szCs w:val="18"/>
                <w:u w:val="single"/>
              </w:rPr>
              <w:fldChar w:fldCharType="end"/>
            </w:r>
            <w:bookmarkEnd w:id="37"/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C01EE" w:rsidRPr="00906B27" w:rsidRDefault="00CC01EE" w:rsidP="00906B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3F14" w:rsidRPr="006102AA" w:rsidRDefault="008B3F14" w:rsidP="00994975">
      <w:pPr>
        <w:jc w:val="center"/>
        <w:rPr>
          <w:b/>
          <w:smallCaps/>
          <w:sz w:val="16"/>
          <w:szCs w:val="16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lastRenderedPageBreak/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906B27" w:rsidTr="00640011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906B27" w:rsidRDefault="00994975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906B27" w:rsidTr="00906B27">
        <w:trPr>
          <w:trHeight w:val="259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906B27" w:rsidRDefault="00117B8D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B27">
              <w:rPr>
                <w:b/>
                <w:szCs w:val="22"/>
              </w:rPr>
              <w:instrText xml:space="preserve"> FORMCHECKBOX </w:instrText>
            </w:r>
            <w:r w:rsidR="007D63A0">
              <w:rPr>
                <w:b/>
                <w:szCs w:val="22"/>
              </w:rPr>
            </w:r>
            <w:r w:rsidR="007D63A0">
              <w:rPr>
                <w:b/>
                <w:szCs w:val="22"/>
              </w:rPr>
              <w:fldChar w:fldCharType="separate"/>
            </w:r>
            <w:r w:rsidRPr="00906B27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906B27" w:rsidRDefault="00B01CEB" w:rsidP="00B0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906B27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906B27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906B27" w:rsidRDefault="00D80ECC" w:rsidP="00BD089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906B27" w:rsidRDefault="00D80ECC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906B27" w:rsidRDefault="00D80ECC" w:rsidP="00906B27">
            <w:pPr>
              <w:jc w:val="center"/>
              <w:rPr>
                <w:sz w:val="20"/>
                <w:szCs w:val="20"/>
              </w:rPr>
            </w:pPr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7204CB" w:rsidP="00BD089A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3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4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82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91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67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7204CB" w:rsidP="00BD089A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83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5" w:name="Text8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64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89"/>
        <w:tc>
          <w:tcPr>
            <w:tcW w:w="882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91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67" w:type="dxa"/>
            <w:vAlign w:val="center"/>
          </w:tcPr>
          <w:p w:rsidR="00994975" w:rsidRPr="00906B27" w:rsidRDefault="007204CB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9" w:name="Text9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</w:tr>
      <w:tr w:rsidR="008759C0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8759C0" w:rsidRPr="00906B27" w:rsidRDefault="008759C0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906B27" w:rsidRDefault="003C21BC" w:rsidP="00443916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 xml:space="preserve">English </w:t>
            </w:r>
            <w:r w:rsidR="006102AA" w:rsidRPr="00906B27">
              <w:rPr>
                <w:sz w:val="20"/>
                <w:szCs w:val="20"/>
              </w:rPr>
              <w:t>1010</w:t>
            </w:r>
            <w:r w:rsidRPr="00906B27">
              <w:rPr>
                <w:sz w:val="20"/>
                <w:szCs w:val="20"/>
              </w:rPr>
              <w:t xml:space="preserve"> or </w:t>
            </w:r>
            <w:r w:rsidR="006102AA" w:rsidRPr="00906B27">
              <w:rPr>
                <w:sz w:val="20"/>
                <w:szCs w:val="20"/>
              </w:rPr>
              <w:t>1011</w:t>
            </w:r>
            <w:r w:rsidR="00016E73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906B27" w:rsidRDefault="00C70B70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906B27" w:rsidRDefault="008759C0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0" w:name="Text17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8759C0" w:rsidRPr="00906B27" w:rsidRDefault="008759C0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1" w:name="Text18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8759C0" w:rsidRPr="00906B27" w:rsidRDefault="008759C0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2" w:name="Text18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8759C0" w:rsidRPr="00906B27" w:rsidRDefault="008759C0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3" w:name="Text18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906B27" w:rsidRDefault="006102AA" w:rsidP="004614CB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443916" w:rsidRDefault="00443916" w:rsidP="00906B27">
            <w:pPr>
              <w:jc w:val="center"/>
              <w:rPr>
                <w:sz w:val="20"/>
                <w:szCs w:val="20"/>
              </w:rPr>
            </w:pPr>
            <w:r w:rsidRPr="0044391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FD6B84" w:rsidRDefault="00FD6B84" w:rsidP="00A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  <w:r w:rsidR="00AD7A96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906B27" w:rsidRDefault="00074EFB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906B27" w:rsidRDefault="00074EFB" w:rsidP="004614CB">
            <w:pPr>
              <w:jc w:val="center"/>
              <w:rPr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443916" w:rsidRDefault="00443916" w:rsidP="00906B27">
            <w:pPr>
              <w:jc w:val="center"/>
              <w:rPr>
                <w:sz w:val="20"/>
                <w:szCs w:val="20"/>
              </w:rPr>
            </w:pPr>
            <w:r w:rsidRPr="0044391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FD6B84" w:rsidRDefault="00074EFB" w:rsidP="00FB7B86">
            <w:pPr>
              <w:jc w:val="center"/>
              <w:rPr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5" w:name="Text14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8" w:name="Text11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9" w:name="Text12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0" w:name="Text14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994975" w:rsidP="0090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1" w:name="Text9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3" w:name="Text11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4" w:name="Text12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5" w:name="Text14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4614CB" w:rsidRPr="00906B27" w:rsidTr="00F05164">
        <w:trPr>
          <w:trHeight w:val="259"/>
          <w:jc w:val="center"/>
        </w:trPr>
        <w:tc>
          <w:tcPr>
            <w:tcW w:w="10199" w:type="dxa"/>
            <w:gridSpan w:val="7"/>
            <w:vAlign w:val="center"/>
          </w:tcPr>
          <w:p w:rsidR="004614CB" w:rsidRPr="00906B27" w:rsidRDefault="004614CB" w:rsidP="00906B27">
            <w:pPr>
              <w:jc w:val="center"/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Arts &amp; Humanities</w:t>
            </w:r>
            <w:r w:rsidR="00281B8F" w:rsidRPr="00906B27">
              <w:rPr>
                <w:sz w:val="20"/>
                <w:szCs w:val="20"/>
              </w:rPr>
              <w:t xml:space="preserve"> </w:t>
            </w:r>
            <w:r w:rsidR="00690911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690911" w:rsidRDefault="00690911" w:rsidP="00906B27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690911" w:rsidRDefault="00690911" w:rsidP="00906B27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690911" w:rsidRDefault="00690911" w:rsidP="00906B27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6" w:name="Text13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7" w:name="Text14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0" w:name="Text11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1" w:name="Text13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3" w:name="Text9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4" w:name="Text10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5" w:name="Text11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6" w:name="Text13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8" w:name="Text9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9" w:name="Text10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0" w:name="Text12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1" w:name="Text13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2" w:name="Text14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</w:tr>
      <w:tr w:rsidR="00640011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640011" w:rsidRPr="00906B27" w:rsidRDefault="00640011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640011" w:rsidRPr="00906B27" w:rsidRDefault="00640011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Science &amp; Technology</w:t>
            </w:r>
            <w:r w:rsidR="00690911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640011" w:rsidRPr="00690911" w:rsidRDefault="00690911" w:rsidP="004728A1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640011" w:rsidRPr="00690911" w:rsidRDefault="00690911" w:rsidP="004728A1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640011" w:rsidRPr="00690911" w:rsidRDefault="00690911" w:rsidP="00906B27">
            <w:pPr>
              <w:jc w:val="center"/>
              <w:rPr>
                <w:sz w:val="20"/>
                <w:szCs w:val="20"/>
              </w:rPr>
            </w:pPr>
            <w:r w:rsidRPr="0069091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640011" w:rsidRPr="00906B27" w:rsidRDefault="00640011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3" w:name="Text13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67" w:type="dxa"/>
            <w:vAlign w:val="center"/>
          </w:tcPr>
          <w:p w:rsidR="00640011" w:rsidRPr="00906B27" w:rsidRDefault="00640011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906B27" w:rsidRDefault="00690911" w:rsidP="00611CDB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</w:t>
            </w:r>
            <w:r w:rsidR="002D232B" w:rsidRPr="00906B27">
              <w:rPr>
                <w:sz w:val="20"/>
                <w:szCs w:val="20"/>
              </w:rPr>
              <w:t>with</w:t>
            </w:r>
            <w:r w:rsidR="00D80ECC" w:rsidRPr="00906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8A55EC" w:rsidRPr="00906B27">
              <w:rPr>
                <w:sz w:val="20"/>
                <w:szCs w:val="20"/>
              </w:rPr>
              <w:t>ab</w:t>
            </w:r>
            <w:r w:rsidR="00D80ECC" w:rsidRPr="00906B27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6" w:name="Text10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7" w:name="Text12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8" w:name="Text13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9" w:name="Text14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994975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906B27" w:rsidRDefault="008A55EC" w:rsidP="00BD089A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Diversity</w:t>
            </w:r>
            <w:r w:rsidR="00640011">
              <w:rPr>
                <w:sz w:val="20"/>
                <w:szCs w:val="20"/>
              </w:rPr>
              <w:t xml:space="preserve"> </w:t>
            </w:r>
            <w:r w:rsidR="00640011" w:rsidRPr="00906B27">
              <w:rPr>
                <w:sz w:val="20"/>
                <w:szCs w:val="20"/>
              </w:rPr>
              <w:t>(international)</w:t>
            </w:r>
            <w:r w:rsidR="00640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0" w:name="Text10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364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882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2" w:name="Text12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491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3" w:name="Text13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767" w:type="dxa"/>
            <w:vAlign w:val="center"/>
          </w:tcPr>
          <w:p w:rsidR="00994975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4" w:name="Text14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</w:tr>
      <w:tr w:rsidR="00DA10E5" w:rsidRPr="00906B27" w:rsidTr="00640011">
        <w:trPr>
          <w:trHeight w:val="259"/>
          <w:jc w:val="center"/>
        </w:trPr>
        <w:tc>
          <w:tcPr>
            <w:tcW w:w="506" w:type="dxa"/>
            <w:vAlign w:val="center"/>
          </w:tcPr>
          <w:p w:rsidR="008A55EC" w:rsidRPr="00906B27" w:rsidRDefault="008A55EC" w:rsidP="00906B27">
            <w:pPr>
              <w:jc w:val="center"/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906B27" w:rsidRDefault="008A55EC" w:rsidP="00640011">
            <w:pPr>
              <w:rPr>
                <w:sz w:val="20"/>
                <w:szCs w:val="20"/>
              </w:rPr>
            </w:pPr>
            <w:r w:rsidRPr="00906B27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5" w:name="Text10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364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6" w:name="Text11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882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7" w:name="Text12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491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8" w:name="Text13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67" w:type="dxa"/>
            <w:vAlign w:val="center"/>
          </w:tcPr>
          <w:p w:rsidR="008A55E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9" w:name="Text15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906B27" w:rsidTr="00906B27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906B27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906B27" w:rsidRDefault="0070431C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906B27" w:rsidRDefault="0070431C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906B27" w:rsidRDefault="0070431C" w:rsidP="00906B2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906B27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E82648" w:rsidRPr="00906B27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906B27" w:rsidTr="00906B27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906B27" w:rsidRDefault="0058701C" w:rsidP="0058701C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0" w:name="Text15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491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1" w:name="Text15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8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2" w:name="Text159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5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3" w:name="Text16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3"/>
          </w:p>
        </w:tc>
      </w:tr>
      <w:tr w:rsidR="0070431C" w:rsidRPr="00906B27" w:rsidTr="00906B27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906B27" w:rsidRDefault="0058701C" w:rsidP="0058701C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4" w:name="Text15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8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5" w:name="Text160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5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6" w:name="Text16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6"/>
          </w:p>
        </w:tc>
      </w:tr>
      <w:tr w:rsidR="0070431C" w:rsidRPr="00906B27" w:rsidTr="00906B27">
        <w:trPr>
          <w:trHeight w:val="187"/>
          <w:jc w:val="center"/>
        </w:trPr>
        <w:tc>
          <w:tcPr>
            <w:tcW w:w="4265" w:type="dxa"/>
            <w:vAlign w:val="center"/>
          </w:tcPr>
          <w:p w:rsidR="0070431C" w:rsidRPr="00906B27" w:rsidRDefault="0058701C" w:rsidP="0058701C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7" w:name="Text153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491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8" w:name="Text157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8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9" w:name="Text161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512" w:type="dxa"/>
            <w:vAlign w:val="center"/>
          </w:tcPr>
          <w:p w:rsidR="0070431C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0" w:name="Text165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0"/>
          </w:p>
        </w:tc>
      </w:tr>
      <w:tr w:rsidR="0002643D" w:rsidRPr="00906B27" w:rsidTr="00906B27">
        <w:trPr>
          <w:trHeight w:val="187"/>
          <w:jc w:val="center"/>
        </w:trPr>
        <w:tc>
          <w:tcPr>
            <w:tcW w:w="4265" w:type="dxa"/>
            <w:vAlign w:val="center"/>
          </w:tcPr>
          <w:p w:rsidR="0002643D" w:rsidRPr="00906B27" w:rsidRDefault="0058701C" w:rsidP="0058701C">
            <w:pPr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1" w:name="Text154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491" w:type="dxa"/>
            <w:vAlign w:val="center"/>
          </w:tcPr>
          <w:p w:rsidR="0002643D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2" w:name="Text158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812" w:type="dxa"/>
            <w:vAlign w:val="center"/>
          </w:tcPr>
          <w:p w:rsidR="0002643D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3" w:name="Text162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512" w:type="dxa"/>
            <w:vAlign w:val="center"/>
          </w:tcPr>
          <w:p w:rsidR="0002643D" w:rsidRPr="00906B27" w:rsidRDefault="0058701C" w:rsidP="00906B27">
            <w:pPr>
              <w:jc w:val="center"/>
              <w:rPr>
                <w:b/>
                <w:sz w:val="20"/>
                <w:szCs w:val="20"/>
              </w:rPr>
            </w:pPr>
            <w:r w:rsidRPr="00906B27">
              <w:rPr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4" w:name="Text166"/>
            <w:r w:rsidRPr="00906B27">
              <w:rPr>
                <w:b/>
                <w:sz w:val="20"/>
                <w:szCs w:val="20"/>
              </w:rPr>
              <w:instrText xml:space="preserve"> FORMTEXT </w:instrText>
            </w:r>
            <w:r w:rsidRPr="00906B27">
              <w:rPr>
                <w:b/>
                <w:sz w:val="20"/>
                <w:szCs w:val="20"/>
              </w:rPr>
            </w:r>
            <w:r w:rsidRPr="00906B27">
              <w:rPr>
                <w:b/>
                <w:sz w:val="20"/>
                <w:szCs w:val="20"/>
              </w:rPr>
              <w:fldChar w:fldCharType="separate"/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noProof/>
                <w:sz w:val="20"/>
                <w:szCs w:val="20"/>
              </w:rPr>
              <w:t> </w:t>
            </w:r>
            <w:r w:rsidRPr="00906B27">
              <w:rPr>
                <w:b/>
                <w:sz w:val="20"/>
                <w:szCs w:val="20"/>
              </w:rPr>
              <w:fldChar w:fldCharType="end"/>
            </w:r>
            <w:bookmarkEnd w:id="114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15" w:name="Text167"/>
      <w:r w:rsidR="0058701C" w:rsidRPr="00117B8D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117B8D">
        <w:rPr>
          <w:b/>
          <w:smallCaps/>
          <w:u w:val="single"/>
        </w:rPr>
        <w:instrText xml:space="preserve"> FORMTEXT </w:instrText>
      </w:r>
      <w:r w:rsidR="0058701C" w:rsidRPr="00117B8D">
        <w:rPr>
          <w:b/>
          <w:smallCaps/>
          <w:u w:val="single"/>
        </w:rPr>
      </w:r>
      <w:r w:rsidR="0058701C" w:rsidRPr="00117B8D">
        <w:rPr>
          <w:b/>
          <w:smallCaps/>
          <w:u w:val="single"/>
        </w:rPr>
        <w:fldChar w:fldCharType="separate"/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noProof/>
          <w:u w:val="single"/>
        </w:rPr>
        <w:t> </w:t>
      </w:r>
      <w:r w:rsidR="0058701C" w:rsidRPr="00117B8D">
        <w:rPr>
          <w:b/>
          <w:smallCaps/>
          <w:u w:val="single"/>
        </w:rPr>
        <w:fldChar w:fldCharType="end"/>
      </w:r>
      <w:bookmarkEnd w:id="115"/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8B3F14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911863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8B3F14" w:rsidRPr="00D15DF3" w:rsidRDefault="008B3F14" w:rsidP="000A171A">
      <w:pPr>
        <w:jc w:val="center"/>
        <w:rPr>
          <w:sz w:val="18"/>
          <w:szCs w:val="18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241CE7">
        <w:rPr>
          <w:b/>
          <w:smallCaps/>
          <w:sz w:val="18"/>
          <w:szCs w:val="18"/>
        </w:rPr>
        <w:t>Faculty</w:t>
      </w:r>
      <w:r w:rsidR="00241CE7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BF201E" w:rsidRPr="00E33B9D">
        <w:rPr>
          <w:b/>
          <w:smallCaps/>
          <w:sz w:val="18"/>
          <w:szCs w:val="18"/>
        </w:rPr>
        <w:t xml:space="preserve">Dean’s </w:t>
      </w:r>
      <w:r w:rsidR="00BF201E">
        <w:rPr>
          <w:b/>
          <w:smallCaps/>
          <w:sz w:val="18"/>
          <w:szCs w:val="18"/>
        </w:rPr>
        <w:t xml:space="preserve">designee </w:t>
      </w:r>
      <w:r w:rsidR="00BF201E" w:rsidRPr="00E33B9D">
        <w:rPr>
          <w:b/>
          <w:smallCaps/>
          <w:sz w:val="18"/>
          <w:szCs w:val="18"/>
        </w:rPr>
        <w:t>Signature</w:t>
      </w:r>
      <w:r w:rsidR="00BF201E">
        <w:rPr>
          <w:b/>
          <w:smallCaps/>
          <w:sz w:val="18"/>
          <w:szCs w:val="18"/>
        </w:rPr>
        <w:t xml:space="preserve"> (after review of submitted plan)</w:t>
      </w:r>
      <w:r w:rsidR="00BF201E" w:rsidRPr="00E33B9D">
        <w:rPr>
          <w:b/>
          <w:smallCaps/>
          <w:sz w:val="18"/>
          <w:szCs w:val="18"/>
        </w:rPr>
        <w:tab/>
      </w:r>
      <w:r w:rsidR="00BF201E" w:rsidRPr="00E33B9D">
        <w:rPr>
          <w:b/>
          <w:smallCaps/>
          <w:sz w:val="18"/>
          <w:szCs w:val="18"/>
        </w:rPr>
        <w:tab/>
      </w:r>
      <w:r w:rsidR="00BF201E" w:rsidRPr="00E33B9D">
        <w:rPr>
          <w:b/>
          <w:smallCaps/>
          <w:sz w:val="18"/>
          <w:szCs w:val="18"/>
        </w:rPr>
        <w:tab/>
        <w:t>Date</w:t>
      </w:r>
    </w:p>
    <w:p w:rsidR="00C218CE" w:rsidRDefault="00C218CE" w:rsidP="009564F5">
      <w:pPr>
        <w:rPr>
          <w:b/>
          <w:smallCaps/>
          <w:sz w:val="18"/>
          <w:szCs w:val="18"/>
        </w:rPr>
      </w:pPr>
    </w:p>
    <w:p w:rsidR="008B3F14" w:rsidRPr="00E33B9D" w:rsidRDefault="008B3F14" w:rsidP="009564F5">
      <w:pPr>
        <w:rPr>
          <w:b/>
          <w:smallCaps/>
          <w:sz w:val="18"/>
          <w:szCs w:val="18"/>
        </w:rPr>
      </w:pPr>
    </w:p>
    <w:p w:rsidR="00723DE0" w:rsidRPr="009564F5" w:rsidRDefault="00723DE0" w:rsidP="0088019C"/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31" w:rsidRDefault="009A6031">
      <w:r>
        <w:separator/>
      </w:r>
    </w:p>
  </w:endnote>
  <w:endnote w:type="continuationSeparator" w:id="0">
    <w:p w:rsidR="009A6031" w:rsidRDefault="009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5" w:rsidRPr="00F06D60" w:rsidRDefault="00F4345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</w:t>
    </w:r>
    <w:r w:rsidR="00D86846">
      <w:rPr>
        <w:i/>
        <w:sz w:val="16"/>
        <w:szCs w:val="16"/>
      </w:rPr>
      <w:t>HISTRY2</w:t>
    </w:r>
    <w:r>
      <w:rPr>
        <w:i/>
        <w:sz w:val="16"/>
        <w:szCs w:val="16"/>
      </w:rPr>
      <w:t xml:space="preserve"> BS</w:t>
    </w:r>
    <w:r w:rsidR="00911863">
      <w:rPr>
        <w:i/>
        <w:sz w:val="16"/>
        <w:szCs w:val="16"/>
      </w:rPr>
      <w:t xml:space="preserve"> – Updated </w:t>
    </w:r>
    <w:r w:rsidR="00AD7A96">
      <w:rPr>
        <w:i/>
        <w:sz w:val="16"/>
        <w:szCs w:val="16"/>
      </w:rPr>
      <w:t>6</w:t>
    </w:r>
    <w:r w:rsidR="00F954AC">
      <w:rPr>
        <w:i/>
        <w:sz w:val="16"/>
        <w:szCs w:val="16"/>
      </w:rPr>
      <w:t>/</w:t>
    </w:r>
    <w:r w:rsidR="00AD7A96">
      <w:rPr>
        <w:i/>
        <w:sz w:val="16"/>
        <w:szCs w:val="16"/>
      </w:rPr>
      <w:t>2</w:t>
    </w:r>
    <w:r w:rsidR="00C50245">
      <w:rPr>
        <w:i/>
        <w:sz w:val="16"/>
        <w:szCs w:val="16"/>
      </w:rPr>
      <w:t>/</w:t>
    </w:r>
    <w:r w:rsidR="00075E6F">
      <w:rPr>
        <w:i/>
        <w:sz w:val="16"/>
        <w:szCs w:val="16"/>
      </w:rPr>
      <w:t>201</w:t>
    </w:r>
    <w:r w:rsidR="00AD7A96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7D63A0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7D63A0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31" w:rsidRDefault="009A6031">
      <w:r>
        <w:separator/>
      </w:r>
    </w:p>
  </w:footnote>
  <w:footnote w:type="continuationSeparator" w:id="0">
    <w:p w:rsidR="009A6031" w:rsidRDefault="009A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5" w:rsidRPr="0074015D" w:rsidRDefault="00F43455" w:rsidP="00981CEF">
    <w:pPr>
      <w:ind w:left="2160" w:firstLine="720"/>
      <w:jc w:val="both"/>
      <w:rPr>
        <w:b/>
        <w:sz w:val="16"/>
        <w:szCs w:val="16"/>
      </w:rPr>
    </w:pPr>
  </w:p>
  <w:p w:rsidR="00F43455" w:rsidRPr="00640011" w:rsidRDefault="00DB5931" w:rsidP="004614CB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55" w:rsidRPr="00640011">
      <w:rPr>
        <w:b/>
      </w:rPr>
      <w:t xml:space="preserve">Plan of Study </w:t>
    </w:r>
    <w:r w:rsidR="004614CB">
      <w:rPr>
        <w:b/>
      </w:rPr>
      <w:t xml:space="preserve">- </w:t>
    </w:r>
    <w:r w:rsidR="00D86846" w:rsidRPr="00640011">
      <w:rPr>
        <w:b/>
      </w:rPr>
      <w:t>History &amp; Social Studies</w:t>
    </w:r>
    <w:r w:rsidR="0088019C" w:rsidRPr="00640011">
      <w:rPr>
        <w:b/>
      </w:rPr>
      <w:t xml:space="preserve"> Education</w:t>
    </w:r>
    <w:r w:rsidR="006C4579" w:rsidRPr="00640011">
      <w:rPr>
        <w:b/>
      </w:rPr>
      <w:t xml:space="preserve"> </w:t>
    </w:r>
    <w:r w:rsidR="00F43455" w:rsidRPr="004614CB">
      <w:rPr>
        <w:sz w:val="22"/>
        <w:szCs w:val="22"/>
      </w:rPr>
      <w:t>(</w:t>
    </w:r>
    <w:r w:rsidR="00D86846" w:rsidRPr="004614CB">
      <w:rPr>
        <w:sz w:val="22"/>
        <w:szCs w:val="22"/>
      </w:rPr>
      <w:t>HIS</w:t>
    </w:r>
    <w:r w:rsidR="00062FC7" w:rsidRPr="004614CB">
      <w:rPr>
        <w:sz w:val="22"/>
        <w:szCs w:val="22"/>
      </w:rPr>
      <w:t>TRY</w:t>
    </w:r>
    <w:r w:rsidR="00D86846" w:rsidRPr="004614CB">
      <w:rPr>
        <w:sz w:val="22"/>
        <w:szCs w:val="22"/>
      </w:rPr>
      <w:t>2</w:t>
    </w:r>
    <w:r w:rsidR="00F43455" w:rsidRPr="004614CB">
      <w:rPr>
        <w:sz w:val="22"/>
        <w:szCs w:val="22"/>
      </w:rPr>
      <w:t xml:space="preserve"> BS)</w:t>
    </w:r>
  </w:p>
  <w:p w:rsidR="00F43455" w:rsidRPr="004614CB" w:rsidRDefault="00F43455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4614CB">
      <w:rPr>
        <w:b/>
      </w:rPr>
      <w:t>Catalog Year 20</w:t>
    </w:r>
    <w:r w:rsidR="00443916">
      <w:rPr>
        <w:b/>
      </w:rPr>
      <w:t>1</w:t>
    </w:r>
    <w:r w:rsidR="00AD7A96">
      <w:rPr>
        <w:b/>
      </w:rPr>
      <w:t>7</w:t>
    </w:r>
    <w:r w:rsidR="00462146" w:rsidRPr="004614CB">
      <w:rPr>
        <w:b/>
      </w:rPr>
      <w:t>-20</w:t>
    </w:r>
    <w:r w:rsidR="004614CB" w:rsidRPr="004614CB">
      <w:rPr>
        <w:b/>
      </w:rPr>
      <w:t>1</w:t>
    </w:r>
    <w:r w:rsidR="00AD7A96">
      <w:rPr>
        <w:b/>
      </w:rPr>
      <w:t>8</w:t>
    </w:r>
  </w:p>
  <w:p w:rsidR="00624F03" w:rsidRPr="00624F03" w:rsidRDefault="00624F03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45AB"/>
    <w:rsid w:val="0001624B"/>
    <w:rsid w:val="00016E73"/>
    <w:rsid w:val="000179F0"/>
    <w:rsid w:val="0002643D"/>
    <w:rsid w:val="00026C6A"/>
    <w:rsid w:val="000422D4"/>
    <w:rsid w:val="000446D2"/>
    <w:rsid w:val="00054D61"/>
    <w:rsid w:val="00061BD2"/>
    <w:rsid w:val="00062FC7"/>
    <w:rsid w:val="0006739D"/>
    <w:rsid w:val="00067C04"/>
    <w:rsid w:val="00071AB9"/>
    <w:rsid w:val="00074EFB"/>
    <w:rsid w:val="00075E6F"/>
    <w:rsid w:val="00084E31"/>
    <w:rsid w:val="000A171A"/>
    <w:rsid w:val="000A2F54"/>
    <w:rsid w:val="000A4DBD"/>
    <w:rsid w:val="000C52EC"/>
    <w:rsid w:val="000C7F37"/>
    <w:rsid w:val="000D0F8D"/>
    <w:rsid w:val="000D435B"/>
    <w:rsid w:val="000E02DA"/>
    <w:rsid w:val="000E3FA4"/>
    <w:rsid w:val="000E73E0"/>
    <w:rsid w:val="000F4F98"/>
    <w:rsid w:val="000F62D8"/>
    <w:rsid w:val="00100184"/>
    <w:rsid w:val="00111F75"/>
    <w:rsid w:val="001153DA"/>
    <w:rsid w:val="00117B8D"/>
    <w:rsid w:val="001210F3"/>
    <w:rsid w:val="0012250D"/>
    <w:rsid w:val="00130804"/>
    <w:rsid w:val="001311A0"/>
    <w:rsid w:val="00131328"/>
    <w:rsid w:val="00135E37"/>
    <w:rsid w:val="001408D2"/>
    <w:rsid w:val="0015163B"/>
    <w:rsid w:val="00181117"/>
    <w:rsid w:val="00186CF1"/>
    <w:rsid w:val="001A13C7"/>
    <w:rsid w:val="001B3194"/>
    <w:rsid w:val="001C752D"/>
    <w:rsid w:val="001D4024"/>
    <w:rsid w:val="001E76C3"/>
    <w:rsid w:val="001F2A0D"/>
    <w:rsid w:val="00202B2D"/>
    <w:rsid w:val="002316A7"/>
    <w:rsid w:val="00241CE7"/>
    <w:rsid w:val="00242284"/>
    <w:rsid w:val="002662EE"/>
    <w:rsid w:val="00267560"/>
    <w:rsid w:val="00273303"/>
    <w:rsid w:val="00281B8F"/>
    <w:rsid w:val="00284966"/>
    <w:rsid w:val="002A2888"/>
    <w:rsid w:val="002A628B"/>
    <w:rsid w:val="002B0C8B"/>
    <w:rsid w:val="002D232B"/>
    <w:rsid w:val="002F0CBA"/>
    <w:rsid w:val="002F4325"/>
    <w:rsid w:val="00300F00"/>
    <w:rsid w:val="00302480"/>
    <w:rsid w:val="00323D89"/>
    <w:rsid w:val="00331E84"/>
    <w:rsid w:val="00334114"/>
    <w:rsid w:val="003366D2"/>
    <w:rsid w:val="00337489"/>
    <w:rsid w:val="00340D70"/>
    <w:rsid w:val="00346C10"/>
    <w:rsid w:val="003575F4"/>
    <w:rsid w:val="00360399"/>
    <w:rsid w:val="003606E6"/>
    <w:rsid w:val="0036586A"/>
    <w:rsid w:val="00377230"/>
    <w:rsid w:val="0039225D"/>
    <w:rsid w:val="00395593"/>
    <w:rsid w:val="003A6CBE"/>
    <w:rsid w:val="003A7DFE"/>
    <w:rsid w:val="003C21BC"/>
    <w:rsid w:val="003D01E4"/>
    <w:rsid w:val="003D56DF"/>
    <w:rsid w:val="003E546D"/>
    <w:rsid w:val="004040DE"/>
    <w:rsid w:val="00417BF5"/>
    <w:rsid w:val="00420C37"/>
    <w:rsid w:val="00423762"/>
    <w:rsid w:val="00425E36"/>
    <w:rsid w:val="004271B5"/>
    <w:rsid w:val="00443916"/>
    <w:rsid w:val="00453888"/>
    <w:rsid w:val="004614CB"/>
    <w:rsid w:val="00461923"/>
    <w:rsid w:val="00462146"/>
    <w:rsid w:val="004728A1"/>
    <w:rsid w:val="00473509"/>
    <w:rsid w:val="00480268"/>
    <w:rsid w:val="00482198"/>
    <w:rsid w:val="0048460D"/>
    <w:rsid w:val="00484840"/>
    <w:rsid w:val="00484B98"/>
    <w:rsid w:val="00497716"/>
    <w:rsid w:val="004A36A1"/>
    <w:rsid w:val="004A3E07"/>
    <w:rsid w:val="004B0CDE"/>
    <w:rsid w:val="004B149F"/>
    <w:rsid w:val="004B393E"/>
    <w:rsid w:val="004B5C16"/>
    <w:rsid w:val="004C1C79"/>
    <w:rsid w:val="004C4E15"/>
    <w:rsid w:val="004D47B8"/>
    <w:rsid w:val="004D62F4"/>
    <w:rsid w:val="004E4056"/>
    <w:rsid w:val="004F3891"/>
    <w:rsid w:val="005312D0"/>
    <w:rsid w:val="0053362E"/>
    <w:rsid w:val="00543094"/>
    <w:rsid w:val="00551400"/>
    <w:rsid w:val="00555C47"/>
    <w:rsid w:val="00555E82"/>
    <w:rsid w:val="0055667F"/>
    <w:rsid w:val="00571C55"/>
    <w:rsid w:val="005733DE"/>
    <w:rsid w:val="0057396B"/>
    <w:rsid w:val="0058701C"/>
    <w:rsid w:val="00590AE4"/>
    <w:rsid w:val="005A0070"/>
    <w:rsid w:val="005A0113"/>
    <w:rsid w:val="005A0E51"/>
    <w:rsid w:val="005B6F36"/>
    <w:rsid w:val="005B7E85"/>
    <w:rsid w:val="005C4AE4"/>
    <w:rsid w:val="005D4D00"/>
    <w:rsid w:val="005E0D38"/>
    <w:rsid w:val="005F5EEC"/>
    <w:rsid w:val="005F6E84"/>
    <w:rsid w:val="006002B1"/>
    <w:rsid w:val="006102AA"/>
    <w:rsid w:val="00611CDB"/>
    <w:rsid w:val="00624F03"/>
    <w:rsid w:val="00640011"/>
    <w:rsid w:val="006402C3"/>
    <w:rsid w:val="00641CDE"/>
    <w:rsid w:val="00654892"/>
    <w:rsid w:val="006709E6"/>
    <w:rsid w:val="0067319D"/>
    <w:rsid w:val="00680E2D"/>
    <w:rsid w:val="00690911"/>
    <w:rsid w:val="006A453B"/>
    <w:rsid w:val="006B3A3F"/>
    <w:rsid w:val="006B6EDB"/>
    <w:rsid w:val="006C38D6"/>
    <w:rsid w:val="006C4579"/>
    <w:rsid w:val="006C5AE2"/>
    <w:rsid w:val="006D637D"/>
    <w:rsid w:val="006E2EB2"/>
    <w:rsid w:val="006E667F"/>
    <w:rsid w:val="006F79F4"/>
    <w:rsid w:val="00701877"/>
    <w:rsid w:val="007019E2"/>
    <w:rsid w:val="00702637"/>
    <w:rsid w:val="00703B2D"/>
    <w:rsid w:val="0070431C"/>
    <w:rsid w:val="007074A6"/>
    <w:rsid w:val="0071048E"/>
    <w:rsid w:val="007204CB"/>
    <w:rsid w:val="00721107"/>
    <w:rsid w:val="00723CF7"/>
    <w:rsid w:val="00723DE0"/>
    <w:rsid w:val="007324CA"/>
    <w:rsid w:val="00737809"/>
    <w:rsid w:val="0074015D"/>
    <w:rsid w:val="00741809"/>
    <w:rsid w:val="00742DA2"/>
    <w:rsid w:val="00746D42"/>
    <w:rsid w:val="00751AC6"/>
    <w:rsid w:val="0076343B"/>
    <w:rsid w:val="007673BC"/>
    <w:rsid w:val="00773337"/>
    <w:rsid w:val="007774A8"/>
    <w:rsid w:val="00793CFA"/>
    <w:rsid w:val="007A02D3"/>
    <w:rsid w:val="007C64D7"/>
    <w:rsid w:val="007D4C48"/>
    <w:rsid w:val="007D5197"/>
    <w:rsid w:val="007D63A0"/>
    <w:rsid w:val="007E5F16"/>
    <w:rsid w:val="00803971"/>
    <w:rsid w:val="00811D88"/>
    <w:rsid w:val="008150F4"/>
    <w:rsid w:val="0083470A"/>
    <w:rsid w:val="008419D4"/>
    <w:rsid w:val="0084354B"/>
    <w:rsid w:val="00844B18"/>
    <w:rsid w:val="008457C1"/>
    <w:rsid w:val="00846BFB"/>
    <w:rsid w:val="0085331C"/>
    <w:rsid w:val="008544AF"/>
    <w:rsid w:val="00872450"/>
    <w:rsid w:val="008759C0"/>
    <w:rsid w:val="0088019C"/>
    <w:rsid w:val="008A55EC"/>
    <w:rsid w:val="008A7943"/>
    <w:rsid w:val="008B08E5"/>
    <w:rsid w:val="008B0C7A"/>
    <w:rsid w:val="008B3F14"/>
    <w:rsid w:val="008B5002"/>
    <w:rsid w:val="008B5866"/>
    <w:rsid w:val="008C4065"/>
    <w:rsid w:val="008E2B9C"/>
    <w:rsid w:val="008E3B3F"/>
    <w:rsid w:val="008E4446"/>
    <w:rsid w:val="009059DF"/>
    <w:rsid w:val="00906B27"/>
    <w:rsid w:val="009103C1"/>
    <w:rsid w:val="00911863"/>
    <w:rsid w:val="009118F3"/>
    <w:rsid w:val="00920046"/>
    <w:rsid w:val="00952A7B"/>
    <w:rsid w:val="009564F5"/>
    <w:rsid w:val="00981CEF"/>
    <w:rsid w:val="00982CB5"/>
    <w:rsid w:val="00985760"/>
    <w:rsid w:val="00990750"/>
    <w:rsid w:val="009912C1"/>
    <w:rsid w:val="00994975"/>
    <w:rsid w:val="009A3019"/>
    <w:rsid w:val="009A6031"/>
    <w:rsid w:val="009B213A"/>
    <w:rsid w:val="009C0FE5"/>
    <w:rsid w:val="009D6B8F"/>
    <w:rsid w:val="009F0826"/>
    <w:rsid w:val="009F6959"/>
    <w:rsid w:val="00A008CD"/>
    <w:rsid w:val="00A00F3B"/>
    <w:rsid w:val="00A03092"/>
    <w:rsid w:val="00A03F1B"/>
    <w:rsid w:val="00A14552"/>
    <w:rsid w:val="00A34808"/>
    <w:rsid w:val="00A36327"/>
    <w:rsid w:val="00A41AAA"/>
    <w:rsid w:val="00A834E1"/>
    <w:rsid w:val="00AA298A"/>
    <w:rsid w:val="00AB14B4"/>
    <w:rsid w:val="00AB338C"/>
    <w:rsid w:val="00AC0171"/>
    <w:rsid w:val="00AC08D8"/>
    <w:rsid w:val="00AC0C89"/>
    <w:rsid w:val="00AC5F68"/>
    <w:rsid w:val="00AC76AD"/>
    <w:rsid w:val="00AD7A96"/>
    <w:rsid w:val="00AE07B3"/>
    <w:rsid w:val="00AE1C86"/>
    <w:rsid w:val="00AE2BBB"/>
    <w:rsid w:val="00AE7880"/>
    <w:rsid w:val="00AF37C9"/>
    <w:rsid w:val="00B01CEB"/>
    <w:rsid w:val="00B105B0"/>
    <w:rsid w:val="00B20AE2"/>
    <w:rsid w:val="00B23923"/>
    <w:rsid w:val="00B41504"/>
    <w:rsid w:val="00B434FE"/>
    <w:rsid w:val="00B44B88"/>
    <w:rsid w:val="00B46A3B"/>
    <w:rsid w:val="00B46EDB"/>
    <w:rsid w:val="00B47D98"/>
    <w:rsid w:val="00B64157"/>
    <w:rsid w:val="00B73F19"/>
    <w:rsid w:val="00B76B28"/>
    <w:rsid w:val="00B8315A"/>
    <w:rsid w:val="00B83928"/>
    <w:rsid w:val="00B96D0A"/>
    <w:rsid w:val="00B9751D"/>
    <w:rsid w:val="00BA102C"/>
    <w:rsid w:val="00BB1F65"/>
    <w:rsid w:val="00BB76D6"/>
    <w:rsid w:val="00BD089A"/>
    <w:rsid w:val="00BD6B1A"/>
    <w:rsid w:val="00BF201E"/>
    <w:rsid w:val="00C06490"/>
    <w:rsid w:val="00C15BE8"/>
    <w:rsid w:val="00C218CE"/>
    <w:rsid w:val="00C27365"/>
    <w:rsid w:val="00C50245"/>
    <w:rsid w:val="00C55CA9"/>
    <w:rsid w:val="00C7064A"/>
    <w:rsid w:val="00C70B70"/>
    <w:rsid w:val="00C837D9"/>
    <w:rsid w:val="00C83A29"/>
    <w:rsid w:val="00C90537"/>
    <w:rsid w:val="00CA3FF2"/>
    <w:rsid w:val="00CB6FC4"/>
    <w:rsid w:val="00CC01EE"/>
    <w:rsid w:val="00CC28CC"/>
    <w:rsid w:val="00CD186D"/>
    <w:rsid w:val="00CE508F"/>
    <w:rsid w:val="00CE7DA9"/>
    <w:rsid w:val="00D02D25"/>
    <w:rsid w:val="00D14C8E"/>
    <w:rsid w:val="00D15DF3"/>
    <w:rsid w:val="00D17DE1"/>
    <w:rsid w:val="00D30C11"/>
    <w:rsid w:val="00D40F9B"/>
    <w:rsid w:val="00D552AC"/>
    <w:rsid w:val="00D62B99"/>
    <w:rsid w:val="00D65141"/>
    <w:rsid w:val="00D75074"/>
    <w:rsid w:val="00D80ECC"/>
    <w:rsid w:val="00D86846"/>
    <w:rsid w:val="00D87447"/>
    <w:rsid w:val="00D936FB"/>
    <w:rsid w:val="00DA10E5"/>
    <w:rsid w:val="00DA4898"/>
    <w:rsid w:val="00DA5F07"/>
    <w:rsid w:val="00DB479D"/>
    <w:rsid w:val="00DB4978"/>
    <w:rsid w:val="00DB5931"/>
    <w:rsid w:val="00DB65D1"/>
    <w:rsid w:val="00DD4D9B"/>
    <w:rsid w:val="00DF15C8"/>
    <w:rsid w:val="00DF1CD7"/>
    <w:rsid w:val="00E11666"/>
    <w:rsid w:val="00E160D5"/>
    <w:rsid w:val="00E20B34"/>
    <w:rsid w:val="00E32818"/>
    <w:rsid w:val="00E33B9D"/>
    <w:rsid w:val="00E433EE"/>
    <w:rsid w:val="00E435A3"/>
    <w:rsid w:val="00E55A94"/>
    <w:rsid w:val="00E6514D"/>
    <w:rsid w:val="00E74A40"/>
    <w:rsid w:val="00E77DC0"/>
    <w:rsid w:val="00E82648"/>
    <w:rsid w:val="00E873E3"/>
    <w:rsid w:val="00EB452B"/>
    <w:rsid w:val="00EB489B"/>
    <w:rsid w:val="00EB68C2"/>
    <w:rsid w:val="00EC1004"/>
    <w:rsid w:val="00ED4725"/>
    <w:rsid w:val="00F02E65"/>
    <w:rsid w:val="00F042F7"/>
    <w:rsid w:val="00F04473"/>
    <w:rsid w:val="00F05164"/>
    <w:rsid w:val="00F06D60"/>
    <w:rsid w:val="00F106BA"/>
    <w:rsid w:val="00F27C58"/>
    <w:rsid w:val="00F33FF2"/>
    <w:rsid w:val="00F43455"/>
    <w:rsid w:val="00F56F85"/>
    <w:rsid w:val="00F6339F"/>
    <w:rsid w:val="00F65BBC"/>
    <w:rsid w:val="00F66DBC"/>
    <w:rsid w:val="00F8562F"/>
    <w:rsid w:val="00F954AC"/>
    <w:rsid w:val="00F970B5"/>
    <w:rsid w:val="00FB2B13"/>
    <w:rsid w:val="00FB7B86"/>
    <w:rsid w:val="00FC71C5"/>
    <w:rsid w:val="00FC7B85"/>
    <w:rsid w:val="00FD2C27"/>
    <w:rsid w:val="00FD50F8"/>
    <w:rsid w:val="00FD6B84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5E86071B-7DD5-4BDC-AFDA-654F66C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66E8-A35C-4BEE-95D1-DD8D67DA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5</cp:revision>
  <cp:lastPrinted>2006-11-06T18:14:00Z</cp:lastPrinted>
  <dcterms:created xsi:type="dcterms:W3CDTF">2017-06-02T18:14:00Z</dcterms:created>
  <dcterms:modified xsi:type="dcterms:W3CDTF">2017-06-14T18:11:00Z</dcterms:modified>
</cp:coreProperties>
</file>