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0A0174" w:rsidRPr="007D3D28" w:rsidTr="0050632C">
        <w:trPr>
          <w:trHeight w:val="188"/>
        </w:trPr>
        <w:tc>
          <w:tcPr>
            <w:tcW w:w="4999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0A0174" w:rsidRPr="007D3D28" w:rsidTr="0050632C">
        <w:trPr>
          <w:trHeight w:val="245"/>
        </w:trPr>
        <w:tc>
          <w:tcPr>
            <w:tcW w:w="4068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0A0174" w:rsidRPr="000A2D2E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0A0174" w:rsidRPr="000A2D2E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A0174" w:rsidRPr="000A2D2E" w:rsidRDefault="000A0174" w:rsidP="0050632C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0A0174" w:rsidRPr="007D3D28" w:rsidTr="0050632C">
        <w:trPr>
          <w:trHeight w:val="173"/>
        </w:trPr>
        <w:tc>
          <w:tcPr>
            <w:tcW w:w="4068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0A0174" w:rsidRPr="00DD3A17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DD3A17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A0174" w:rsidRPr="007D3D28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A0174" w:rsidRPr="007D3D28" w:rsidTr="0050632C">
        <w:trPr>
          <w:trHeight w:val="245"/>
        </w:trPr>
        <w:tc>
          <w:tcPr>
            <w:tcW w:w="3348" w:type="dxa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0A0174" w:rsidRPr="007D3D28" w:rsidRDefault="00D31BC5" w:rsidP="00C1044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44F2F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0A0174">
              <w:rPr>
                <w:b/>
                <w:smallCaps/>
                <w:sz w:val="18"/>
                <w:szCs w:val="20"/>
              </w:rPr>
              <w:t xml:space="preserve">: </w:t>
            </w:r>
            <w:r w:rsidR="00F44F2F">
              <w:rPr>
                <w:b/>
                <w:sz w:val="22"/>
                <w:szCs w:val="22"/>
              </w:rPr>
              <w:t>Fall 201</w:t>
            </w:r>
            <w:r w:rsidR="00C10442">
              <w:rPr>
                <w:b/>
                <w:sz w:val="22"/>
                <w:szCs w:val="22"/>
              </w:rPr>
              <w:t>7</w:t>
            </w:r>
          </w:p>
        </w:tc>
      </w:tr>
      <w:tr w:rsidR="000A0174" w:rsidRPr="007D3D28" w:rsidTr="0050632C">
        <w:trPr>
          <w:trHeight w:val="245"/>
        </w:trPr>
        <w:tc>
          <w:tcPr>
            <w:tcW w:w="6228" w:type="dxa"/>
            <w:gridSpan w:val="5"/>
            <w:vAlign w:val="center"/>
          </w:tcPr>
          <w:p w:rsidR="000A0174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0A0174" w:rsidRPr="000238A7" w:rsidRDefault="000A0174" w:rsidP="00C1044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F44F2F">
              <w:rPr>
                <w:b/>
                <w:sz w:val="22"/>
                <w:szCs w:val="22"/>
              </w:rPr>
              <w:t>Spring 201</w:t>
            </w:r>
            <w:r w:rsidR="00C10442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0A0174" w:rsidRPr="007D3D28" w:rsidTr="0050632C">
        <w:trPr>
          <w:trHeight w:val="245"/>
        </w:trPr>
        <w:tc>
          <w:tcPr>
            <w:tcW w:w="10440" w:type="dxa"/>
            <w:gridSpan w:val="8"/>
            <w:vAlign w:val="center"/>
          </w:tcPr>
          <w:p w:rsidR="000A0174" w:rsidRPr="007D3D28" w:rsidRDefault="000A0174" w:rsidP="005063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3C3CB2" w:rsidP="000A0174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CE" w:rsidRPr="00484B98" w:rsidRDefault="00A648CE" w:rsidP="00A648C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A648CE" w:rsidRPr="0071048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A648CE" w:rsidRDefault="00A648CE" w:rsidP="00A648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A648CE" w:rsidRDefault="00A648CE" w:rsidP="00A648C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6764D2" w:rsidRPr="006764D2" w:rsidRDefault="006764D2" w:rsidP="006764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A648CE" w:rsidRPr="00484B98" w:rsidRDefault="00A648CE" w:rsidP="00A648C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A648CE" w:rsidRPr="0071048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A648CE" w:rsidRDefault="00A648CE" w:rsidP="00A648C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A648CE" w:rsidRDefault="00A648CE" w:rsidP="00A648C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6764D2" w:rsidRPr="006764D2" w:rsidRDefault="006764D2" w:rsidP="006764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5F1C95" w:rsidRDefault="00D30C11" w:rsidP="00952A7B">
      <w:pPr>
        <w:jc w:val="center"/>
        <w:rPr>
          <w:b/>
          <w:smallCaps/>
          <w:sz w:val="8"/>
          <w:szCs w:val="8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5F1C95" w:rsidRDefault="00135E37" w:rsidP="00181BB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7A181F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C10442">
            <w:pPr>
              <w:jc w:val="center"/>
              <w:rPr>
                <w:sz w:val="18"/>
                <w:szCs w:val="18"/>
              </w:rPr>
            </w:pPr>
            <w:r w:rsidRPr="007A181F"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7A181F" w:rsidRPr="007A181F" w:rsidRDefault="007A181F" w:rsidP="007A181F">
            <w:pPr>
              <w:jc w:val="center"/>
              <w:rPr>
                <w:b/>
                <w:sz w:val="18"/>
                <w:szCs w:val="18"/>
              </w:rPr>
            </w:pPr>
            <w:r w:rsidRPr="007A18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81F">
              <w:rPr>
                <w:b/>
                <w:sz w:val="18"/>
                <w:szCs w:val="18"/>
              </w:rPr>
              <w:instrText xml:space="preserve"> FORMTEXT </w:instrText>
            </w:r>
            <w:r w:rsidRPr="007A181F">
              <w:rPr>
                <w:b/>
                <w:sz w:val="18"/>
                <w:szCs w:val="18"/>
              </w:rPr>
            </w:r>
            <w:r w:rsidRPr="007A181F">
              <w:rPr>
                <w:b/>
                <w:sz w:val="18"/>
                <w:szCs w:val="18"/>
              </w:rPr>
              <w:fldChar w:fldCharType="separate"/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noProof/>
                <w:sz w:val="18"/>
                <w:szCs w:val="18"/>
              </w:rPr>
              <w:t> </w:t>
            </w:r>
            <w:r w:rsidRPr="007A18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B73F19" w:rsidRPr="005F1C95" w:rsidRDefault="00135E3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B73F19" w:rsidRPr="005F1C95" w:rsidRDefault="00BA7489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B73F19" w:rsidRPr="005F1C95" w:rsidRDefault="00BA7489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73F19" w:rsidRPr="004C2FD0" w:rsidRDefault="00214A1D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B73F19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5F1C95" w:rsidRDefault="00FD2C2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5F1C95" w:rsidRDefault="00FD2C27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FD2C27" w:rsidRPr="005F1C95" w:rsidRDefault="00FD2C27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4C2FD0" w:rsidRDefault="004C2FD0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FD2C27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5F1C95" w:rsidRDefault="00FD2C27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5F1C95" w:rsidRDefault="000A0174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5F1C95" w:rsidRDefault="00FD2C27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5F1C95" w:rsidRDefault="00FD2C27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34066D" w:rsidRDefault="0034066D" w:rsidP="00C10442">
            <w:pPr>
              <w:jc w:val="center"/>
              <w:rPr>
                <w:sz w:val="18"/>
                <w:szCs w:val="18"/>
              </w:rPr>
            </w:pPr>
            <w:r w:rsidRPr="0034066D"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7</w:t>
            </w:r>
            <w:r w:rsidRPr="0034066D">
              <w:rPr>
                <w:sz w:val="18"/>
                <w:szCs w:val="18"/>
              </w:rPr>
              <w:t xml:space="preserve"> or S1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5F1C95" w:rsidRDefault="00FD2C27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7A181F" w:rsidP="00C2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7A181F" w:rsidP="007A1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4600" w:type="dxa"/>
            <w:vAlign w:val="center"/>
          </w:tcPr>
          <w:p w:rsidR="005F1C95" w:rsidRPr="005F1C95" w:rsidRDefault="007A1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A181F" w:rsidRPr="004C2FD0" w:rsidRDefault="004652B3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A181F">
              <w:rPr>
                <w:sz w:val="18"/>
                <w:szCs w:val="18"/>
              </w:rPr>
              <w:t>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" w:name="Text236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A181F" w:rsidRPr="004C2FD0" w:rsidRDefault="007A181F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Introduction &amp; Curriculum in the Secondary School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" w:name="Text232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C10442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" w:name="Text235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A181F" w:rsidRPr="005F1C95" w:rsidTr="00445543">
        <w:trPr>
          <w:trHeight w:val="187"/>
          <w:jc w:val="center"/>
        </w:trPr>
        <w:tc>
          <w:tcPr>
            <w:tcW w:w="763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A181F" w:rsidRPr="005F1C95" w:rsidRDefault="007A181F" w:rsidP="00445543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Assessmen</w:t>
            </w:r>
            <w:r>
              <w:rPr>
                <w:sz w:val="18"/>
                <w:szCs w:val="18"/>
              </w:rPr>
              <w:t xml:space="preserve">t of Learning </w:t>
            </w:r>
          </w:p>
        </w:tc>
        <w:tc>
          <w:tcPr>
            <w:tcW w:w="907" w:type="dxa"/>
            <w:vAlign w:val="center"/>
          </w:tcPr>
          <w:p w:rsidR="007A181F" w:rsidRPr="005F1C95" w:rsidRDefault="007A181F" w:rsidP="00445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A181F" w:rsidRPr="004C2FD0" w:rsidRDefault="007A181F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C10442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A181F" w:rsidRPr="005F1C95" w:rsidRDefault="007A181F" w:rsidP="00445543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5F1C95" w:rsidRPr="004C2FD0" w:rsidRDefault="004C2FD0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C10442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" w:name="Text237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C2736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705A55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>
            <w:pPr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  <w:r w:rsidRPr="005F1C95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5F1C95" w:rsidRPr="004C2FD0" w:rsidRDefault="0051692A" w:rsidP="00C1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C10442">
              <w:rPr>
                <w:sz w:val="18"/>
                <w:szCs w:val="18"/>
              </w:rPr>
              <w:t>9</w:t>
            </w:r>
            <w:r w:rsidR="004C2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5F1C95" w:rsidRPr="005F1C95" w:rsidRDefault="005F1C95" w:rsidP="00181BBF">
            <w:pPr>
              <w:jc w:val="center"/>
              <w:rPr>
                <w:b/>
                <w:sz w:val="18"/>
                <w:szCs w:val="18"/>
              </w:rPr>
            </w:pPr>
            <w:r w:rsidRPr="005F1C95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Pr="005F1C95">
              <w:rPr>
                <w:b/>
                <w:sz w:val="18"/>
                <w:szCs w:val="18"/>
              </w:rPr>
              <w:instrText xml:space="preserve"> FORMTEXT </w:instrText>
            </w:r>
            <w:r w:rsidRPr="005F1C95">
              <w:rPr>
                <w:b/>
                <w:sz w:val="18"/>
                <w:szCs w:val="18"/>
              </w:rPr>
            </w:r>
            <w:r w:rsidRPr="005F1C95">
              <w:rPr>
                <w:b/>
                <w:sz w:val="18"/>
                <w:szCs w:val="18"/>
              </w:rPr>
              <w:fldChar w:fldCharType="separate"/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noProof/>
                <w:sz w:val="18"/>
                <w:szCs w:val="18"/>
              </w:rPr>
              <w:t> </w:t>
            </w:r>
            <w:r w:rsidRPr="005F1C95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F1C95" w:rsidRPr="005F1C95" w:rsidTr="005F1C95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5F1C95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AE44F2" w:rsidP="00653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533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1C95" w:rsidRPr="005F1C95" w:rsidRDefault="005F1C95" w:rsidP="00181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5F1C95" w:rsidRDefault="00E82648" w:rsidP="00952A7B">
      <w:pPr>
        <w:jc w:val="center"/>
        <w:rPr>
          <w:b/>
          <w:smallCaps/>
          <w:sz w:val="12"/>
          <w:szCs w:val="12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7"/>
        <w:gridCol w:w="293"/>
        <w:gridCol w:w="954"/>
        <w:gridCol w:w="296"/>
        <w:gridCol w:w="4104"/>
        <w:gridCol w:w="905"/>
        <w:gridCol w:w="1530"/>
        <w:gridCol w:w="1011"/>
      </w:tblGrid>
      <w:tr w:rsidR="005F1C95" w:rsidRPr="005F1C95" w:rsidTr="006764D2">
        <w:trPr>
          <w:trHeight w:val="187"/>
          <w:jc w:val="center"/>
        </w:trPr>
        <w:tc>
          <w:tcPr>
            <w:tcW w:w="9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0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F1C95" w:rsidRPr="005F1C95" w:rsidRDefault="005F1C95" w:rsidP="00F05B1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5F1C95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742DA2" w:rsidRPr="00181BBF" w:rsidTr="00181BBF">
        <w:trPr>
          <w:trHeight w:val="173"/>
          <w:jc w:val="center"/>
        </w:trPr>
        <w:tc>
          <w:tcPr>
            <w:tcW w:w="10080" w:type="dxa"/>
            <w:gridSpan w:val="8"/>
            <w:vAlign w:val="center"/>
          </w:tcPr>
          <w:p w:rsidR="00742DA2" w:rsidRPr="00181BBF" w:rsidRDefault="00247249" w:rsidP="006764D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36 credits of Mathematics courses </w:t>
            </w:r>
            <w:r w:rsidR="006764D2">
              <w:rPr>
                <w:i/>
                <w:sz w:val="18"/>
                <w:szCs w:val="20"/>
              </w:rPr>
              <w:t>with up to six credits of 1000-level courses are allowed with permission of advisor.</w:t>
            </w:r>
          </w:p>
        </w:tc>
      </w:tr>
      <w:tr w:rsidR="00291F0F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291F0F" w:rsidRPr="00181BBF" w:rsidRDefault="00291F0F" w:rsidP="0070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1131Q</w:t>
            </w:r>
          </w:p>
        </w:tc>
        <w:tc>
          <w:tcPr>
            <w:tcW w:w="4104" w:type="dxa"/>
            <w:vAlign w:val="center"/>
          </w:tcPr>
          <w:p w:rsidR="00291F0F" w:rsidRPr="00181BBF" w:rsidRDefault="00291F0F" w:rsidP="0052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905" w:type="dxa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1F0F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291F0F" w:rsidRPr="00181BBF" w:rsidRDefault="00291F0F" w:rsidP="0070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1132Q</w:t>
            </w:r>
          </w:p>
        </w:tc>
        <w:tc>
          <w:tcPr>
            <w:tcW w:w="4104" w:type="dxa"/>
            <w:vAlign w:val="center"/>
          </w:tcPr>
          <w:p w:rsidR="00291F0F" w:rsidRPr="00181BBF" w:rsidRDefault="00291F0F" w:rsidP="0052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II</w:t>
            </w:r>
          </w:p>
        </w:tc>
        <w:tc>
          <w:tcPr>
            <w:tcW w:w="905" w:type="dxa"/>
            <w:vAlign w:val="center"/>
          </w:tcPr>
          <w:p w:rsidR="00291F0F" w:rsidRPr="00181BBF" w:rsidRDefault="00291F0F" w:rsidP="00181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291F0F" w:rsidRPr="00181BBF" w:rsidRDefault="00291F0F" w:rsidP="0091562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STAT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BA5909" w:rsidRDefault="006764D2" w:rsidP="00705A55">
            <w:pPr>
              <w:jc w:val="center"/>
              <w:rPr>
                <w:sz w:val="18"/>
                <w:szCs w:val="18"/>
              </w:rPr>
            </w:pPr>
            <w:r w:rsidRPr="00BA5909">
              <w:rPr>
                <w:sz w:val="18"/>
                <w:szCs w:val="18"/>
              </w:rPr>
              <w:t>1000Q or 1</w:t>
            </w:r>
            <w:r w:rsidR="00BA5909" w:rsidRPr="00BA5909">
              <w:rPr>
                <w:sz w:val="18"/>
                <w:szCs w:val="18"/>
              </w:rPr>
              <w:t>1</w:t>
            </w:r>
            <w:r w:rsidRPr="00BA5909">
              <w:rPr>
                <w:sz w:val="18"/>
                <w:szCs w:val="18"/>
              </w:rPr>
              <w:t>00Q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0080" w:type="dxa"/>
            <w:gridSpan w:val="8"/>
            <w:vAlign w:val="center"/>
          </w:tcPr>
          <w:p w:rsidR="006764D2" w:rsidRPr="00181BBF" w:rsidRDefault="006764D2" w:rsidP="006764D2">
            <w:pPr>
              <w:rPr>
                <w:b/>
                <w:sz w:val="18"/>
                <w:szCs w:val="18"/>
              </w:rPr>
            </w:pPr>
            <w:r>
              <w:rPr>
                <w:i/>
                <w:sz w:val="17"/>
                <w:szCs w:val="17"/>
              </w:rPr>
              <w:t>30 credits at the 2000’s level or higher:</w:t>
            </w:r>
          </w:p>
        </w:tc>
      </w:tr>
      <w:tr w:rsidR="00DB5EB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DB5EB2" w:rsidRPr="00181BBF" w:rsidRDefault="00DB5EB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DB5EB2" w:rsidRPr="00181BBF" w:rsidRDefault="00DB5EB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2110Q</w:t>
            </w:r>
          </w:p>
        </w:tc>
        <w:tc>
          <w:tcPr>
            <w:tcW w:w="4104" w:type="dxa"/>
            <w:vAlign w:val="center"/>
          </w:tcPr>
          <w:p w:rsidR="00DB5EB2" w:rsidRPr="00181BBF" w:rsidRDefault="00DB5EB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Multivariable Calculus</w:t>
            </w:r>
          </w:p>
        </w:tc>
        <w:tc>
          <w:tcPr>
            <w:tcW w:w="905" w:type="dxa"/>
            <w:vAlign w:val="center"/>
          </w:tcPr>
          <w:p w:rsidR="00DB5EB2" w:rsidRPr="00181BBF" w:rsidRDefault="00DB5EB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DB5EB2" w:rsidRPr="00181BBF" w:rsidRDefault="00DB5EB2" w:rsidP="002E098D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DB5EB2" w:rsidRPr="00181BBF" w:rsidRDefault="00DB5EB2" w:rsidP="002E098D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2210Q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Applied Linear Algebra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2360Q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Geometry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2410Q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Elementary Differential Equations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2710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Transition to Advanced Mathematics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2720W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History of Mathematics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" w:name="Text275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7" w:name="Text276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3160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Probability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4A2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AA4A22" w:rsidRPr="00181BBF" w:rsidRDefault="000A0174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3230</w:t>
            </w:r>
          </w:p>
        </w:tc>
        <w:tc>
          <w:tcPr>
            <w:tcW w:w="4104" w:type="dxa"/>
            <w:vAlign w:val="center"/>
          </w:tcPr>
          <w:p w:rsidR="00AA4A22" w:rsidRPr="00181BBF" w:rsidRDefault="00AA4A22" w:rsidP="0052398C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Abstract Algebra I</w:t>
            </w:r>
          </w:p>
        </w:tc>
        <w:tc>
          <w:tcPr>
            <w:tcW w:w="905" w:type="dxa"/>
            <w:vAlign w:val="center"/>
          </w:tcPr>
          <w:p w:rsidR="00AA4A22" w:rsidRPr="00181BBF" w:rsidRDefault="00AA4A22" w:rsidP="00181BBF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3240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Introduction to Number Theory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" w:name="Text277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" w:name="Text278"/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MATH</w:t>
            </w:r>
          </w:p>
        </w:tc>
        <w:tc>
          <w:tcPr>
            <w:tcW w:w="1250" w:type="dxa"/>
            <w:gridSpan w:val="2"/>
            <w:vAlign w:val="center"/>
          </w:tcPr>
          <w:p w:rsidR="006764D2" w:rsidRPr="00181BBF" w:rsidRDefault="006764D2" w:rsidP="00705A55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3710</w:t>
            </w:r>
          </w:p>
        </w:tc>
        <w:tc>
          <w:tcPr>
            <w:tcW w:w="4104" w:type="dxa"/>
            <w:vAlign w:val="center"/>
          </w:tcPr>
          <w:p w:rsidR="006764D2" w:rsidRPr="00181BBF" w:rsidRDefault="006764D2" w:rsidP="006764D2">
            <w:pPr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Introduction to Mathematical Modeling</w:t>
            </w:r>
          </w:p>
        </w:tc>
        <w:tc>
          <w:tcPr>
            <w:tcW w:w="905" w:type="dxa"/>
            <w:vAlign w:val="center"/>
          </w:tcPr>
          <w:p w:rsidR="006764D2" w:rsidRPr="00181BBF" w:rsidRDefault="006764D2" w:rsidP="006764D2">
            <w:pPr>
              <w:jc w:val="center"/>
              <w:rPr>
                <w:sz w:val="18"/>
                <w:szCs w:val="18"/>
              </w:rPr>
            </w:pPr>
            <w:r w:rsidRPr="00181BBF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6764D2" w:rsidRPr="00181BBF" w:rsidRDefault="006764D2" w:rsidP="006764D2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69E3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04" w:type="dxa"/>
            <w:vAlign w:val="center"/>
          </w:tcPr>
          <w:p w:rsidR="00F369E3" w:rsidRPr="00181BBF" w:rsidRDefault="00F369E3" w:rsidP="008517F8">
            <w:pPr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F369E3" w:rsidRPr="00181BBF" w:rsidRDefault="00F369E3" w:rsidP="008517F8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4A22" w:rsidRPr="00181BBF" w:rsidTr="006764D2">
        <w:trPr>
          <w:trHeight w:val="173"/>
          <w:jc w:val="center"/>
        </w:trPr>
        <w:tc>
          <w:tcPr>
            <w:tcW w:w="128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gridSpan w:val="2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04" w:type="dxa"/>
            <w:vAlign w:val="center"/>
          </w:tcPr>
          <w:p w:rsidR="00AA4A22" w:rsidRPr="00181BBF" w:rsidRDefault="00AA4A22" w:rsidP="000A0EFF">
            <w:pPr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AA4A22" w:rsidRPr="00181BBF" w:rsidRDefault="00AA4A22" w:rsidP="00181BBF">
            <w:pPr>
              <w:jc w:val="center"/>
              <w:rPr>
                <w:b/>
                <w:sz w:val="18"/>
                <w:szCs w:val="18"/>
              </w:rPr>
            </w:pPr>
            <w:r w:rsidRPr="00181BBF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18"/>
                <w:szCs w:val="18"/>
              </w:rPr>
              <w:instrText xml:space="preserve"> FORMTEXT </w:instrText>
            </w:r>
            <w:r w:rsidRPr="00181BBF">
              <w:rPr>
                <w:b/>
                <w:sz w:val="18"/>
                <w:szCs w:val="18"/>
              </w:rPr>
            </w:r>
            <w:r w:rsidRPr="00181BBF">
              <w:rPr>
                <w:b/>
                <w:sz w:val="18"/>
                <w:szCs w:val="18"/>
              </w:rPr>
              <w:fldChar w:fldCharType="separate"/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noProof/>
                <w:sz w:val="18"/>
                <w:szCs w:val="18"/>
              </w:rPr>
              <w:t> </w:t>
            </w:r>
            <w:r w:rsidRPr="00181BB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64D2" w:rsidRPr="00181BBF" w:rsidTr="006764D2">
        <w:trPr>
          <w:trHeight w:val="173"/>
          <w:jc w:val="center"/>
        </w:trPr>
        <w:tc>
          <w:tcPr>
            <w:tcW w:w="6634" w:type="dxa"/>
            <w:gridSpan w:val="5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181BBF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0" w:name="Text66"/>
        <w:tc>
          <w:tcPr>
            <w:tcW w:w="90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81BBF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181BBF">
              <w:rPr>
                <w:b/>
                <w:sz w:val="20"/>
                <w:szCs w:val="18"/>
                <w:u w:val="single"/>
              </w:rPr>
            </w:r>
            <w:r w:rsidRPr="00181BBF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181BBF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6764D2" w:rsidRPr="00181BBF" w:rsidRDefault="006764D2" w:rsidP="00181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489" w:rsidRDefault="00BA7489" w:rsidP="00994975">
      <w:pPr>
        <w:jc w:val="center"/>
        <w:rPr>
          <w:b/>
          <w:smallCaps/>
          <w:sz w:val="16"/>
          <w:szCs w:val="16"/>
        </w:rPr>
      </w:pPr>
    </w:p>
    <w:p w:rsidR="00994975" w:rsidRPr="00994975" w:rsidRDefault="006764D2" w:rsidP="00994975">
      <w:pPr>
        <w:jc w:val="center"/>
        <w:rPr>
          <w:sz w:val="20"/>
        </w:rPr>
      </w:pPr>
      <w:r>
        <w:rPr>
          <w:b/>
          <w:smallCaps/>
          <w:szCs w:val="20"/>
        </w:rPr>
        <w:t xml:space="preserve"> </w:t>
      </w:r>
      <w:r w:rsidR="00247249"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181BBF" w:rsidTr="00E97AFA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81BBF" w:rsidRDefault="00994975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181BBF" w:rsidTr="00181BBF">
        <w:trPr>
          <w:trHeight w:val="259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181BBF" w:rsidRDefault="00AD6524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BBF">
              <w:rPr>
                <w:b/>
                <w:szCs w:val="22"/>
              </w:rPr>
              <w:instrText xml:space="preserve"> FORMCHECKBOX </w:instrText>
            </w:r>
            <w:r w:rsidR="00CF1DAD">
              <w:rPr>
                <w:b/>
                <w:szCs w:val="22"/>
              </w:rPr>
            </w:r>
            <w:r w:rsidR="00CF1DAD">
              <w:rPr>
                <w:b/>
                <w:szCs w:val="22"/>
              </w:rPr>
              <w:fldChar w:fldCharType="separate"/>
            </w:r>
            <w:r w:rsidRPr="00181BBF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181BBF" w:rsidRDefault="0034066D" w:rsidP="0034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181BBF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181BBF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181BBF" w:rsidRDefault="00D80ECC" w:rsidP="00181BBF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7204CB" w:rsidP="00BD089A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83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64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82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91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7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7204CB" w:rsidP="00BD089A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83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64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89"/>
        <w:tc>
          <w:tcPr>
            <w:tcW w:w="882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91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67" w:type="dxa"/>
            <w:vAlign w:val="center"/>
          </w:tcPr>
          <w:p w:rsidR="00994975" w:rsidRPr="00181BBF" w:rsidRDefault="007204CB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759C0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8759C0" w:rsidRPr="00181BBF" w:rsidRDefault="008759C0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181BBF" w:rsidRDefault="00627B49" w:rsidP="00705A55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 xml:space="preserve">English </w:t>
            </w:r>
            <w:r w:rsidR="000A0174" w:rsidRPr="00181BBF">
              <w:rPr>
                <w:sz w:val="20"/>
                <w:szCs w:val="20"/>
              </w:rPr>
              <w:t>1010</w:t>
            </w:r>
            <w:r w:rsidRPr="00181BBF">
              <w:rPr>
                <w:sz w:val="20"/>
                <w:szCs w:val="20"/>
              </w:rPr>
              <w:t xml:space="preserve"> or </w:t>
            </w:r>
            <w:r w:rsidR="000A0174" w:rsidRPr="00181BBF">
              <w:rPr>
                <w:sz w:val="20"/>
                <w:szCs w:val="20"/>
              </w:rPr>
              <w:t>1011</w:t>
            </w:r>
            <w:r w:rsidR="00204BEC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181BBF" w:rsidRDefault="00C70B70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3" w:name="Text17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82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4" w:name="Text18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91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" w:name="Text18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7" w:type="dxa"/>
            <w:vAlign w:val="center"/>
          </w:tcPr>
          <w:p w:rsidR="008759C0" w:rsidRPr="00181BBF" w:rsidRDefault="008759C0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181BBF" w:rsidRDefault="000A0174" w:rsidP="006764D2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AE44F2" w:rsidRDefault="00AE44F2" w:rsidP="00181BBF">
            <w:pPr>
              <w:jc w:val="center"/>
              <w:rPr>
                <w:sz w:val="20"/>
                <w:szCs w:val="20"/>
              </w:rPr>
            </w:pPr>
            <w:r w:rsidRPr="00AE44F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4C2FD0" w:rsidRDefault="004C2FD0" w:rsidP="00C10442">
            <w:pPr>
              <w:jc w:val="center"/>
              <w:rPr>
                <w:sz w:val="20"/>
                <w:szCs w:val="20"/>
              </w:rPr>
            </w:pPr>
            <w:r w:rsidRPr="004C2FD0">
              <w:rPr>
                <w:sz w:val="20"/>
                <w:szCs w:val="20"/>
              </w:rPr>
              <w:t>F1</w:t>
            </w:r>
            <w:r w:rsidR="00C10442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81BBF" w:rsidRDefault="0065335F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181BBF" w:rsidRDefault="0065335F" w:rsidP="006764D2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AE44F2" w:rsidRDefault="0065335F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4C2FD0" w:rsidRDefault="0065335F" w:rsidP="00F44F2F">
            <w:pPr>
              <w:jc w:val="center"/>
              <w:rPr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8" w:name="Text14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994975" w:rsidP="001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8" w:name="Text14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490A12" w:rsidRPr="00181BBF" w:rsidTr="00172CFB">
        <w:trPr>
          <w:trHeight w:val="259"/>
          <w:jc w:val="center"/>
        </w:trPr>
        <w:tc>
          <w:tcPr>
            <w:tcW w:w="10199" w:type="dxa"/>
            <w:gridSpan w:val="7"/>
            <w:vAlign w:val="center"/>
          </w:tcPr>
          <w:p w:rsidR="00490A12" w:rsidRPr="00181BBF" w:rsidRDefault="005E737C" w:rsidP="00490A12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Arts &amp; Humanities</w:t>
            </w:r>
            <w:r w:rsidR="00281B8F" w:rsidRPr="00181BBF">
              <w:rPr>
                <w:sz w:val="20"/>
                <w:szCs w:val="20"/>
              </w:rPr>
              <w:t xml:space="preserve"> </w:t>
            </w:r>
            <w:r w:rsidR="00513DF7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4" w:name="Text13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6" w:name="Text9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0" w:name="Text14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E97AFA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E97AFA" w:rsidRPr="00181BBF" w:rsidRDefault="00E97AFA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E97AFA" w:rsidRPr="00181BBF" w:rsidRDefault="00E97AFA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Science &amp; Technology</w:t>
            </w:r>
            <w:r w:rsidR="00513DF7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83" w:type="dxa"/>
            <w:vAlign w:val="center"/>
          </w:tcPr>
          <w:p w:rsidR="00E97AFA" w:rsidRPr="00513DF7" w:rsidRDefault="00513DF7" w:rsidP="009A4817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E97AFA" w:rsidRPr="00513DF7" w:rsidRDefault="00513DF7" w:rsidP="009A4817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E97AFA" w:rsidRPr="00513DF7" w:rsidRDefault="00513DF7" w:rsidP="00181BBF">
            <w:pPr>
              <w:jc w:val="center"/>
              <w:rPr>
                <w:sz w:val="20"/>
                <w:szCs w:val="20"/>
              </w:rPr>
            </w:pPr>
            <w:r w:rsidRPr="00513DF7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E97AFA" w:rsidRPr="00181BBF" w:rsidRDefault="00E97AFA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67" w:type="dxa"/>
            <w:vAlign w:val="center"/>
          </w:tcPr>
          <w:p w:rsidR="00E97AFA" w:rsidRPr="00181BBF" w:rsidRDefault="00E97AFA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181BBF" w:rsidRDefault="00513DF7" w:rsidP="00947850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with Laboratory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9" w:name="Text10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181BBF" w:rsidRDefault="008A55EC" w:rsidP="00BD089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Diversity</w:t>
            </w:r>
            <w:r w:rsidR="00E97AFA">
              <w:rPr>
                <w:sz w:val="20"/>
                <w:szCs w:val="20"/>
              </w:rPr>
              <w:t xml:space="preserve"> </w:t>
            </w:r>
            <w:r w:rsidR="00E97AFA" w:rsidRPr="00181BBF">
              <w:rPr>
                <w:sz w:val="20"/>
                <w:szCs w:val="20"/>
              </w:rPr>
              <w:t>(international)</w:t>
            </w:r>
            <w:r w:rsidR="00E97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64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2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5" w:name="Text12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91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DA10E5" w:rsidRPr="00181BBF" w:rsidTr="00E97AFA">
        <w:trPr>
          <w:trHeight w:val="259"/>
          <w:jc w:val="center"/>
        </w:trPr>
        <w:tc>
          <w:tcPr>
            <w:tcW w:w="506" w:type="dxa"/>
            <w:vAlign w:val="center"/>
          </w:tcPr>
          <w:p w:rsidR="008A55EC" w:rsidRPr="00181BBF" w:rsidRDefault="008A55EC" w:rsidP="00181BBF">
            <w:pPr>
              <w:jc w:val="center"/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181BBF" w:rsidRDefault="008A55EC" w:rsidP="00E97AFA">
            <w:pPr>
              <w:rPr>
                <w:sz w:val="20"/>
                <w:szCs w:val="20"/>
              </w:rPr>
            </w:pPr>
            <w:r w:rsidRPr="00181BBF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8" w:name="Text10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64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1" w:name="Text13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A55E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181BBF" w:rsidTr="00181BBF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181BBF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181BBF" w:rsidRDefault="0070431C" w:rsidP="00181BBF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81BBF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181BBF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4" w:name="Text15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6" w:name="Text16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7" w:name="Text15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8" w:name="Text160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9" w:name="Text16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70431C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1" w:name="Text157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8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12" w:type="dxa"/>
            <w:vAlign w:val="center"/>
          </w:tcPr>
          <w:p w:rsidR="0070431C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3" w:name="Text165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02643D" w:rsidRPr="00181BBF" w:rsidTr="00181BBF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181BBF" w:rsidRDefault="0058701C" w:rsidP="0058701C">
            <w:pPr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4" w:name="Text154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91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5" w:name="Text158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812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6" w:name="Text162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12" w:type="dxa"/>
            <w:vAlign w:val="center"/>
          </w:tcPr>
          <w:p w:rsidR="0002643D" w:rsidRPr="00181BBF" w:rsidRDefault="0058701C" w:rsidP="00181BBF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7" w:name="Text166"/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88" w:name="Text167"/>
      <w:r w:rsidR="0058701C" w:rsidRPr="00AD6524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AD6524">
        <w:rPr>
          <w:b/>
          <w:smallCaps/>
          <w:u w:val="single"/>
        </w:rPr>
        <w:instrText xml:space="preserve"> FORMTEXT </w:instrText>
      </w:r>
      <w:r w:rsidR="0058701C" w:rsidRPr="00AD6524">
        <w:rPr>
          <w:b/>
          <w:smallCaps/>
          <w:u w:val="single"/>
        </w:rPr>
      </w:r>
      <w:r w:rsidR="0058701C" w:rsidRPr="00AD6524">
        <w:rPr>
          <w:b/>
          <w:smallCaps/>
          <w:u w:val="single"/>
        </w:rPr>
        <w:fldChar w:fldCharType="separate"/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noProof/>
          <w:u w:val="single"/>
        </w:rPr>
        <w:t> </w:t>
      </w:r>
      <w:r w:rsidR="0058701C" w:rsidRPr="00AD6524">
        <w:rPr>
          <w:b/>
          <w:smallCaps/>
          <w:u w:val="single"/>
        </w:rPr>
        <w:fldChar w:fldCharType="end"/>
      </w:r>
      <w:bookmarkEnd w:id="88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0A0174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D15DF3" w:rsidRDefault="008B3F14" w:rsidP="000A171A">
      <w:pPr>
        <w:jc w:val="center"/>
        <w:rPr>
          <w:sz w:val="18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A7909">
        <w:rPr>
          <w:b/>
          <w:smallCaps/>
          <w:sz w:val="18"/>
          <w:szCs w:val="18"/>
        </w:rPr>
        <w:t>Faculty</w:t>
      </w:r>
      <w:r w:rsidR="00EA7909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 xml:space="preserve">Dean’s </w:t>
      </w:r>
      <w:r w:rsidR="00A648CE">
        <w:rPr>
          <w:b/>
          <w:smallCaps/>
          <w:sz w:val="18"/>
          <w:szCs w:val="18"/>
        </w:rPr>
        <w:t xml:space="preserve">designee </w:t>
      </w:r>
      <w:r w:rsidR="00A648CE" w:rsidRPr="00E33B9D">
        <w:rPr>
          <w:b/>
          <w:smallCaps/>
          <w:sz w:val="18"/>
          <w:szCs w:val="18"/>
        </w:rPr>
        <w:t>Signature</w:t>
      </w:r>
      <w:r w:rsidR="00A648CE">
        <w:rPr>
          <w:b/>
          <w:smallCaps/>
          <w:sz w:val="18"/>
          <w:szCs w:val="18"/>
        </w:rPr>
        <w:t xml:space="preserve"> (after review of submitted plan)</w:t>
      </w:r>
      <w:r w:rsidR="00A648CE"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ab/>
      </w:r>
      <w:r w:rsidR="00A648CE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8B3F14" w:rsidRPr="00E33B9D" w:rsidRDefault="008B3F14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88019C"/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FD" w:rsidRDefault="00416DFD">
      <w:r>
        <w:separator/>
      </w:r>
    </w:p>
  </w:endnote>
  <w:endnote w:type="continuationSeparator" w:id="0">
    <w:p w:rsidR="00416DFD" w:rsidRDefault="004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2" w:rsidRPr="00F06D60" w:rsidRDefault="006764D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MATH2 BS – Updated </w:t>
    </w:r>
    <w:r w:rsidR="00C10442">
      <w:rPr>
        <w:i/>
        <w:sz w:val="16"/>
        <w:szCs w:val="16"/>
      </w:rPr>
      <w:t>6</w:t>
    </w:r>
    <w:r w:rsidR="00F44F2F">
      <w:rPr>
        <w:i/>
        <w:sz w:val="16"/>
        <w:szCs w:val="16"/>
      </w:rPr>
      <w:t>/</w:t>
    </w:r>
    <w:r w:rsidR="00C10442">
      <w:rPr>
        <w:i/>
        <w:sz w:val="16"/>
        <w:szCs w:val="16"/>
      </w:rPr>
      <w:t>2</w:t>
    </w:r>
    <w:r w:rsidR="00F44F2F">
      <w:rPr>
        <w:i/>
        <w:sz w:val="16"/>
        <w:szCs w:val="16"/>
      </w:rPr>
      <w:t>/201</w:t>
    </w:r>
    <w:r w:rsidR="00C10442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CF1DAD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CF1DAD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FD" w:rsidRDefault="00416DFD">
      <w:r>
        <w:separator/>
      </w:r>
    </w:p>
  </w:footnote>
  <w:footnote w:type="continuationSeparator" w:id="0">
    <w:p w:rsidR="00416DFD" w:rsidRDefault="0041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D2" w:rsidRPr="0074015D" w:rsidRDefault="006764D2" w:rsidP="00981CEF">
    <w:pPr>
      <w:ind w:left="2160" w:firstLine="720"/>
      <w:jc w:val="both"/>
      <w:rPr>
        <w:b/>
        <w:sz w:val="16"/>
        <w:szCs w:val="16"/>
      </w:rPr>
    </w:pPr>
  </w:p>
  <w:p w:rsidR="006764D2" w:rsidRPr="00E97AFA" w:rsidRDefault="003C3CB2" w:rsidP="006764D2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4D2" w:rsidRPr="00E97AFA">
      <w:rPr>
        <w:b/>
      </w:rPr>
      <w:t xml:space="preserve">Plan of Study </w:t>
    </w:r>
    <w:r w:rsidR="006764D2">
      <w:rPr>
        <w:b/>
      </w:rPr>
      <w:t xml:space="preserve">- </w:t>
    </w:r>
    <w:r w:rsidR="006764D2" w:rsidRPr="00E97AFA">
      <w:rPr>
        <w:b/>
      </w:rPr>
      <w:t xml:space="preserve">Mathematics Education </w:t>
    </w:r>
    <w:r w:rsidR="006764D2" w:rsidRPr="006764D2">
      <w:rPr>
        <w:sz w:val="22"/>
        <w:szCs w:val="22"/>
      </w:rPr>
      <w:t>(MATH2 BS)</w:t>
    </w:r>
    <w:r w:rsidR="005E737C">
      <w:rPr>
        <w:sz w:val="22"/>
        <w:szCs w:val="22"/>
      </w:rPr>
      <w:t xml:space="preserve"> </w:t>
    </w:r>
  </w:p>
  <w:p w:rsidR="006764D2" w:rsidRPr="006764D2" w:rsidRDefault="006764D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764D2">
      <w:rPr>
        <w:b/>
      </w:rPr>
      <w:t>Catalog Year 20</w:t>
    </w:r>
    <w:r w:rsidR="00705A55">
      <w:rPr>
        <w:b/>
      </w:rPr>
      <w:t>1</w:t>
    </w:r>
    <w:r w:rsidR="00C10442">
      <w:rPr>
        <w:b/>
      </w:rPr>
      <w:t>7</w:t>
    </w:r>
    <w:r w:rsidRPr="006764D2">
      <w:rPr>
        <w:b/>
      </w:rPr>
      <w:t>-20</w:t>
    </w:r>
    <w:r w:rsidR="005E737C">
      <w:rPr>
        <w:b/>
      </w:rPr>
      <w:t>1</w:t>
    </w:r>
    <w:r w:rsidR="00C10442">
      <w:rPr>
        <w:b/>
      </w:rPr>
      <w:t>8</w:t>
    </w:r>
  </w:p>
  <w:p w:rsidR="006764D2" w:rsidRPr="00624F03" w:rsidRDefault="006764D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40366"/>
    <w:rsid w:val="00062FC7"/>
    <w:rsid w:val="0006739D"/>
    <w:rsid w:val="00067C04"/>
    <w:rsid w:val="00084289"/>
    <w:rsid w:val="00084E31"/>
    <w:rsid w:val="000A0174"/>
    <w:rsid w:val="000A0EFF"/>
    <w:rsid w:val="000A171A"/>
    <w:rsid w:val="000A2F54"/>
    <w:rsid w:val="000A4DBD"/>
    <w:rsid w:val="000B1945"/>
    <w:rsid w:val="000C52EC"/>
    <w:rsid w:val="000E02DA"/>
    <w:rsid w:val="000E10C4"/>
    <w:rsid w:val="000E3FA4"/>
    <w:rsid w:val="000F0977"/>
    <w:rsid w:val="000F4F98"/>
    <w:rsid w:val="000F62D8"/>
    <w:rsid w:val="000F7287"/>
    <w:rsid w:val="00100184"/>
    <w:rsid w:val="001210F3"/>
    <w:rsid w:val="00130804"/>
    <w:rsid w:val="00131328"/>
    <w:rsid w:val="00135E37"/>
    <w:rsid w:val="001408D2"/>
    <w:rsid w:val="0015163B"/>
    <w:rsid w:val="00166154"/>
    <w:rsid w:val="00172CFB"/>
    <w:rsid w:val="00181117"/>
    <w:rsid w:val="00181BBF"/>
    <w:rsid w:val="001A13C7"/>
    <w:rsid w:val="001A4B27"/>
    <w:rsid w:val="001B3194"/>
    <w:rsid w:val="001C752D"/>
    <w:rsid w:val="001E76C3"/>
    <w:rsid w:val="001F2A0D"/>
    <w:rsid w:val="00204BEC"/>
    <w:rsid w:val="00214A1D"/>
    <w:rsid w:val="00242284"/>
    <w:rsid w:val="00247249"/>
    <w:rsid w:val="00252AED"/>
    <w:rsid w:val="002662EE"/>
    <w:rsid w:val="00273303"/>
    <w:rsid w:val="00281B8F"/>
    <w:rsid w:val="00284966"/>
    <w:rsid w:val="00291F0F"/>
    <w:rsid w:val="002A628B"/>
    <w:rsid w:val="002B02DF"/>
    <w:rsid w:val="002B0C8B"/>
    <w:rsid w:val="002D232B"/>
    <w:rsid w:val="002E098D"/>
    <w:rsid w:val="002F0CBA"/>
    <w:rsid w:val="00302480"/>
    <w:rsid w:val="00334114"/>
    <w:rsid w:val="003366D2"/>
    <w:rsid w:val="00337489"/>
    <w:rsid w:val="0034066D"/>
    <w:rsid w:val="00340D70"/>
    <w:rsid w:val="00346C10"/>
    <w:rsid w:val="003575F4"/>
    <w:rsid w:val="003606E6"/>
    <w:rsid w:val="003668BC"/>
    <w:rsid w:val="00395593"/>
    <w:rsid w:val="003A6CBE"/>
    <w:rsid w:val="003B378D"/>
    <w:rsid w:val="003C3CB2"/>
    <w:rsid w:val="003C6F79"/>
    <w:rsid w:val="003D01E4"/>
    <w:rsid w:val="003E546D"/>
    <w:rsid w:val="003F74CE"/>
    <w:rsid w:val="004040DE"/>
    <w:rsid w:val="00404922"/>
    <w:rsid w:val="00416DFD"/>
    <w:rsid w:val="00417611"/>
    <w:rsid w:val="00420C37"/>
    <w:rsid w:val="004271B5"/>
    <w:rsid w:val="00445543"/>
    <w:rsid w:val="00453888"/>
    <w:rsid w:val="00461923"/>
    <w:rsid w:val="00462146"/>
    <w:rsid w:val="004652B3"/>
    <w:rsid w:val="00473509"/>
    <w:rsid w:val="00480268"/>
    <w:rsid w:val="00482198"/>
    <w:rsid w:val="0048460D"/>
    <w:rsid w:val="00484840"/>
    <w:rsid w:val="00484B98"/>
    <w:rsid w:val="004871F0"/>
    <w:rsid w:val="00490A12"/>
    <w:rsid w:val="004A3E07"/>
    <w:rsid w:val="004B393E"/>
    <w:rsid w:val="004B5C16"/>
    <w:rsid w:val="004C077C"/>
    <w:rsid w:val="004C2FD0"/>
    <w:rsid w:val="004C4E15"/>
    <w:rsid w:val="004D62F4"/>
    <w:rsid w:val="004F3891"/>
    <w:rsid w:val="0050632C"/>
    <w:rsid w:val="00513DF7"/>
    <w:rsid w:val="0051692A"/>
    <w:rsid w:val="0052398C"/>
    <w:rsid w:val="0053362E"/>
    <w:rsid w:val="00547627"/>
    <w:rsid w:val="00551400"/>
    <w:rsid w:val="00555C47"/>
    <w:rsid w:val="00555E82"/>
    <w:rsid w:val="0055667F"/>
    <w:rsid w:val="005733DE"/>
    <w:rsid w:val="0057396B"/>
    <w:rsid w:val="0058701C"/>
    <w:rsid w:val="00590AE4"/>
    <w:rsid w:val="005A0070"/>
    <w:rsid w:val="005A0113"/>
    <w:rsid w:val="005B5AB1"/>
    <w:rsid w:val="005B6F36"/>
    <w:rsid w:val="005C4AE4"/>
    <w:rsid w:val="005E0D38"/>
    <w:rsid w:val="005E4354"/>
    <w:rsid w:val="005E737C"/>
    <w:rsid w:val="005F1C95"/>
    <w:rsid w:val="005F5EEC"/>
    <w:rsid w:val="005F6E84"/>
    <w:rsid w:val="006012CD"/>
    <w:rsid w:val="00624F03"/>
    <w:rsid w:val="00627B49"/>
    <w:rsid w:val="00634194"/>
    <w:rsid w:val="00641CDE"/>
    <w:rsid w:val="0065335F"/>
    <w:rsid w:val="00654892"/>
    <w:rsid w:val="0067319D"/>
    <w:rsid w:val="006764D2"/>
    <w:rsid w:val="00680E2D"/>
    <w:rsid w:val="006915CE"/>
    <w:rsid w:val="006A453B"/>
    <w:rsid w:val="006B2F40"/>
    <w:rsid w:val="006B3DC2"/>
    <w:rsid w:val="006B6EDB"/>
    <w:rsid w:val="006C38D6"/>
    <w:rsid w:val="006C4579"/>
    <w:rsid w:val="006E2EB2"/>
    <w:rsid w:val="006E667F"/>
    <w:rsid w:val="006F2183"/>
    <w:rsid w:val="006F4C77"/>
    <w:rsid w:val="007019E2"/>
    <w:rsid w:val="00702637"/>
    <w:rsid w:val="0070431C"/>
    <w:rsid w:val="00705A55"/>
    <w:rsid w:val="007074A6"/>
    <w:rsid w:val="0071048E"/>
    <w:rsid w:val="007204CB"/>
    <w:rsid w:val="00721107"/>
    <w:rsid w:val="00723DE0"/>
    <w:rsid w:val="00724EC3"/>
    <w:rsid w:val="00734F15"/>
    <w:rsid w:val="007362FB"/>
    <w:rsid w:val="00737809"/>
    <w:rsid w:val="0074015D"/>
    <w:rsid w:val="00742DA2"/>
    <w:rsid w:val="00751AC6"/>
    <w:rsid w:val="0076343B"/>
    <w:rsid w:val="00764B1B"/>
    <w:rsid w:val="007673BC"/>
    <w:rsid w:val="00771C24"/>
    <w:rsid w:val="007774A8"/>
    <w:rsid w:val="00793CFA"/>
    <w:rsid w:val="00797E79"/>
    <w:rsid w:val="007A02D3"/>
    <w:rsid w:val="007A181F"/>
    <w:rsid w:val="007C64D7"/>
    <w:rsid w:val="007D4C48"/>
    <w:rsid w:val="007D5197"/>
    <w:rsid w:val="007E5F16"/>
    <w:rsid w:val="00803971"/>
    <w:rsid w:val="00811D88"/>
    <w:rsid w:val="008150F4"/>
    <w:rsid w:val="0083470A"/>
    <w:rsid w:val="0084354B"/>
    <w:rsid w:val="00844B18"/>
    <w:rsid w:val="008457C1"/>
    <w:rsid w:val="00846BFB"/>
    <w:rsid w:val="008517F8"/>
    <w:rsid w:val="008544AF"/>
    <w:rsid w:val="00872450"/>
    <w:rsid w:val="008759C0"/>
    <w:rsid w:val="0088019C"/>
    <w:rsid w:val="00881E9E"/>
    <w:rsid w:val="0089096A"/>
    <w:rsid w:val="008A1EFB"/>
    <w:rsid w:val="008A55EC"/>
    <w:rsid w:val="008A7943"/>
    <w:rsid w:val="008B08E5"/>
    <w:rsid w:val="008B0C7A"/>
    <w:rsid w:val="008B3F14"/>
    <w:rsid w:val="008B73E3"/>
    <w:rsid w:val="008C4065"/>
    <w:rsid w:val="008E2B9C"/>
    <w:rsid w:val="008E4446"/>
    <w:rsid w:val="008E591E"/>
    <w:rsid w:val="009103C1"/>
    <w:rsid w:val="00915628"/>
    <w:rsid w:val="00920046"/>
    <w:rsid w:val="0093754D"/>
    <w:rsid w:val="00943714"/>
    <w:rsid w:val="00947850"/>
    <w:rsid w:val="00952A7B"/>
    <w:rsid w:val="009564F5"/>
    <w:rsid w:val="00981CEF"/>
    <w:rsid w:val="00982CB5"/>
    <w:rsid w:val="00985760"/>
    <w:rsid w:val="009912C1"/>
    <w:rsid w:val="00994975"/>
    <w:rsid w:val="009A3019"/>
    <w:rsid w:val="009A4817"/>
    <w:rsid w:val="009B213A"/>
    <w:rsid w:val="009D1431"/>
    <w:rsid w:val="009D6B8F"/>
    <w:rsid w:val="009F0826"/>
    <w:rsid w:val="009F3C9A"/>
    <w:rsid w:val="00A00F3B"/>
    <w:rsid w:val="00A03092"/>
    <w:rsid w:val="00A03F1B"/>
    <w:rsid w:val="00A14552"/>
    <w:rsid w:val="00A34808"/>
    <w:rsid w:val="00A36327"/>
    <w:rsid w:val="00A41AAA"/>
    <w:rsid w:val="00A43D60"/>
    <w:rsid w:val="00A648CE"/>
    <w:rsid w:val="00A74383"/>
    <w:rsid w:val="00A834E1"/>
    <w:rsid w:val="00AA298A"/>
    <w:rsid w:val="00AA4A22"/>
    <w:rsid w:val="00AB14B4"/>
    <w:rsid w:val="00AB338C"/>
    <w:rsid w:val="00AB4577"/>
    <w:rsid w:val="00AC0171"/>
    <w:rsid w:val="00AC08D8"/>
    <w:rsid w:val="00AC0C89"/>
    <w:rsid w:val="00AC5F68"/>
    <w:rsid w:val="00AC76AD"/>
    <w:rsid w:val="00AD30E1"/>
    <w:rsid w:val="00AD6524"/>
    <w:rsid w:val="00AE07B3"/>
    <w:rsid w:val="00AE1C86"/>
    <w:rsid w:val="00AE2BBB"/>
    <w:rsid w:val="00AE44F2"/>
    <w:rsid w:val="00AE68E9"/>
    <w:rsid w:val="00AF37C9"/>
    <w:rsid w:val="00B04E97"/>
    <w:rsid w:val="00B105B0"/>
    <w:rsid w:val="00B15039"/>
    <w:rsid w:val="00B23923"/>
    <w:rsid w:val="00B41504"/>
    <w:rsid w:val="00B434FE"/>
    <w:rsid w:val="00B44B88"/>
    <w:rsid w:val="00B46EDB"/>
    <w:rsid w:val="00B471BA"/>
    <w:rsid w:val="00B64157"/>
    <w:rsid w:val="00B70447"/>
    <w:rsid w:val="00B73F19"/>
    <w:rsid w:val="00B7637E"/>
    <w:rsid w:val="00B8315A"/>
    <w:rsid w:val="00B96D0A"/>
    <w:rsid w:val="00B9751D"/>
    <w:rsid w:val="00BA03FD"/>
    <w:rsid w:val="00BA102C"/>
    <w:rsid w:val="00BA5909"/>
    <w:rsid w:val="00BA7489"/>
    <w:rsid w:val="00BB76D6"/>
    <w:rsid w:val="00BC0A5D"/>
    <w:rsid w:val="00BC6806"/>
    <w:rsid w:val="00BD089A"/>
    <w:rsid w:val="00BD6B1A"/>
    <w:rsid w:val="00C06490"/>
    <w:rsid w:val="00C10442"/>
    <w:rsid w:val="00C12000"/>
    <w:rsid w:val="00C15BE8"/>
    <w:rsid w:val="00C218CE"/>
    <w:rsid w:val="00C27365"/>
    <w:rsid w:val="00C55CA9"/>
    <w:rsid w:val="00C7064A"/>
    <w:rsid w:val="00C70B70"/>
    <w:rsid w:val="00C80EA6"/>
    <w:rsid w:val="00C837D9"/>
    <w:rsid w:val="00C83A29"/>
    <w:rsid w:val="00C90537"/>
    <w:rsid w:val="00CA3FF2"/>
    <w:rsid w:val="00CC28CC"/>
    <w:rsid w:val="00CD186D"/>
    <w:rsid w:val="00CE508F"/>
    <w:rsid w:val="00CE7DA9"/>
    <w:rsid w:val="00CF1DAD"/>
    <w:rsid w:val="00D02D25"/>
    <w:rsid w:val="00D078A3"/>
    <w:rsid w:val="00D14C8E"/>
    <w:rsid w:val="00D15DF3"/>
    <w:rsid w:val="00D30C11"/>
    <w:rsid w:val="00D31BC5"/>
    <w:rsid w:val="00D40F9B"/>
    <w:rsid w:val="00D552AC"/>
    <w:rsid w:val="00D57CAF"/>
    <w:rsid w:val="00D62B99"/>
    <w:rsid w:val="00D65141"/>
    <w:rsid w:val="00D73DEE"/>
    <w:rsid w:val="00D80ECC"/>
    <w:rsid w:val="00D86846"/>
    <w:rsid w:val="00D87447"/>
    <w:rsid w:val="00D953F5"/>
    <w:rsid w:val="00DA10E5"/>
    <w:rsid w:val="00DA5F07"/>
    <w:rsid w:val="00DB0C2B"/>
    <w:rsid w:val="00DB479D"/>
    <w:rsid w:val="00DB4978"/>
    <w:rsid w:val="00DB5EB2"/>
    <w:rsid w:val="00DB65D1"/>
    <w:rsid w:val="00DD4D9B"/>
    <w:rsid w:val="00DD620C"/>
    <w:rsid w:val="00DE7411"/>
    <w:rsid w:val="00DF15C8"/>
    <w:rsid w:val="00DF1CD7"/>
    <w:rsid w:val="00E11666"/>
    <w:rsid w:val="00E12B0B"/>
    <w:rsid w:val="00E20B34"/>
    <w:rsid w:val="00E33B9D"/>
    <w:rsid w:val="00E433EE"/>
    <w:rsid w:val="00E54D56"/>
    <w:rsid w:val="00E55A94"/>
    <w:rsid w:val="00E6514D"/>
    <w:rsid w:val="00E77DC0"/>
    <w:rsid w:val="00E82648"/>
    <w:rsid w:val="00E97AFA"/>
    <w:rsid w:val="00EA3AF3"/>
    <w:rsid w:val="00EA7909"/>
    <w:rsid w:val="00EB452B"/>
    <w:rsid w:val="00EB489B"/>
    <w:rsid w:val="00EB615B"/>
    <w:rsid w:val="00EB756F"/>
    <w:rsid w:val="00EC1004"/>
    <w:rsid w:val="00ED20D4"/>
    <w:rsid w:val="00ED4725"/>
    <w:rsid w:val="00EF5BAB"/>
    <w:rsid w:val="00F02E65"/>
    <w:rsid w:val="00F042F7"/>
    <w:rsid w:val="00F04473"/>
    <w:rsid w:val="00F05B1C"/>
    <w:rsid w:val="00F06D60"/>
    <w:rsid w:val="00F22475"/>
    <w:rsid w:val="00F27C58"/>
    <w:rsid w:val="00F369E3"/>
    <w:rsid w:val="00F43455"/>
    <w:rsid w:val="00F44F2F"/>
    <w:rsid w:val="00F508E5"/>
    <w:rsid w:val="00F56F85"/>
    <w:rsid w:val="00F65BBC"/>
    <w:rsid w:val="00F66DBC"/>
    <w:rsid w:val="00F74EBB"/>
    <w:rsid w:val="00F8562F"/>
    <w:rsid w:val="00F970B5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1FD06C62-3BBB-4D64-8E9D-A7406B1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87D9-7923-4B61-9D1E-8A1B610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2006-03-08T19:47:00Z</cp:lastPrinted>
  <dcterms:created xsi:type="dcterms:W3CDTF">2017-06-02T18:14:00Z</dcterms:created>
  <dcterms:modified xsi:type="dcterms:W3CDTF">2017-06-14T18:12:00Z</dcterms:modified>
</cp:coreProperties>
</file>