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973547" w:rsidRPr="007D3D28" w:rsidTr="00570DDA">
        <w:trPr>
          <w:trHeight w:val="188"/>
        </w:trPr>
        <w:tc>
          <w:tcPr>
            <w:tcW w:w="4999" w:type="dxa"/>
            <w:gridSpan w:val="3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973547" w:rsidRPr="007D3D28" w:rsidTr="00570DDA">
        <w:trPr>
          <w:trHeight w:val="245"/>
        </w:trPr>
        <w:tc>
          <w:tcPr>
            <w:tcW w:w="4068" w:type="dxa"/>
            <w:gridSpan w:val="2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973547" w:rsidRPr="000A2D2E" w:rsidRDefault="00973547" w:rsidP="00570D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973547" w:rsidRPr="000A2D2E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73547" w:rsidRPr="000A2D2E" w:rsidRDefault="00973547" w:rsidP="00570DDA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973547" w:rsidRPr="007D3D28" w:rsidTr="00570DDA">
        <w:trPr>
          <w:trHeight w:val="173"/>
        </w:trPr>
        <w:tc>
          <w:tcPr>
            <w:tcW w:w="4068" w:type="dxa"/>
            <w:gridSpan w:val="2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73547" w:rsidRPr="007D3D28" w:rsidRDefault="00973547" w:rsidP="007E016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973547" w:rsidRPr="00DD3A17" w:rsidTr="00570DDA">
        <w:trPr>
          <w:trHeight w:val="245"/>
        </w:trPr>
        <w:tc>
          <w:tcPr>
            <w:tcW w:w="10440" w:type="dxa"/>
            <w:gridSpan w:val="8"/>
            <w:vAlign w:val="center"/>
          </w:tcPr>
          <w:p w:rsidR="00973547" w:rsidRPr="00DD3A17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3547" w:rsidRPr="007D3D28" w:rsidTr="00570DDA">
        <w:trPr>
          <w:trHeight w:val="245"/>
        </w:trPr>
        <w:tc>
          <w:tcPr>
            <w:tcW w:w="10440" w:type="dxa"/>
            <w:gridSpan w:val="8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3547" w:rsidRPr="007D3D28" w:rsidTr="00570DDA">
        <w:trPr>
          <w:trHeight w:val="245"/>
        </w:trPr>
        <w:tc>
          <w:tcPr>
            <w:tcW w:w="3348" w:type="dxa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973547" w:rsidRPr="007D3D28" w:rsidRDefault="00C025D8" w:rsidP="007030D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6D0830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973547">
              <w:rPr>
                <w:b/>
                <w:smallCaps/>
                <w:sz w:val="18"/>
                <w:szCs w:val="20"/>
              </w:rPr>
              <w:t xml:space="preserve">: </w:t>
            </w:r>
            <w:r w:rsidR="007D7F9B" w:rsidRPr="007D7F9B">
              <w:rPr>
                <w:b/>
                <w:sz w:val="22"/>
                <w:szCs w:val="22"/>
              </w:rPr>
              <w:t>Fall 201</w:t>
            </w:r>
            <w:r w:rsidR="007030D9">
              <w:rPr>
                <w:b/>
                <w:sz w:val="22"/>
                <w:szCs w:val="22"/>
              </w:rPr>
              <w:t>7</w:t>
            </w:r>
          </w:p>
        </w:tc>
      </w:tr>
      <w:tr w:rsidR="00973547" w:rsidRPr="007D3D28" w:rsidTr="00570DDA">
        <w:trPr>
          <w:trHeight w:val="245"/>
        </w:trPr>
        <w:tc>
          <w:tcPr>
            <w:tcW w:w="6228" w:type="dxa"/>
            <w:gridSpan w:val="5"/>
            <w:vAlign w:val="center"/>
          </w:tcPr>
          <w:p w:rsidR="00973547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973547" w:rsidRPr="000238A7" w:rsidRDefault="00973547" w:rsidP="007030D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="007D7F9B">
              <w:rPr>
                <w:b/>
                <w:smallCaps/>
                <w:sz w:val="18"/>
                <w:szCs w:val="20"/>
              </w:rPr>
              <w:t>raduation</w:t>
            </w:r>
            <w:r w:rsidR="007D7F9B" w:rsidRPr="007D7F9B">
              <w:rPr>
                <w:b/>
                <w:smallCaps/>
                <w:sz w:val="20"/>
                <w:szCs w:val="20"/>
              </w:rPr>
              <w:t xml:space="preserve">: </w:t>
            </w:r>
            <w:r w:rsidR="007D7F9B" w:rsidRPr="007D7F9B">
              <w:rPr>
                <w:b/>
                <w:sz w:val="22"/>
                <w:szCs w:val="22"/>
              </w:rPr>
              <w:t>Spring 201</w:t>
            </w:r>
            <w:r w:rsidR="007030D9">
              <w:rPr>
                <w:b/>
                <w:sz w:val="22"/>
                <w:szCs w:val="22"/>
              </w:rPr>
              <w:t>9</w:t>
            </w:r>
          </w:p>
        </w:tc>
      </w:tr>
      <w:tr w:rsidR="00973547" w:rsidRPr="007D3D28" w:rsidTr="00570DDA">
        <w:trPr>
          <w:trHeight w:val="245"/>
        </w:trPr>
        <w:tc>
          <w:tcPr>
            <w:tcW w:w="10440" w:type="dxa"/>
            <w:gridSpan w:val="8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C413A5" w:rsidP="00973547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-119380</wp:posOffset>
                </wp:positionH>
                <wp:positionV relativeFrom="paragraph">
                  <wp:posOffset>72390</wp:posOffset>
                </wp:positionV>
                <wp:extent cx="6720840" cy="1187450"/>
                <wp:effectExtent l="19050" t="19050" r="2286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3D" w:rsidRPr="00484B98" w:rsidRDefault="009B2D3D" w:rsidP="009B2D3D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9B2D3D" w:rsidRDefault="009B2D3D" w:rsidP="009B2D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9B2D3D" w:rsidRPr="0071048E" w:rsidRDefault="009B2D3D" w:rsidP="009B2D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9B2D3D" w:rsidRDefault="009B2D3D" w:rsidP="009B2D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9B2D3D" w:rsidRPr="0071048E" w:rsidRDefault="009B2D3D" w:rsidP="009B2D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9B2D3D" w:rsidRPr="0071048E" w:rsidRDefault="009B2D3D" w:rsidP="009B2D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F17 for Fall 2017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9B2D3D" w:rsidRDefault="009B2D3D" w:rsidP="009B2D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9B2D3D" w:rsidRDefault="009B2D3D" w:rsidP="009B2D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9B2D3D" w:rsidRDefault="009B2D3D" w:rsidP="009B2D3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521EB2" w:rsidRPr="000E7A71" w:rsidRDefault="00521EB2" w:rsidP="000E7A71">
                            <w:pPr>
                              <w:spacing w:line="16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5.7pt;width:529.2pt;height: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" o:allowoverlap="f" strokeweight="3pt">
                <v:stroke linestyle="thinThin"/>
                <v:textbox inset=",0,,0">
                  <w:txbxContent>
                    <w:p w:rsidR="009B2D3D" w:rsidRPr="00484B98" w:rsidRDefault="009B2D3D" w:rsidP="009B2D3D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9B2D3D" w:rsidRDefault="009B2D3D" w:rsidP="009B2D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9B2D3D" w:rsidRPr="0071048E" w:rsidRDefault="009B2D3D" w:rsidP="009B2D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9B2D3D" w:rsidRDefault="009B2D3D" w:rsidP="009B2D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9B2D3D" w:rsidRPr="0071048E" w:rsidRDefault="009B2D3D" w:rsidP="009B2D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9B2D3D" w:rsidRPr="0071048E" w:rsidRDefault="009B2D3D" w:rsidP="009B2D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F17 for Fall 2017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9B2D3D" w:rsidRDefault="009B2D3D" w:rsidP="009B2D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9B2D3D" w:rsidRDefault="009B2D3D" w:rsidP="009B2D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9B2D3D" w:rsidRDefault="009B2D3D" w:rsidP="009B2D3D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521EB2" w:rsidRPr="000E7A71" w:rsidRDefault="00521EB2" w:rsidP="000E7A71">
                      <w:pPr>
                        <w:spacing w:line="16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3547" w:rsidRPr="00D30C11" w:rsidRDefault="00973547" w:rsidP="00952A7B">
      <w:pPr>
        <w:jc w:val="center"/>
        <w:rPr>
          <w:b/>
          <w:smallCaps/>
          <w:sz w:val="16"/>
          <w:szCs w:val="16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3"/>
        <w:gridCol w:w="1250"/>
        <w:gridCol w:w="4600"/>
        <w:gridCol w:w="907"/>
        <w:gridCol w:w="1533"/>
        <w:gridCol w:w="1027"/>
      </w:tblGrid>
      <w:tr w:rsidR="00135E37" w:rsidRPr="003D018B" w:rsidTr="003D018B">
        <w:trPr>
          <w:trHeight w:val="187"/>
          <w:jc w:val="center"/>
        </w:trPr>
        <w:tc>
          <w:tcPr>
            <w:tcW w:w="76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3D018B" w:rsidRDefault="00135E37" w:rsidP="00FB5F8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3D018B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3D018B" w:rsidRDefault="00135E37" w:rsidP="00FB5F8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3D018B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60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3D018B" w:rsidRDefault="00135E37" w:rsidP="00FB5F8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3D018B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0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3D018B" w:rsidRDefault="00135E37" w:rsidP="00FB5F8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3D018B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53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3D018B" w:rsidRDefault="00135E37" w:rsidP="00FB5F8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3D018B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2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3D018B" w:rsidRDefault="00135E37" w:rsidP="00FB5F8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3D018B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6B7743" w:rsidRPr="003D018B" w:rsidTr="00792491">
        <w:trPr>
          <w:trHeight w:val="187"/>
          <w:jc w:val="center"/>
        </w:trPr>
        <w:tc>
          <w:tcPr>
            <w:tcW w:w="763" w:type="dxa"/>
            <w:vAlign w:val="center"/>
          </w:tcPr>
          <w:p w:rsidR="006B7743" w:rsidRPr="003D018B" w:rsidRDefault="006B7743" w:rsidP="00792491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6B7743" w:rsidRPr="003D018B" w:rsidRDefault="006B7743" w:rsidP="00792491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3010</w:t>
            </w:r>
          </w:p>
        </w:tc>
        <w:tc>
          <w:tcPr>
            <w:tcW w:w="4600" w:type="dxa"/>
            <w:vAlign w:val="center"/>
          </w:tcPr>
          <w:p w:rsidR="006B7743" w:rsidRPr="003D018B" w:rsidRDefault="006B7743" w:rsidP="00792491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Educational Psychology</w:t>
            </w:r>
          </w:p>
        </w:tc>
        <w:tc>
          <w:tcPr>
            <w:tcW w:w="907" w:type="dxa"/>
            <w:vAlign w:val="center"/>
          </w:tcPr>
          <w:p w:rsidR="006B7743" w:rsidRPr="003D018B" w:rsidRDefault="006B7743" w:rsidP="00792491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6B7743" w:rsidRPr="007D7F9B" w:rsidRDefault="006B7743" w:rsidP="00792491">
            <w:pPr>
              <w:jc w:val="center"/>
              <w:rPr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  <w:r w:rsidR="0070306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vAlign w:val="center"/>
          </w:tcPr>
          <w:p w:rsidR="006B7743" w:rsidRPr="003D018B" w:rsidRDefault="006B7743" w:rsidP="00792491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03065" w:rsidRPr="003D018B" w:rsidTr="003D018B">
        <w:trPr>
          <w:trHeight w:val="187"/>
          <w:jc w:val="center"/>
        </w:trPr>
        <w:tc>
          <w:tcPr>
            <w:tcW w:w="763" w:type="dxa"/>
            <w:tcBorders>
              <w:top w:val="single" w:sz="4" w:space="0" w:color="C0C0C0"/>
            </w:tcBorders>
            <w:vAlign w:val="center"/>
          </w:tcPr>
          <w:p w:rsidR="00703065" w:rsidRPr="00FD33FD" w:rsidRDefault="00703065" w:rsidP="00703065">
            <w:pPr>
              <w:rPr>
                <w:sz w:val="18"/>
                <w:szCs w:val="18"/>
              </w:rPr>
            </w:pPr>
            <w:r w:rsidRPr="00FD33FD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tcBorders>
              <w:top w:val="single" w:sz="4" w:space="0" w:color="C0C0C0"/>
            </w:tcBorders>
            <w:vAlign w:val="center"/>
          </w:tcPr>
          <w:p w:rsidR="00703065" w:rsidRPr="00FD33FD" w:rsidRDefault="00703065" w:rsidP="00703065">
            <w:pPr>
              <w:jc w:val="center"/>
              <w:rPr>
                <w:sz w:val="18"/>
                <w:szCs w:val="18"/>
              </w:rPr>
            </w:pPr>
            <w:r w:rsidRPr="00FD33FD">
              <w:rPr>
                <w:sz w:val="18"/>
                <w:szCs w:val="18"/>
              </w:rPr>
              <w:t>3100/W</w:t>
            </w:r>
          </w:p>
        </w:tc>
        <w:tc>
          <w:tcPr>
            <w:tcW w:w="4600" w:type="dxa"/>
            <w:tcBorders>
              <w:top w:val="single" w:sz="4" w:space="0" w:color="C0C0C0"/>
            </w:tcBorders>
            <w:vAlign w:val="center"/>
          </w:tcPr>
          <w:p w:rsidR="00703065" w:rsidRPr="00FD33FD" w:rsidRDefault="00703065" w:rsidP="00703065">
            <w:pPr>
              <w:rPr>
                <w:sz w:val="18"/>
                <w:szCs w:val="18"/>
              </w:rPr>
            </w:pPr>
            <w:r w:rsidRPr="00FD33FD">
              <w:rPr>
                <w:sz w:val="18"/>
                <w:szCs w:val="18"/>
              </w:rPr>
              <w:t>Multicultural Education, Equity and Social Justice</w:t>
            </w:r>
          </w:p>
        </w:tc>
        <w:tc>
          <w:tcPr>
            <w:tcW w:w="907" w:type="dxa"/>
            <w:tcBorders>
              <w:top w:val="single" w:sz="4" w:space="0" w:color="C0C0C0"/>
            </w:tcBorders>
            <w:vAlign w:val="center"/>
          </w:tcPr>
          <w:p w:rsidR="00703065" w:rsidRPr="00FD33FD" w:rsidRDefault="00703065" w:rsidP="00703065">
            <w:pPr>
              <w:jc w:val="center"/>
              <w:rPr>
                <w:sz w:val="18"/>
                <w:szCs w:val="18"/>
              </w:rPr>
            </w:pPr>
            <w:r w:rsidRPr="00FD33FD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single" w:sz="4" w:space="0" w:color="C0C0C0"/>
            </w:tcBorders>
            <w:vAlign w:val="center"/>
          </w:tcPr>
          <w:p w:rsidR="00703065" w:rsidRPr="00FD33FD" w:rsidRDefault="00703065" w:rsidP="007030D9">
            <w:pPr>
              <w:jc w:val="center"/>
              <w:rPr>
                <w:sz w:val="18"/>
                <w:szCs w:val="18"/>
              </w:rPr>
            </w:pPr>
            <w:r w:rsidRPr="00FD33FD">
              <w:rPr>
                <w:sz w:val="18"/>
                <w:szCs w:val="18"/>
              </w:rPr>
              <w:t>F1</w:t>
            </w:r>
            <w:r w:rsidR="007030D9">
              <w:rPr>
                <w:sz w:val="18"/>
                <w:szCs w:val="18"/>
              </w:rPr>
              <w:t>7</w:t>
            </w:r>
          </w:p>
        </w:tc>
        <w:tc>
          <w:tcPr>
            <w:tcW w:w="1027" w:type="dxa"/>
            <w:tcBorders>
              <w:top w:val="single" w:sz="4" w:space="0" w:color="C0C0C0"/>
            </w:tcBorders>
            <w:vAlign w:val="center"/>
          </w:tcPr>
          <w:p w:rsidR="00703065" w:rsidRPr="001D3A22" w:rsidRDefault="00703065" w:rsidP="00703065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6B7743" w:rsidRPr="003D018B" w:rsidTr="00792491">
        <w:trPr>
          <w:trHeight w:val="187"/>
          <w:jc w:val="center"/>
        </w:trPr>
        <w:tc>
          <w:tcPr>
            <w:tcW w:w="763" w:type="dxa"/>
            <w:tcBorders>
              <w:bottom w:val="single" w:sz="4" w:space="0" w:color="C0C0C0"/>
            </w:tcBorders>
            <w:vAlign w:val="center"/>
          </w:tcPr>
          <w:p w:rsidR="006B7743" w:rsidRPr="003D018B" w:rsidRDefault="006B7743" w:rsidP="00792491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6B7743" w:rsidRPr="00742A7F" w:rsidRDefault="006B7743" w:rsidP="00792491">
            <w:pPr>
              <w:jc w:val="center"/>
              <w:rPr>
                <w:sz w:val="18"/>
                <w:szCs w:val="18"/>
              </w:rPr>
            </w:pPr>
            <w:r w:rsidRPr="00742A7F">
              <w:rPr>
                <w:sz w:val="18"/>
                <w:szCs w:val="18"/>
              </w:rPr>
              <w:t>3020</w:t>
            </w:r>
          </w:p>
        </w:tc>
        <w:tc>
          <w:tcPr>
            <w:tcW w:w="4600" w:type="dxa"/>
            <w:tcBorders>
              <w:bottom w:val="single" w:sz="4" w:space="0" w:color="C0C0C0"/>
            </w:tcBorders>
            <w:vAlign w:val="center"/>
          </w:tcPr>
          <w:p w:rsidR="006B7743" w:rsidRPr="003D018B" w:rsidRDefault="006B7743" w:rsidP="006B7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Choral Methods </w:t>
            </w:r>
          </w:p>
        </w:tc>
        <w:tc>
          <w:tcPr>
            <w:tcW w:w="907" w:type="dxa"/>
            <w:tcBorders>
              <w:bottom w:val="single" w:sz="4" w:space="0" w:color="C0C0C0"/>
            </w:tcBorders>
            <w:vAlign w:val="center"/>
          </w:tcPr>
          <w:p w:rsidR="006B7743" w:rsidRPr="003D018B" w:rsidRDefault="006B7743" w:rsidP="00792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bottom w:val="single" w:sz="4" w:space="0" w:color="C0C0C0"/>
            </w:tcBorders>
            <w:vAlign w:val="center"/>
          </w:tcPr>
          <w:p w:rsidR="006B7743" w:rsidRPr="007D7F9B" w:rsidRDefault="006B7743" w:rsidP="0070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7030D9">
              <w:rPr>
                <w:sz w:val="18"/>
                <w:szCs w:val="18"/>
              </w:rPr>
              <w:t>7</w:t>
            </w:r>
          </w:p>
        </w:tc>
        <w:tc>
          <w:tcPr>
            <w:tcW w:w="1027" w:type="dxa"/>
            <w:tcBorders>
              <w:bottom w:val="single" w:sz="4" w:space="0" w:color="C0C0C0"/>
            </w:tcBorders>
            <w:vAlign w:val="center"/>
          </w:tcPr>
          <w:p w:rsidR="006B7743" w:rsidRPr="003D018B" w:rsidRDefault="006B7743" w:rsidP="00792491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3D018B" w:rsidTr="003D018B">
        <w:trPr>
          <w:trHeight w:val="187"/>
          <w:jc w:val="center"/>
        </w:trPr>
        <w:tc>
          <w:tcPr>
            <w:tcW w:w="763" w:type="dxa"/>
            <w:vAlign w:val="center"/>
          </w:tcPr>
          <w:p w:rsidR="00FD2C27" w:rsidRPr="003D018B" w:rsidRDefault="00FD2C27" w:rsidP="00C27365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vAlign w:val="center"/>
          </w:tcPr>
          <w:p w:rsidR="00FD2C27" w:rsidRPr="003D018B" w:rsidRDefault="0063746F" w:rsidP="001075AF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3100</w:t>
            </w:r>
          </w:p>
        </w:tc>
        <w:tc>
          <w:tcPr>
            <w:tcW w:w="4600" w:type="dxa"/>
            <w:vAlign w:val="center"/>
          </w:tcPr>
          <w:p w:rsidR="00FD2C27" w:rsidRPr="003D018B" w:rsidRDefault="00FD2C27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Seminar/Clinic</w:t>
            </w:r>
            <w:r w:rsidR="00742A7F">
              <w:rPr>
                <w:sz w:val="18"/>
                <w:szCs w:val="18"/>
              </w:rPr>
              <w:t>: The Student as Learner</w:t>
            </w:r>
          </w:p>
        </w:tc>
        <w:tc>
          <w:tcPr>
            <w:tcW w:w="907" w:type="dxa"/>
            <w:vAlign w:val="center"/>
          </w:tcPr>
          <w:p w:rsidR="00FD2C27" w:rsidRPr="003D018B" w:rsidRDefault="00FD2C27" w:rsidP="00FB5F81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FD2C27" w:rsidRPr="007D7F9B" w:rsidRDefault="007D7F9B" w:rsidP="0070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7030D9">
              <w:rPr>
                <w:sz w:val="18"/>
                <w:szCs w:val="18"/>
              </w:rPr>
              <w:t>7</w:t>
            </w:r>
          </w:p>
        </w:tc>
        <w:tc>
          <w:tcPr>
            <w:tcW w:w="1027" w:type="dxa"/>
            <w:vAlign w:val="center"/>
          </w:tcPr>
          <w:p w:rsidR="00FD2C27" w:rsidRPr="003D018B" w:rsidRDefault="00FD2C27" w:rsidP="00FB5F81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3D018B" w:rsidTr="003D018B">
        <w:trPr>
          <w:trHeight w:val="187"/>
          <w:jc w:val="center"/>
        </w:trPr>
        <w:tc>
          <w:tcPr>
            <w:tcW w:w="763" w:type="dxa"/>
            <w:vAlign w:val="center"/>
          </w:tcPr>
          <w:p w:rsidR="00FD2C27" w:rsidRPr="003D018B" w:rsidRDefault="00FD2C27" w:rsidP="00C27365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FD2C27" w:rsidRPr="003D018B" w:rsidRDefault="0063746F" w:rsidP="001075AF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3110</w:t>
            </w:r>
          </w:p>
        </w:tc>
        <w:tc>
          <w:tcPr>
            <w:tcW w:w="4600" w:type="dxa"/>
            <w:vAlign w:val="center"/>
          </w:tcPr>
          <w:p w:rsidR="00FD2C27" w:rsidRPr="003D018B" w:rsidRDefault="00FD2C27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Exceptionality</w:t>
            </w:r>
          </w:p>
        </w:tc>
        <w:tc>
          <w:tcPr>
            <w:tcW w:w="907" w:type="dxa"/>
            <w:vAlign w:val="center"/>
          </w:tcPr>
          <w:p w:rsidR="00FD2C27" w:rsidRPr="003D018B" w:rsidRDefault="00FD2C27" w:rsidP="00FB5F81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FD2C27" w:rsidRPr="00FD33FD" w:rsidRDefault="00FD33FD" w:rsidP="007030D9">
            <w:pPr>
              <w:jc w:val="center"/>
              <w:rPr>
                <w:sz w:val="18"/>
                <w:szCs w:val="18"/>
              </w:rPr>
            </w:pPr>
            <w:r w:rsidRPr="00FD33FD">
              <w:rPr>
                <w:sz w:val="18"/>
                <w:szCs w:val="18"/>
              </w:rPr>
              <w:t>F1</w:t>
            </w:r>
            <w:r w:rsidR="007030D9">
              <w:rPr>
                <w:sz w:val="18"/>
                <w:szCs w:val="18"/>
              </w:rPr>
              <w:t>7</w:t>
            </w:r>
            <w:r w:rsidRPr="00FD33FD">
              <w:rPr>
                <w:sz w:val="18"/>
                <w:szCs w:val="18"/>
              </w:rPr>
              <w:t xml:space="preserve"> or S1</w:t>
            </w:r>
            <w:r w:rsidR="007030D9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FD2C27" w:rsidRPr="003D018B" w:rsidRDefault="00FD2C27" w:rsidP="00FB5F81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B7743" w:rsidRPr="003D018B" w:rsidTr="00792491">
        <w:trPr>
          <w:trHeight w:val="187"/>
          <w:jc w:val="center"/>
        </w:trPr>
        <w:tc>
          <w:tcPr>
            <w:tcW w:w="763" w:type="dxa"/>
            <w:vAlign w:val="center"/>
          </w:tcPr>
          <w:p w:rsidR="006B7743" w:rsidRPr="003D018B" w:rsidRDefault="006B7743" w:rsidP="00792491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6B7743" w:rsidRPr="003D018B" w:rsidRDefault="006B7743" w:rsidP="00792491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3305</w:t>
            </w:r>
          </w:p>
        </w:tc>
        <w:tc>
          <w:tcPr>
            <w:tcW w:w="4600" w:type="dxa"/>
            <w:vAlign w:val="center"/>
          </w:tcPr>
          <w:p w:rsidR="006B7743" w:rsidRPr="003D018B" w:rsidRDefault="006B7743" w:rsidP="00792491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Methods in Elementary School Music</w:t>
            </w:r>
          </w:p>
        </w:tc>
        <w:tc>
          <w:tcPr>
            <w:tcW w:w="907" w:type="dxa"/>
            <w:vAlign w:val="center"/>
          </w:tcPr>
          <w:p w:rsidR="006B7743" w:rsidRPr="003D018B" w:rsidRDefault="006B7743" w:rsidP="00792491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6B7743" w:rsidRPr="007D7F9B" w:rsidRDefault="006B7743" w:rsidP="0070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7030D9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6B7743" w:rsidRPr="003D018B" w:rsidRDefault="006B7743" w:rsidP="00792491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0" w:name="Text280"/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703065" w:rsidRPr="003D018B" w:rsidTr="00CC7D5E">
        <w:trPr>
          <w:trHeight w:val="187"/>
          <w:jc w:val="center"/>
        </w:trPr>
        <w:tc>
          <w:tcPr>
            <w:tcW w:w="763" w:type="dxa"/>
            <w:vAlign w:val="center"/>
          </w:tcPr>
          <w:p w:rsidR="00703065" w:rsidRPr="003D018B" w:rsidRDefault="00703065" w:rsidP="00CC7D5E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703065" w:rsidRPr="003D018B" w:rsidRDefault="00703065" w:rsidP="00CC7D5E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4010</w:t>
            </w:r>
          </w:p>
        </w:tc>
        <w:tc>
          <w:tcPr>
            <w:tcW w:w="4600" w:type="dxa"/>
            <w:vAlign w:val="center"/>
          </w:tcPr>
          <w:p w:rsidR="00703065" w:rsidRPr="003D018B" w:rsidRDefault="00703065" w:rsidP="00CC7D5E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Teaching Reading &amp; Writing in the Content Areas</w:t>
            </w:r>
          </w:p>
        </w:tc>
        <w:tc>
          <w:tcPr>
            <w:tcW w:w="907" w:type="dxa"/>
            <w:vAlign w:val="center"/>
          </w:tcPr>
          <w:p w:rsidR="00703065" w:rsidRPr="003D018B" w:rsidRDefault="00703065" w:rsidP="00CC7D5E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703065" w:rsidRPr="007D7F9B" w:rsidRDefault="00703065" w:rsidP="0070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7030D9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703065" w:rsidRPr="003D018B" w:rsidRDefault="00703065" w:rsidP="00CC7D5E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" w:name="Text236"/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575670" w:rsidRPr="003D018B" w:rsidTr="00CC7D5E">
        <w:trPr>
          <w:trHeight w:val="187"/>
          <w:jc w:val="center"/>
        </w:trPr>
        <w:tc>
          <w:tcPr>
            <w:tcW w:w="763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1</w:t>
            </w:r>
            <w:r w:rsidRPr="003D018B">
              <w:rPr>
                <w:sz w:val="18"/>
                <w:szCs w:val="18"/>
              </w:rPr>
              <w:t>0</w:t>
            </w:r>
          </w:p>
        </w:tc>
        <w:tc>
          <w:tcPr>
            <w:tcW w:w="4600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Seminar/Clinic</w:t>
            </w:r>
            <w:r>
              <w:rPr>
                <w:sz w:val="18"/>
                <w:szCs w:val="18"/>
              </w:rPr>
              <w:t>: The Student in the School Context</w:t>
            </w:r>
          </w:p>
        </w:tc>
        <w:tc>
          <w:tcPr>
            <w:tcW w:w="907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575670" w:rsidRPr="007D7F9B" w:rsidRDefault="00575670" w:rsidP="0070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7030D9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575670" w:rsidRPr="003D018B" w:rsidRDefault="00575670" w:rsidP="00575670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75670" w:rsidRPr="003D018B" w:rsidTr="00CC7D5E">
        <w:trPr>
          <w:trHeight w:val="187"/>
          <w:jc w:val="center"/>
        </w:trPr>
        <w:tc>
          <w:tcPr>
            <w:tcW w:w="763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3125</w:t>
            </w:r>
          </w:p>
        </w:tc>
        <w:tc>
          <w:tcPr>
            <w:tcW w:w="4600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907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575670" w:rsidRPr="007D7F9B" w:rsidRDefault="00575670" w:rsidP="0070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7030D9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575670" w:rsidRPr="003D018B" w:rsidRDefault="00575670" w:rsidP="00575670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75670" w:rsidRPr="003D018B" w:rsidTr="003D018B">
        <w:trPr>
          <w:trHeight w:val="187"/>
          <w:jc w:val="center"/>
        </w:trPr>
        <w:tc>
          <w:tcPr>
            <w:tcW w:w="763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4210W</w:t>
            </w:r>
          </w:p>
        </w:tc>
        <w:tc>
          <w:tcPr>
            <w:tcW w:w="4600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Methods Instrumental</w:t>
            </w:r>
          </w:p>
        </w:tc>
        <w:tc>
          <w:tcPr>
            <w:tcW w:w="907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575670" w:rsidRPr="007D7F9B" w:rsidRDefault="00575670" w:rsidP="0070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7030D9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575670" w:rsidRPr="003D018B" w:rsidRDefault="00575670" w:rsidP="00575670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" w:name="Text232"/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575670" w:rsidRPr="003D018B" w:rsidTr="00CC7D5E">
        <w:trPr>
          <w:trHeight w:val="187"/>
          <w:jc w:val="center"/>
        </w:trPr>
        <w:tc>
          <w:tcPr>
            <w:tcW w:w="763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4100</w:t>
            </w:r>
          </w:p>
        </w:tc>
        <w:tc>
          <w:tcPr>
            <w:tcW w:w="4600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Seminar/Clinic</w:t>
            </w:r>
            <w:r>
              <w:rPr>
                <w:sz w:val="18"/>
                <w:szCs w:val="18"/>
              </w:rPr>
              <w:t>: Methods of Teaching</w:t>
            </w:r>
          </w:p>
        </w:tc>
        <w:tc>
          <w:tcPr>
            <w:tcW w:w="907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575670" w:rsidRPr="007D7F9B" w:rsidRDefault="00575670" w:rsidP="0070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7030D9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575670" w:rsidRPr="003D018B" w:rsidRDefault="00575670" w:rsidP="00575670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" w:name="Text235"/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575670" w:rsidRPr="003D018B" w:rsidTr="00CC7D5E">
        <w:trPr>
          <w:trHeight w:val="187"/>
          <w:jc w:val="center"/>
        </w:trPr>
        <w:tc>
          <w:tcPr>
            <w:tcW w:w="763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4010</w:t>
            </w:r>
          </w:p>
        </w:tc>
        <w:tc>
          <w:tcPr>
            <w:tcW w:w="4600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 xml:space="preserve">Assessment of Learning </w:t>
            </w:r>
          </w:p>
        </w:tc>
        <w:tc>
          <w:tcPr>
            <w:tcW w:w="907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575670" w:rsidRPr="007D7F9B" w:rsidRDefault="00575670" w:rsidP="0070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7030D9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575670" w:rsidRPr="003D018B" w:rsidRDefault="00575670" w:rsidP="00575670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75670" w:rsidRPr="003D018B" w:rsidTr="003D018B">
        <w:trPr>
          <w:trHeight w:val="187"/>
          <w:jc w:val="center"/>
        </w:trPr>
        <w:tc>
          <w:tcPr>
            <w:tcW w:w="763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4250</w:t>
            </w:r>
          </w:p>
        </w:tc>
        <w:tc>
          <w:tcPr>
            <w:tcW w:w="4600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907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9</w:t>
            </w:r>
          </w:p>
        </w:tc>
        <w:tc>
          <w:tcPr>
            <w:tcW w:w="1533" w:type="dxa"/>
            <w:vAlign w:val="center"/>
          </w:tcPr>
          <w:p w:rsidR="00575670" w:rsidRPr="007D7F9B" w:rsidRDefault="00575670" w:rsidP="0070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7030D9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575670" w:rsidRPr="003D018B" w:rsidRDefault="00575670" w:rsidP="00575670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" w:name="Text237"/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575670" w:rsidRPr="003D018B" w:rsidTr="003D018B">
        <w:trPr>
          <w:trHeight w:val="187"/>
          <w:jc w:val="center"/>
        </w:trPr>
        <w:tc>
          <w:tcPr>
            <w:tcW w:w="763" w:type="dxa"/>
            <w:tcBorders>
              <w:bottom w:val="single" w:sz="4" w:space="0" w:color="C0C0C0"/>
            </w:tcBorders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4110</w:t>
            </w:r>
          </w:p>
        </w:tc>
        <w:tc>
          <w:tcPr>
            <w:tcW w:w="4600" w:type="dxa"/>
            <w:tcBorders>
              <w:bottom w:val="single" w:sz="4" w:space="0" w:color="C0C0C0"/>
            </w:tcBorders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Seminar/Clinic</w:t>
            </w:r>
            <w:r>
              <w:rPr>
                <w:sz w:val="18"/>
                <w:szCs w:val="18"/>
              </w:rPr>
              <w:t>: Analysis of Teaching</w:t>
            </w:r>
          </w:p>
        </w:tc>
        <w:tc>
          <w:tcPr>
            <w:tcW w:w="907" w:type="dxa"/>
            <w:tcBorders>
              <w:bottom w:val="single" w:sz="4" w:space="0" w:color="C0C0C0"/>
            </w:tcBorders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bottom w:val="single" w:sz="4" w:space="0" w:color="C0C0C0"/>
            </w:tcBorders>
            <w:vAlign w:val="center"/>
          </w:tcPr>
          <w:p w:rsidR="00575670" w:rsidRPr="007D7F9B" w:rsidRDefault="00575670" w:rsidP="0070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7030D9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tcBorders>
              <w:bottom w:val="single" w:sz="4" w:space="0" w:color="C0C0C0"/>
            </w:tcBorders>
            <w:vAlign w:val="center"/>
          </w:tcPr>
          <w:p w:rsidR="00575670" w:rsidRPr="003D018B" w:rsidRDefault="00575670" w:rsidP="00575670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5" w:name="Text238"/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575670" w:rsidRPr="003D018B" w:rsidTr="003D018B">
        <w:trPr>
          <w:trHeight w:val="187"/>
          <w:jc w:val="center"/>
        </w:trPr>
        <w:tc>
          <w:tcPr>
            <w:tcW w:w="76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75670" w:rsidRPr="003D018B" w:rsidRDefault="00575670" w:rsidP="00575670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3D018B">
              <w:rPr>
                <w:b/>
                <w:smallCaps/>
                <w:sz w:val="18"/>
                <w:szCs w:val="18"/>
              </w:rPr>
              <w:t>Total Professional Education Credits</w:t>
            </w:r>
          </w:p>
        </w:tc>
        <w:tc>
          <w:tcPr>
            <w:tcW w:w="90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75670" w:rsidRPr="003D018B" w:rsidRDefault="00575670" w:rsidP="00575670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t>4</w:t>
            </w:r>
            <w:r w:rsidR="00BC76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2648" w:rsidRPr="008B3F14" w:rsidRDefault="007D7F9B" w:rsidP="00952A7B">
      <w:pPr>
        <w:jc w:val="center"/>
        <w:rPr>
          <w:b/>
          <w:smallCaps/>
          <w:sz w:val="16"/>
          <w:szCs w:val="20"/>
        </w:rPr>
      </w:pPr>
      <w:r>
        <w:rPr>
          <w:b/>
          <w:smallCaps/>
          <w:sz w:val="16"/>
          <w:szCs w:val="20"/>
        </w:rPr>
        <w:t xml:space="preserve"> </w:t>
      </w: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368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2"/>
        <w:gridCol w:w="1805"/>
        <w:gridCol w:w="4504"/>
        <w:gridCol w:w="897"/>
        <w:gridCol w:w="1593"/>
        <w:gridCol w:w="767"/>
      </w:tblGrid>
      <w:tr w:rsidR="004F3891" w:rsidRPr="00FB5F81" w:rsidTr="00917CE7">
        <w:trPr>
          <w:trHeight w:val="378"/>
          <w:jc w:val="center"/>
        </w:trPr>
        <w:tc>
          <w:tcPr>
            <w:tcW w:w="80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B5F81" w:rsidRDefault="004F3891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80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B5F81" w:rsidRDefault="004F3891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50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B5F81" w:rsidRDefault="004F3891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89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B5F81" w:rsidRDefault="004F3891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9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B5F81" w:rsidRDefault="004F3891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B5F81" w:rsidRDefault="004F3891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AE1C86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AE1C86" w:rsidRPr="00FB5F81" w:rsidRDefault="00976E08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AE1C86" w:rsidRPr="00FB5F81" w:rsidRDefault="0063746F" w:rsidP="003E4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4504" w:type="dxa"/>
            <w:vAlign w:val="center"/>
          </w:tcPr>
          <w:p w:rsidR="00AE1C86" w:rsidRPr="00FB5F81" w:rsidRDefault="00976E08" w:rsidP="002B3857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Convocation, Concert &amp; Recital Rep</w:t>
            </w:r>
            <w:r w:rsidR="00521EB2">
              <w:rPr>
                <w:sz w:val="18"/>
                <w:szCs w:val="18"/>
              </w:rPr>
              <w:t>.</w:t>
            </w:r>
            <w:r w:rsidR="002145B8" w:rsidRPr="00FB5F81">
              <w:rPr>
                <w:sz w:val="18"/>
                <w:szCs w:val="18"/>
              </w:rPr>
              <w:t xml:space="preserve"> </w:t>
            </w:r>
            <w:r w:rsidR="002145B8" w:rsidRPr="00FB5F81">
              <w:rPr>
                <w:i/>
                <w:sz w:val="18"/>
                <w:szCs w:val="18"/>
              </w:rPr>
              <w:t>(</w:t>
            </w:r>
            <w:r w:rsidR="002B3857">
              <w:rPr>
                <w:i/>
                <w:sz w:val="18"/>
                <w:szCs w:val="18"/>
              </w:rPr>
              <w:t>6</w:t>
            </w:r>
            <w:r w:rsidR="002145B8" w:rsidRPr="00FB5F81">
              <w:rPr>
                <w:i/>
                <w:sz w:val="18"/>
                <w:szCs w:val="18"/>
              </w:rPr>
              <w:t xml:space="preserve"> semesters total)</w:t>
            </w:r>
          </w:p>
        </w:tc>
        <w:tc>
          <w:tcPr>
            <w:tcW w:w="897" w:type="dxa"/>
            <w:vAlign w:val="center"/>
          </w:tcPr>
          <w:p w:rsidR="00AE1C86" w:rsidRPr="00FB5F81" w:rsidRDefault="00AE1C86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E1C86" w:rsidRPr="008E7757" w:rsidRDefault="008E7757" w:rsidP="00FB5F81">
            <w:pPr>
              <w:jc w:val="center"/>
              <w:rPr>
                <w:sz w:val="16"/>
                <w:szCs w:val="16"/>
              </w:rPr>
            </w:pPr>
            <w:r w:rsidRPr="008E7757">
              <w:rPr>
                <w:sz w:val="16"/>
                <w:szCs w:val="16"/>
              </w:rPr>
              <w:t xml:space="preserve"># </w:t>
            </w:r>
            <w:r w:rsidR="00B910AD" w:rsidRPr="008E7757">
              <w:rPr>
                <w:sz w:val="16"/>
                <w:szCs w:val="16"/>
              </w:rPr>
              <w:t>Semesters taken:</w:t>
            </w:r>
            <w:bookmarkStart w:id="6" w:name="Text310"/>
            <w:r w:rsidR="00B910AD" w:rsidRPr="008E7757">
              <w:rPr>
                <w:b/>
                <w:sz w:val="18"/>
                <w:szCs w:val="18"/>
              </w:rPr>
              <w:fldChar w:fldCharType="begin">
                <w:ffData>
                  <w:name w:val="Text3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910AD" w:rsidRPr="008E7757">
              <w:rPr>
                <w:b/>
                <w:sz w:val="18"/>
                <w:szCs w:val="18"/>
              </w:rPr>
              <w:instrText xml:space="preserve"> FORMTEXT </w:instrText>
            </w:r>
            <w:r w:rsidR="00B910AD" w:rsidRPr="008E7757">
              <w:rPr>
                <w:b/>
                <w:sz w:val="18"/>
                <w:szCs w:val="18"/>
              </w:rPr>
            </w:r>
            <w:r w:rsidR="00B910AD" w:rsidRPr="008E7757">
              <w:rPr>
                <w:b/>
                <w:sz w:val="18"/>
                <w:szCs w:val="18"/>
              </w:rPr>
              <w:fldChar w:fldCharType="separate"/>
            </w:r>
            <w:bookmarkStart w:id="7" w:name="_GoBack"/>
            <w:r w:rsidR="003008A4">
              <w:rPr>
                <w:b/>
                <w:sz w:val="18"/>
                <w:szCs w:val="18"/>
              </w:rPr>
              <w:t> </w:t>
            </w:r>
            <w:bookmarkEnd w:id="7"/>
            <w:r w:rsidR="00B910AD" w:rsidRPr="008E7757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67" w:type="dxa"/>
            <w:vAlign w:val="center"/>
          </w:tcPr>
          <w:p w:rsidR="00AE1C86" w:rsidRPr="002145B8" w:rsidRDefault="00AE1C86" w:rsidP="00FB5F81">
            <w:pPr>
              <w:jc w:val="center"/>
            </w:pPr>
          </w:p>
        </w:tc>
      </w:tr>
      <w:tr w:rsidR="009356E4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9356E4" w:rsidRPr="00FB5F81" w:rsidRDefault="009356E4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9356E4" w:rsidRPr="00FB5F81" w:rsidRDefault="009356E4" w:rsidP="00935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4504" w:type="dxa"/>
            <w:vAlign w:val="center"/>
          </w:tcPr>
          <w:p w:rsidR="009356E4" w:rsidRPr="00FB5F81" w:rsidRDefault="009356E4" w:rsidP="00B75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University-Level Musical Study</w:t>
            </w:r>
          </w:p>
        </w:tc>
        <w:tc>
          <w:tcPr>
            <w:tcW w:w="897" w:type="dxa"/>
            <w:vAlign w:val="center"/>
          </w:tcPr>
          <w:p w:rsidR="009356E4" w:rsidRPr="00731113" w:rsidRDefault="009356E4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3" w:type="dxa"/>
            <w:vAlign w:val="center"/>
          </w:tcPr>
          <w:p w:rsidR="009356E4" w:rsidRPr="00FB5F81" w:rsidRDefault="009356E4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356E4" w:rsidRPr="00FB5F81" w:rsidRDefault="009356E4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17CE7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917CE7" w:rsidRPr="00FB5F81" w:rsidRDefault="00917CE7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6309" w:type="dxa"/>
            <w:gridSpan w:val="2"/>
            <w:vAlign w:val="center"/>
          </w:tcPr>
          <w:p w:rsidR="00917CE7" w:rsidRPr="00FB5F81" w:rsidRDefault="00917CE7" w:rsidP="0000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1110, 1111, 1112        Ensemble (</w:t>
            </w:r>
            <w:r w:rsidR="0000100C">
              <w:rPr>
                <w:i/>
                <w:sz w:val="18"/>
                <w:szCs w:val="18"/>
              </w:rPr>
              <w:t>6</w:t>
            </w:r>
            <w:r w:rsidRPr="0000100C">
              <w:rPr>
                <w:i/>
                <w:sz w:val="18"/>
                <w:szCs w:val="18"/>
              </w:rPr>
              <w:t xml:space="preserve"> semesters</w:t>
            </w:r>
            <w:r w:rsidR="0000100C">
              <w:rPr>
                <w:i/>
                <w:sz w:val="18"/>
                <w:szCs w:val="18"/>
              </w:rPr>
              <w:t xml:space="preserve"> total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97" w:type="dxa"/>
            <w:vAlign w:val="center"/>
          </w:tcPr>
          <w:p w:rsidR="00917CE7" w:rsidRPr="00917CE7" w:rsidRDefault="00917CE7" w:rsidP="00FB5F81">
            <w:pPr>
              <w:jc w:val="center"/>
              <w:rPr>
                <w:sz w:val="18"/>
                <w:szCs w:val="18"/>
              </w:rPr>
            </w:pPr>
            <w:r w:rsidRPr="00917CE7">
              <w:rPr>
                <w:sz w:val="18"/>
                <w:szCs w:val="18"/>
              </w:rPr>
              <w:t>6</w:t>
            </w:r>
          </w:p>
        </w:tc>
        <w:tc>
          <w:tcPr>
            <w:tcW w:w="1593" w:type="dxa"/>
            <w:vAlign w:val="center"/>
          </w:tcPr>
          <w:p w:rsidR="00917CE7" w:rsidRPr="00D3033C" w:rsidRDefault="00917CE7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917CE7" w:rsidRPr="00FB5F81" w:rsidRDefault="00917CE7" w:rsidP="00FB5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2F52" w:rsidRPr="00FB5F81" w:rsidTr="00521EB2">
        <w:trPr>
          <w:trHeight w:val="173"/>
          <w:jc w:val="center"/>
        </w:trPr>
        <w:tc>
          <w:tcPr>
            <w:tcW w:w="802" w:type="dxa"/>
            <w:vAlign w:val="center"/>
          </w:tcPr>
          <w:p w:rsidR="00F02F52" w:rsidRPr="00FB5F81" w:rsidRDefault="00F02F52" w:rsidP="00521EB2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6309" w:type="dxa"/>
            <w:gridSpan w:val="2"/>
            <w:vAlign w:val="center"/>
          </w:tcPr>
          <w:p w:rsidR="00F02F52" w:rsidRPr="00FB5F81" w:rsidRDefault="00F02F52" w:rsidP="00F02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1110, 1111, 1112,1118,1119  Ensemble </w:t>
            </w:r>
          </w:p>
        </w:tc>
        <w:tc>
          <w:tcPr>
            <w:tcW w:w="897" w:type="dxa"/>
            <w:vAlign w:val="center"/>
          </w:tcPr>
          <w:p w:rsidR="00F02F52" w:rsidRPr="00917CE7" w:rsidRDefault="00F02F52" w:rsidP="00521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F02F52" w:rsidRPr="00D3033C" w:rsidRDefault="00F02F52" w:rsidP="00521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F02F52" w:rsidRPr="00FB5F81" w:rsidRDefault="00F02F52" w:rsidP="00521E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7CE7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917CE7" w:rsidRPr="00FB5F81" w:rsidRDefault="00917CE7" w:rsidP="00917CE7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6309" w:type="dxa"/>
            <w:gridSpan w:val="2"/>
            <w:vAlign w:val="center"/>
          </w:tcPr>
          <w:p w:rsidR="00917CE7" w:rsidRPr="00FB5F81" w:rsidRDefault="00917CE7" w:rsidP="00917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1108,1113,1115,1116     Selected Ensemble </w:t>
            </w:r>
          </w:p>
        </w:tc>
        <w:tc>
          <w:tcPr>
            <w:tcW w:w="897" w:type="dxa"/>
            <w:vAlign w:val="center"/>
          </w:tcPr>
          <w:p w:rsidR="00917CE7" w:rsidRPr="00917CE7" w:rsidRDefault="00917CE7" w:rsidP="00917CE7">
            <w:pPr>
              <w:jc w:val="center"/>
              <w:rPr>
                <w:sz w:val="18"/>
                <w:szCs w:val="18"/>
              </w:rPr>
            </w:pPr>
            <w:r w:rsidRPr="00917CE7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917CE7" w:rsidRPr="00D3033C" w:rsidRDefault="00917CE7" w:rsidP="00917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917CE7" w:rsidRPr="00FB5F81" w:rsidRDefault="00917CE7" w:rsidP="00917C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2F52" w:rsidRPr="00FB5F81" w:rsidTr="00521EB2">
        <w:trPr>
          <w:trHeight w:val="173"/>
          <w:jc w:val="center"/>
        </w:trPr>
        <w:tc>
          <w:tcPr>
            <w:tcW w:w="802" w:type="dxa"/>
            <w:vAlign w:val="center"/>
          </w:tcPr>
          <w:p w:rsidR="00F02F52" w:rsidRPr="00FB5F81" w:rsidRDefault="00F02F52" w:rsidP="00521EB2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F02F52" w:rsidRPr="00FB5F81" w:rsidRDefault="00F02F52" w:rsidP="00521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</w:t>
            </w:r>
          </w:p>
        </w:tc>
        <w:tc>
          <w:tcPr>
            <w:tcW w:w="4504" w:type="dxa"/>
            <w:vAlign w:val="center"/>
          </w:tcPr>
          <w:p w:rsidR="00F02F52" w:rsidRPr="00FB5F81" w:rsidRDefault="00F02F52" w:rsidP="00521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Chamber Ensemble</w:t>
            </w:r>
          </w:p>
        </w:tc>
        <w:tc>
          <w:tcPr>
            <w:tcW w:w="897" w:type="dxa"/>
            <w:vAlign w:val="center"/>
          </w:tcPr>
          <w:p w:rsidR="00F02F52" w:rsidRPr="00F02F52" w:rsidRDefault="00F02F52" w:rsidP="00521EB2">
            <w:pPr>
              <w:jc w:val="center"/>
              <w:rPr>
                <w:sz w:val="18"/>
                <w:szCs w:val="18"/>
              </w:rPr>
            </w:pPr>
            <w:r w:rsidRPr="00F02F52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F02F52" w:rsidRPr="002069C0" w:rsidRDefault="00F02F52" w:rsidP="00521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F02F52" w:rsidRPr="00FB5F81" w:rsidRDefault="00F02F52" w:rsidP="00521E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45B8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2145B8" w:rsidRPr="00FB5F81" w:rsidRDefault="002145B8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2145B8" w:rsidRPr="00FB5F81" w:rsidRDefault="0063746F" w:rsidP="003E4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</w:t>
            </w:r>
          </w:p>
        </w:tc>
        <w:tc>
          <w:tcPr>
            <w:tcW w:w="4504" w:type="dxa"/>
            <w:vAlign w:val="center"/>
          </w:tcPr>
          <w:p w:rsidR="002145B8" w:rsidRPr="00FB5F81" w:rsidRDefault="002145B8" w:rsidP="00A36327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Applied Music</w:t>
            </w:r>
            <w:r w:rsidR="000347C3" w:rsidRPr="00FB5F81">
              <w:rPr>
                <w:sz w:val="18"/>
                <w:szCs w:val="18"/>
              </w:rPr>
              <w:t xml:space="preserve"> </w:t>
            </w:r>
            <w:r w:rsidR="000347C3" w:rsidRPr="00FB5F81">
              <w:rPr>
                <w:i/>
                <w:sz w:val="18"/>
                <w:szCs w:val="18"/>
              </w:rPr>
              <w:t>(4 semesters total)</w:t>
            </w:r>
          </w:p>
        </w:tc>
        <w:bookmarkStart w:id="8" w:name="Text312"/>
        <w:tc>
          <w:tcPr>
            <w:tcW w:w="897" w:type="dxa"/>
            <w:vAlign w:val="center"/>
          </w:tcPr>
          <w:p w:rsidR="002145B8" w:rsidRPr="00FB5F81" w:rsidRDefault="00877F94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93" w:type="dxa"/>
            <w:vAlign w:val="center"/>
          </w:tcPr>
          <w:p w:rsidR="002145B8" w:rsidRPr="00FB5F81" w:rsidRDefault="002145B8" w:rsidP="00FB5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145B8" w:rsidRPr="00FB5F81" w:rsidRDefault="002145B8" w:rsidP="00FB5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45B8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2145B8" w:rsidRPr="00FB5F81" w:rsidRDefault="002145B8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2145B8" w:rsidRPr="00FB5F81" w:rsidRDefault="0063746F" w:rsidP="003E4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4504" w:type="dxa"/>
            <w:vAlign w:val="center"/>
          </w:tcPr>
          <w:p w:rsidR="002145B8" w:rsidRPr="00FB5F81" w:rsidRDefault="002145B8" w:rsidP="00A36327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Class Instruction in Piano</w:t>
            </w:r>
            <w:r w:rsidR="00B75DEC">
              <w:rPr>
                <w:sz w:val="18"/>
                <w:szCs w:val="18"/>
              </w:rPr>
              <w:t xml:space="preserve"> </w:t>
            </w:r>
          </w:p>
        </w:tc>
        <w:bookmarkStart w:id="9" w:name="Text313"/>
        <w:tc>
          <w:tcPr>
            <w:tcW w:w="897" w:type="dxa"/>
            <w:vAlign w:val="center"/>
          </w:tcPr>
          <w:p w:rsidR="002145B8" w:rsidRPr="00B910AD" w:rsidRDefault="00877F94" w:rsidP="00FB5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93" w:type="dxa"/>
            <w:vAlign w:val="center"/>
          </w:tcPr>
          <w:p w:rsidR="002145B8" w:rsidRPr="00877F94" w:rsidRDefault="002145B8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145B8" w:rsidRPr="00FB5F81" w:rsidRDefault="002145B8" w:rsidP="00FB5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45B8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2145B8" w:rsidRPr="00FB5F81" w:rsidRDefault="002145B8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2145B8" w:rsidRPr="00FB5F81" w:rsidRDefault="0063746F" w:rsidP="003E4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</w:t>
            </w:r>
          </w:p>
        </w:tc>
        <w:tc>
          <w:tcPr>
            <w:tcW w:w="4504" w:type="dxa"/>
            <w:vAlign w:val="center"/>
          </w:tcPr>
          <w:p w:rsidR="002145B8" w:rsidRPr="00FB5F81" w:rsidRDefault="002145B8" w:rsidP="00260841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Applied Music Techniques</w:t>
            </w:r>
            <w:r w:rsidR="000347C3" w:rsidRPr="00FB5F81">
              <w:rPr>
                <w:sz w:val="18"/>
                <w:szCs w:val="18"/>
              </w:rPr>
              <w:t xml:space="preserve"> </w:t>
            </w:r>
            <w:r w:rsidR="000347C3" w:rsidRPr="00FB5F81">
              <w:rPr>
                <w:i/>
                <w:sz w:val="18"/>
                <w:szCs w:val="18"/>
              </w:rPr>
              <w:t>(5 semesters total)</w:t>
            </w:r>
          </w:p>
        </w:tc>
        <w:tc>
          <w:tcPr>
            <w:tcW w:w="897" w:type="dxa"/>
            <w:vAlign w:val="center"/>
          </w:tcPr>
          <w:p w:rsidR="002145B8" w:rsidRPr="00FB5F81" w:rsidRDefault="00B910AD" w:rsidP="00FB5F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2145B8" w:rsidRPr="002069C0" w:rsidRDefault="002145B8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145B8" w:rsidRPr="00FB5F81" w:rsidRDefault="002145B8" w:rsidP="00FB5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1113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731113" w:rsidRPr="00FB5F81" w:rsidRDefault="00731113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731113" w:rsidRPr="00FB5F81" w:rsidRDefault="00731113" w:rsidP="003E4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</w:t>
            </w:r>
          </w:p>
        </w:tc>
        <w:tc>
          <w:tcPr>
            <w:tcW w:w="4504" w:type="dxa"/>
            <w:vAlign w:val="center"/>
          </w:tcPr>
          <w:p w:rsidR="00731113" w:rsidRPr="00FB5F81" w:rsidRDefault="00731113" w:rsidP="00260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 Training &amp; Musicianship I</w:t>
            </w:r>
          </w:p>
        </w:tc>
        <w:tc>
          <w:tcPr>
            <w:tcW w:w="897" w:type="dxa"/>
            <w:vAlign w:val="center"/>
          </w:tcPr>
          <w:p w:rsidR="00731113" w:rsidRPr="00731113" w:rsidRDefault="00731113" w:rsidP="00FB5F81">
            <w:pPr>
              <w:jc w:val="center"/>
              <w:rPr>
                <w:sz w:val="18"/>
                <w:szCs w:val="18"/>
              </w:rPr>
            </w:pPr>
            <w:r w:rsidRPr="00731113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731113" w:rsidRPr="00FB5F81" w:rsidRDefault="00731113" w:rsidP="00731113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731113" w:rsidRPr="00FB5F81" w:rsidRDefault="00731113" w:rsidP="00731113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31113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731113" w:rsidRPr="00FB5F81" w:rsidRDefault="00731113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731113" w:rsidRPr="00FB5F81" w:rsidRDefault="00731113" w:rsidP="003E4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</w:t>
            </w:r>
          </w:p>
        </w:tc>
        <w:tc>
          <w:tcPr>
            <w:tcW w:w="4504" w:type="dxa"/>
            <w:vAlign w:val="center"/>
          </w:tcPr>
          <w:p w:rsidR="00731113" w:rsidRPr="00FB5F81" w:rsidRDefault="00731113" w:rsidP="00260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 Training &amp; Musicianship II</w:t>
            </w:r>
          </w:p>
        </w:tc>
        <w:tc>
          <w:tcPr>
            <w:tcW w:w="897" w:type="dxa"/>
            <w:vAlign w:val="center"/>
          </w:tcPr>
          <w:p w:rsidR="00731113" w:rsidRPr="00731113" w:rsidRDefault="00731113" w:rsidP="00FB5F81">
            <w:pPr>
              <w:jc w:val="center"/>
              <w:rPr>
                <w:sz w:val="18"/>
                <w:szCs w:val="18"/>
              </w:rPr>
            </w:pPr>
            <w:r w:rsidRPr="00731113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731113" w:rsidRPr="00FB5F81" w:rsidRDefault="00731113" w:rsidP="00731113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731113" w:rsidRPr="00FB5F81" w:rsidRDefault="00731113" w:rsidP="00731113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145B8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2145B8" w:rsidRPr="00FB5F81" w:rsidRDefault="002145B8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2145B8" w:rsidRPr="00FB5F81" w:rsidRDefault="0063746F" w:rsidP="003E4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</w:t>
            </w:r>
          </w:p>
        </w:tc>
        <w:tc>
          <w:tcPr>
            <w:tcW w:w="4504" w:type="dxa"/>
            <w:vAlign w:val="center"/>
          </w:tcPr>
          <w:p w:rsidR="002145B8" w:rsidRPr="00FB5F81" w:rsidRDefault="002145B8" w:rsidP="00260841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Harmony I</w:t>
            </w:r>
          </w:p>
        </w:tc>
        <w:tc>
          <w:tcPr>
            <w:tcW w:w="897" w:type="dxa"/>
            <w:vAlign w:val="center"/>
          </w:tcPr>
          <w:p w:rsidR="002145B8" w:rsidRPr="00FB5F81" w:rsidRDefault="006D0015" w:rsidP="00FB5F81">
            <w:pPr>
              <w:jc w:val="center"/>
              <w:rPr>
                <w:sz w:val="18"/>
                <w:szCs w:val="18"/>
              </w:rPr>
            </w:pPr>
            <w:bookmarkStart w:id="10" w:name="Text321"/>
            <w:r>
              <w:rPr>
                <w:sz w:val="18"/>
                <w:szCs w:val="18"/>
              </w:rPr>
              <w:t>3</w:t>
            </w:r>
            <w:r w:rsidR="003A1FA4">
              <w:rPr>
                <w:sz w:val="18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1FA4">
              <w:rPr>
                <w:sz w:val="18"/>
                <w:szCs w:val="18"/>
              </w:rPr>
              <w:instrText xml:space="preserve"> FORMTEXT </w:instrText>
            </w:r>
            <w:r w:rsidR="00BC7622">
              <w:rPr>
                <w:sz w:val="18"/>
                <w:szCs w:val="18"/>
              </w:rPr>
            </w:r>
            <w:r w:rsidR="00BC7622">
              <w:rPr>
                <w:sz w:val="18"/>
                <w:szCs w:val="18"/>
              </w:rPr>
              <w:fldChar w:fldCharType="separate"/>
            </w:r>
            <w:r w:rsidR="003A1FA4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93" w:type="dxa"/>
            <w:vAlign w:val="center"/>
          </w:tcPr>
          <w:p w:rsidR="002145B8" w:rsidRPr="00FB5F81" w:rsidRDefault="002145B8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1" w:name="Text27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67" w:type="dxa"/>
            <w:vAlign w:val="center"/>
          </w:tcPr>
          <w:p w:rsidR="002145B8" w:rsidRPr="00FB5F81" w:rsidRDefault="002145B8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2" w:name="Text27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9356E4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9356E4" w:rsidRPr="00FB5F81" w:rsidRDefault="009356E4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9356E4" w:rsidRPr="00FB5F81" w:rsidRDefault="009356E4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</w:t>
            </w:r>
          </w:p>
        </w:tc>
        <w:tc>
          <w:tcPr>
            <w:tcW w:w="4504" w:type="dxa"/>
            <w:vAlign w:val="center"/>
          </w:tcPr>
          <w:p w:rsidR="009356E4" w:rsidRPr="00FB5F81" w:rsidRDefault="009356E4" w:rsidP="00B75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Harmony II</w:t>
            </w:r>
          </w:p>
        </w:tc>
        <w:tc>
          <w:tcPr>
            <w:tcW w:w="897" w:type="dxa"/>
            <w:vAlign w:val="center"/>
          </w:tcPr>
          <w:p w:rsidR="009356E4" w:rsidRPr="00731113" w:rsidRDefault="009356E4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3" w:type="dxa"/>
            <w:vAlign w:val="center"/>
          </w:tcPr>
          <w:p w:rsidR="009356E4" w:rsidRPr="00FB5F81" w:rsidRDefault="009356E4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356E4" w:rsidRPr="00FB5F81" w:rsidRDefault="009356E4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F1FCC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3F1FCC" w:rsidRPr="00FB5F81" w:rsidRDefault="003F1FCC" w:rsidP="004F2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3F1FCC" w:rsidRPr="00FB5F81" w:rsidRDefault="003F1FCC" w:rsidP="006C4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47D9">
              <w:rPr>
                <w:sz w:val="18"/>
                <w:szCs w:val="18"/>
              </w:rPr>
              <w:t>701</w:t>
            </w:r>
          </w:p>
        </w:tc>
        <w:tc>
          <w:tcPr>
            <w:tcW w:w="4504" w:type="dxa"/>
            <w:vAlign w:val="center"/>
          </w:tcPr>
          <w:p w:rsidR="003F1FCC" w:rsidRPr="00FB5F81" w:rsidRDefault="003F1FCC" w:rsidP="004F2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Music Education</w:t>
            </w:r>
          </w:p>
        </w:tc>
        <w:tc>
          <w:tcPr>
            <w:tcW w:w="897" w:type="dxa"/>
            <w:vAlign w:val="center"/>
          </w:tcPr>
          <w:p w:rsidR="003F1FCC" w:rsidRPr="00731113" w:rsidRDefault="003F1FCC" w:rsidP="004F2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3F1FCC" w:rsidRPr="00FB5F81" w:rsidRDefault="003F1FCC" w:rsidP="004F2ACD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3F1FCC" w:rsidRPr="00FB5F81" w:rsidRDefault="003F1FCC" w:rsidP="004F2ACD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1075AF" w:rsidRDefault="001075AF"/>
    <w:p w:rsidR="003D018B" w:rsidRDefault="001075AF">
      <w:r>
        <w:br w:type="page"/>
      </w:r>
    </w:p>
    <w:tbl>
      <w:tblPr>
        <w:tblW w:w="10368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2"/>
        <w:gridCol w:w="35"/>
        <w:gridCol w:w="1229"/>
        <w:gridCol w:w="541"/>
        <w:gridCol w:w="4485"/>
        <w:gridCol w:w="19"/>
        <w:gridCol w:w="881"/>
        <w:gridCol w:w="16"/>
        <w:gridCol w:w="1593"/>
        <w:gridCol w:w="767"/>
      </w:tblGrid>
      <w:tr w:rsidR="00D63F50" w:rsidRPr="00FB5F81" w:rsidTr="004F2ACD">
        <w:trPr>
          <w:trHeight w:val="378"/>
          <w:jc w:val="center"/>
        </w:trPr>
        <w:tc>
          <w:tcPr>
            <w:tcW w:w="80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D63F50" w:rsidRPr="00FB5F81" w:rsidRDefault="00D63F50" w:rsidP="004F2AC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lastRenderedPageBreak/>
              <w:t>Dept.</w:t>
            </w:r>
          </w:p>
        </w:tc>
        <w:tc>
          <w:tcPr>
            <w:tcW w:w="1805" w:type="dxa"/>
            <w:gridSpan w:val="3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D63F50" w:rsidRPr="00FB5F81" w:rsidRDefault="00D63F50" w:rsidP="004F2AC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504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D63F50" w:rsidRPr="00FB5F81" w:rsidRDefault="00D63F50" w:rsidP="004F2AC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897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D63F50" w:rsidRPr="00FB5F81" w:rsidRDefault="00D63F50" w:rsidP="004F2AC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9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D63F50" w:rsidRPr="00FB5F81" w:rsidRDefault="00D63F50" w:rsidP="004F2AC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D63F50" w:rsidRPr="00FB5F81" w:rsidRDefault="00D63F50" w:rsidP="004F2AC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521EB2" w:rsidRPr="00FB5F81" w:rsidTr="00521EB2">
        <w:trPr>
          <w:trHeight w:val="173"/>
          <w:jc w:val="center"/>
        </w:trPr>
        <w:tc>
          <w:tcPr>
            <w:tcW w:w="10368" w:type="dxa"/>
            <w:gridSpan w:val="10"/>
            <w:vAlign w:val="center"/>
          </w:tcPr>
          <w:p w:rsidR="00521EB2" w:rsidRPr="00FB5F81" w:rsidRDefault="00521EB2" w:rsidP="001075AF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i/>
                <w:sz w:val="16"/>
                <w:szCs w:val="18"/>
              </w:rPr>
              <w:t>A minimum of 36 credits in music courses at the 2</w:t>
            </w:r>
            <w:r>
              <w:rPr>
                <w:i/>
                <w:sz w:val="16"/>
                <w:szCs w:val="18"/>
              </w:rPr>
              <w:t>0</w:t>
            </w:r>
            <w:r w:rsidRPr="00FB5F81">
              <w:rPr>
                <w:i/>
                <w:sz w:val="16"/>
                <w:szCs w:val="18"/>
              </w:rPr>
              <w:t>00’s level or above: up to 6 credits at the 1</w:t>
            </w:r>
            <w:r>
              <w:rPr>
                <w:i/>
                <w:sz w:val="16"/>
                <w:szCs w:val="18"/>
              </w:rPr>
              <w:t>0</w:t>
            </w:r>
            <w:r w:rsidRPr="00FB5F81">
              <w:rPr>
                <w:i/>
                <w:sz w:val="16"/>
                <w:szCs w:val="18"/>
              </w:rPr>
              <w:t>00’s level may be included.</w:t>
            </w:r>
          </w:p>
        </w:tc>
      </w:tr>
      <w:tr w:rsidR="00521EB2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521EB2" w:rsidRPr="00FB5F81" w:rsidRDefault="00521EB2" w:rsidP="00521EB2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521EB2" w:rsidRPr="00FB5F81" w:rsidRDefault="00521EB2" w:rsidP="00521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5026" w:type="dxa"/>
            <w:gridSpan w:val="2"/>
            <w:vAlign w:val="center"/>
          </w:tcPr>
          <w:p w:rsidR="00521EB2" w:rsidRPr="00FB5F81" w:rsidRDefault="00521EB2" w:rsidP="00932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Applied Music, Advanced Course </w:t>
            </w:r>
          </w:p>
        </w:tc>
        <w:tc>
          <w:tcPr>
            <w:tcW w:w="900" w:type="dxa"/>
            <w:gridSpan w:val="2"/>
            <w:vAlign w:val="center"/>
          </w:tcPr>
          <w:p w:rsidR="00521EB2" w:rsidRPr="00FB5F81" w:rsidRDefault="00521EB2" w:rsidP="00521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:rsidR="00521EB2" w:rsidRPr="00FB5F81" w:rsidRDefault="00521EB2" w:rsidP="00521E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521EB2" w:rsidRPr="00FB5F81" w:rsidRDefault="00521EB2" w:rsidP="00521E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75AF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1075AF" w:rsidRPr="00FB5F81" w:rsidRDefault="001075AF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1075AF" w:rsidRPr="00FB5F81" w:rsidRDefault="001075AF" w:rsidP="00107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3311</w:t>
            </w:r>
          </w:p>
        </w:tc>
        <w:tc>
          <w:tcPr>
            <w:tcW w:w="5026" w:type="dxa"/>
            <w:gridSpan w:val="2"/>
            <w:vAlign w:val="center"/>
          </w:tcPr>
          <w:p w:rsidR="001075AF" w:rsidRPr="00FB5F81" w:rsidRDefault="001075AF" w:rsidP="00097C70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Ear Training &amp; Musicianship III</w:t>
            </w:r>
            <w:r w:rsidR="00D63F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1075AF" w:rsidRPr="00FB5F81" w:rsidRDefault="00022923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9" w:type="dxa"/>
            <w:gridSpan w:val="2"/>
            <w:vAlign w:val="center"/>
          </w:tcPr>
          <w:p w:rsidR="001075AF" w:rsidRPr="00FB5F81" w:rsidRDefault="001075AF" w:rsidP="001075AF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1075AF" w:rsidRPr="00FB5F81" w:rsidRDefault="001075AF" w:rsidP="001075AF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075AF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1075AF" w:rsidRPr="00FB5F81" w:rsidRDefault="001075AF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1075AF" w:rsidRPr="00FB5F81" w:rsidRDefault="001075AF" w:rsidP="00107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</w:t>
            </w:r>
          </w:p>
        </w:tc>
        <w:tc>
          <w:tcPr>
            <w:tcW w:w="5026" w:type="dxa"/>
            <w:gridSpan w:val="2"/>
            <w:vAlign w:val="center"/>
          </w:tcPr>
          <w:p w:rsidR="001075AF" w:rsidRPr="00FB5F81" w:rsidRDefault="001075AF" w:rsidP="00097C70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Ear Training &amp; Musicianship IV</w:t>
            </w:r>
          </w:p>
        </w:tc>
        <w:tc>
          <w:tcPr>
            <w:tcW w:w="900" w:type="dxa"/>
            <w:gridSpan w:val="2"/>
            <w:vAlign w:val="center"/>
          </w:tcPr>
          <w:p w:rsidR="001075AF" w:rsidRPr="00FB5F81" w:rsidRDefault="00022923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9" w:type="dxa"/>
            <w:gridSpan w:val="2"/>
            <w:vAlign w:val="center"/>
          </w:tcPr>
          <w:p w:rsidR="001075AF" w:rsidRPr="00FB5F81" w:rsidRDefault="001075AF" w:rsidP="001075AF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1075AF" w:rsidRPr="00FB5F81" w:rsidRDefault="001075AF" w:rsidP="001075AF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568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F568C" w:rsidRPr="00FB5F81" w:rsidRDefault="0063746F" w:rsidP="00107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3313</w:t>
            </w:r>
          </w:p>
        </w:tc>
        <w:tc>
          <w:tcPr>
            <w:tcW w:w="5026" w:type="dxa"/>
            <w:gridSpan w:val="2"/>
            <w:vAlign w:val="center"/>
          </w:tcPr>
          <w:p w:rsidR="00BF568C" w:rsidRPr="00FB5F81" w:rsidRDefault="00BF568C" w:rsidP="00260841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Harmony III</w:t>
            </w:r>
          </w:p>
        </w:tc>
        <w:tc>
          <w:tcPr>
            <w:tcW w:w="900" w:type="dxa"/>
            <w:gridSpan w:val="2"/>
            <w:vAlign w:val="center"/>
          </w:tcPr>
          <w:p w:rsidR="00BF568C" w:rsidRPr="00FB5F81" w:rsidRDefault="006D0015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9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3" w:name="Text28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67" w:type="dxa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4" w:name="Text28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BF568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F568C" w:rsidRPr="00FB5F81" w:rsidRDefault="0063746F" w:rsidP="00107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</w:t>
            </w:r>
          </w:p>
        </w:tc>
        <w:tc>
          <w:tcPr>
            <w:tcW w:w="5026" w:type="dxa"/>
            <w:gridSpan w:val="2"/>
            <w:vAlign w:val="center"/>
          </w:tcPr>
          <w:p w:rsidR="00BF568C" w:rsidRPr="00FB5F81" w:rsidRDefault="00BF568C" w:rsidP="00260841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Harmony IV</w:t>
            </w:r>
          </w:p>
        </w:tc>
        <w:tc>
          <w:tcPr>
            <w:tcW w:w="900" w:type="dxa"/>
            <w:gridSpan w:val="2"/>
            <w:vAlign w:val="center"/>
          </w:tcPr>
          <w:p w:rsidR="00BF568C" w:rsidRPr="00FB5F81" w:rsidRDefault="006D0015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9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5" w:name="Text28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67" w:type="dxa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6" w:name="Text28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BF568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F568C" w:rsidRPr="00FB5F81" w:rsidRDefault="00602FFD" w:rsidP="00107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</w:t>
            </w:r>
          </w:p>
        </w:tc>
        <w:tc>
          <w:tcPr>
            <w:tcW w:w="5026" w:type="dxa"/>
            <w:gridSpan w:val="2"/>
            <w:vAlign w:val="center"/>
          </w:tcPr>
          <w:p w:rsidR="00BF568C" w:rsidRPr="00FB5F81" w:rsidRDefault="00BF568C" w:rsidP="00260841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Music History and Literature Before 1700</w:t>
            </w:r>
          </w:p>
        </w:tc>
        <w:tc>
          <w:tcPr>
            <w:tcW w:w="900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3</w:t>
            </w:r>
          </w:p>
        </w:tc>
        <w:tc>
          <w:tcPr>
            <w:tcW w:w="1609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7" w:name="Text27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67" w:type="dxa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8" w:name="Text27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BF568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F568C" w:rsidRPr="00FB5F81" w:rsidRDefault="00602FFD" w:rsidP="00B26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  <w:r w:rsidR="00B26428">
              <w:rPr>
                <w:sz w:val="18"/>
                <w:szCs w:val="18"/>
              </w:rPr>
              <w:t>5</w:t>
            </w:r>
          </w:p>
        </w:tc>
        <w:tc>
          <w:tcPr>
            <w:tcW w:w="5026" w:type="dxa"/>
            <w:gridSpan w:val="2"/>
            <w:vAlign w:val="center"/>
          </w:tcPr>
          <w:p w:rsidR="00BF568C" w:rsidRPr="00B26428" w:rsidRDefault="00B26428" w:rsidP="00260841">
            <w:pPr>
              <w:rPr>
                <w:sz w:val="18"/>
                <w:szCs w:val="18"/>
              </w:rPr>
            </w:pPr>
            <w:r w:rsidRPr="00B26428">
              <w:rPr>
                <w:sz w:val="18"/>
                <w:szCs w:val="18"/>
              </w:rPr>
              <w:t>Music History 1750-New Mil</w:t>
            </w:r>
            <w:r>
              <w:rPr>
                <w:sz w:val="18"/>
                <w:szCs w:val="18"/>
              </w:rPr>
              <w:t>len</w:t>
            </w:r>
            <w:r w:rsidR="00B241A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ium</w:t>
            </w:r>
          </w:p>
        </w:tc>
        <w:tc>
          <w:tcPr>
            <w:tcW w:w="900" w:type="dxa"/>
            <w:gridSpan w:val="2"/>
            <w:vAlign w:val="center"/>
          </w:tcPr>
          <w:p w:rsidR="00BF568C" w:rsidRPr="00FB5F81" w:rsidRDefault="00B26428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09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9" w:name="Text24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67" w:type="dxa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0" w:name="Text24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BF568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F568C" w:rsidRPr="00FB5F81" w:rsidRDefault="00602FFD" w:rsidP="00B26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  <w:r w:rsidR="00B26428">
              <w:rPr>
                <w:sz w:val="18"/>
                <w:szCs w:val="18"/>
              </w:rPr>
              <w:t>9</w:t>
            </w:r>
          </w:p>
        </w:tc>
        <w:tc>
          <w:tcPr>
            <w:tcW w:w="5026" w:type="dxa"/>
            <w:gridSpan w:val="2"/>
            <w:vAlign w:val="center"/>
          </w:tcPr>
          <w:p w:rsidR="00BF568C" w:rsidRPr="00B26428" w:rsidRDefault="00B26428" w:rsidP="00B241AF">
            <w:pPr>
              <w:rPr>
                <w:sz w:val="18"/>
                <w:szCs w:val="18"/>
              </w:rPr>
            </w:pPr>
            <w:r w:rsidRPr="00B26428">
              <w:rPr>
                <w:sz w:val="18"/>
                <w:szCs w:val="18"/>
              </w:rPr>
              <w:t>Masterpieces of West</w:t>
            </w:r>
            <w:r w:rsidR="00B241AF">
              <w:rPr>
                <w:sz w:val="18"/>
                <w:szCs w:val="18"/>
              </w:rPr>
              <w:t>ern</w:t>
            </w:r>
            <w:r w:rsidRPr="00B26428">
              <w:rPr>
                <w:sz w:val="18"/>
                <w:szCs w:val="18"/>
              </w:rPr>
              <w:t xml:space="preserve"> Music</w:t>
            </w:r>
            <w:r w:rsidR="00B241AF">
              <w:rPr>
                <w:sz w:val="18"/>
                <w:szCs w:val="18"/>
              </w:rPr>
              <w:t xml:space="preserve"> in Historical Context</w:t>
            </w:r>
            <w:r w:rsidRPr="00B26428">
              <w:rPr>
                <w:sz w:val="18"/>
                <w:szCs w:val="18"/>
              </w:rPr>
              <w:t>, 1700-1930</w:t>
            </w:r>
          </w:p>
        </w:tc>
        <w:tc>
          <w:tcPr>
            <w:tcW w:w="900" w:type="dxa"/>
            <w:gridSpan w:val="2"/>
            <w:vAlign w:val="center"/>
          </w:tcPr>
          <w:p w:rsidR="00BF568C" w:rsidRPr="00FB5F81" w:rsidRDefault="00B26428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9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1" w:name="Text29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67" w:type="dxa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2" w:name="Text30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B75DE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3421W</w:t>
            </w:r>
          </w:p>
        </w:tc>
        <w:tc>
          <w:tcPr>
            <w:tcW w:w="5026" w:type="dxa"/>
            <w:gridSpan w:val="2"/>
            <w:vAlign w:val="center"/>
          </w:tcPr>
          <w:p w:rsidR="00B75DEC" w:rsidRPr="00FB5F81" w:rsidRDefault="00B75DEC" w:rsidP="00B75DEC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Music</w:t>
            </w:r>
            <w:r>
              <w:rPr>
                <w:sz w:val="18"/>
                <w:szCs w:val="18"/>
              </w:rPr>
              <w:t xml:space="preserve"> in World Cultures </w:t>
            </w:r>
          </w:p>
        </w:tc>
        <w:tc>
          <w:tcPr>
            <w:tcW w:w="900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9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3" w:name="Text26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67" w:type="dxa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4" w:name="Text26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B75DE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75DEC" w:rsidRPr="00FB5F81" w:rsidRDefault="00AF4A39" w:rsidP="00AF4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3851</w:t>
            </w:r>
          </w:p>
        </w:tc>
        <w:tc>
          <w:tcPr>
            <w:tcW w:w="5026" w:type="dxa"/>
            <w:gridSpan w:val="2"/>
            <w:vAlign w:val="center"/>
          </w:tcPr>
          <w:p w:rsidR="00B75DEC" w:rsidRPr="00FB5F81" w:rsidRDefault="00AF4A39" w:rsidP="00B75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Technology for Music Educators</w:t>
            </w:r>
          </w:p>
        </w:tc>
        <w:tc>
          <w:tcPr>
            <w:tcW w:w="900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9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75DE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75DEC" w:rsidRPr="00FB5F81" w:rsidRDefault="00AF4A39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3342</w:t>
            </w:r>
          </w:p>
        </w:tc>
        <w:tc>
          <w:tcPr>
            <w:tcW w:w="5026" w:type="dxa"/>
            <w:gridSpan w:val="2"/>
            <w:vAlign w:val="center"/>
          </w:tcPr>
          <w:p w:rsidR="00B75DEC" w:rsidRPr="00FB5F81" w:rsidRDefault="00AF4A39" w:rsidP="00B75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Arranging for Music Educators</w:t>
            </w:r>
          </w:p>
        </w:tc>
        <w:tc>
          <w:tcPr>
            <w:tcW w:w="900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9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75DE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4731</w:t>
            </w:r>
          </w:p>
        </w:tc>
        <w:tc>
          <w:tcPr>
            <w:tcW w:w="5026" w:type="dxa"/>
            <w:gridSpan w:val="2"/>
            <w:vAlign w:val="center"/>
          </w:tcPr>
          <w:p w:rsidR="00B75DEC" w:rsidRPr="00FB5F81" w:rsidRDefault="00B75DEC" w:rsidP="00B75DEC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Conducting I</w:t>
            </w:r>
          </w:p>
        </w:tc>
        <w:tc>
          <w:tcPr>
            <w:tcW w:w="900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2</w:t>
            </w:r>
          </w:p>
        </w:tc>
        <w:tc>
          <w:tcPr>
            <w:tcW w:w="1609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75DE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4732 </w:t>
            </w:r>
            <w:r w:rsidRPr="00FB5F81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4733</w:t>
            </w:r>
          </w:p>
        </w:tc>
        <w:tc>
          <w:tcPr>
            <w:tcW w:w="5026" w:type="dxa"/>
            <w:gridSpan w:val="2"/>
            <w:vAlign w:val="center"/>
          </w:tcPr>
          <w:p w:rsidR="00B75DEC" w:rsidRPr="00FB5F81" w:rsidRDefault="00B75DEC" w:rsidP="00B75DEC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Conducting II: Choral or Instrumental</w:t>
            </w:r>
          </w:p>
        </w:tc>
        <w:tc>
          <w:tcPr>
            <w:tcW w:w="900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2</w:t>
            </w:r>
          </w:p>
        </w:tc>
        <w:tc>
          <w:tcPr>
            <w:tcW w:w="1609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568C" w:rsidRPr="00FB5F81" w:rsidTr="00521EB2">
        <w:trPr>
          <w:trHeight w:val="173"/>
          <w:jc w:val="center"/>
        </w:trPr>
        <w:tc>
          <w:tcPr>
            <w:tcW w:w="837" w:type="dxa"/>
            <w:gridSpan w:val="2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BF568C" w:rsidRPr="00FB5F81" w:rsidRDefault="00BF568C" w:rsidP="00731113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FB5F81">
              <w:rPr>
                <w:b/>
                <w:smallCaps/>
                <w:sz w:val="18"/>
                <w:szCs w:val="18"/>
              </w:rPr>
              <w:t xml:space="preserve">Total Subject Area Major Credits </w:t>
            </w:r>
            <w:r w:rsidRPr="00FB5F81">
              <w:rPr>
                <w:b/>
                <w:smallCaps/>
                <w:sz w:val="14"/>
                <w:szCs w:val="14"/>
              </w:rPr>
              <w:t>(20</w:t>
            </w:r>
            <w:r w:rsidR="003D018B">
              <w:rPr>
                <w:b/>
                <w:smallCaps/>
                <w:sz w:val="14"/>
                <w:szCs w:val="14"/>
              </w:rPr>
              <w:t>0</w:t>
            </w:r>
            <w:r w:rsidRPr="00FB5F81">
              <w:rPr>
                <w:b/>
                <w:smallCaps/>
                <w:sz w:val="14"/>
                <w:szCs w:val="14"/>
              </w:rPr>
              <w:t xml:space="preserve">0-level </w:t>
            </w:r>
            <w:r w:rsidR="00731113">
              <w:rPr>
                <w:b/>
                <w:smallCaps/>
                <w:sz w:val="14"/>
                <w:szCs w:val="14"/>
              </w:rPr>
              <w:t>or higher</w:t>
            </w:r>
            <w:r w:rsidRPr="00FB5F81">
              <w:rPr>
                <w:b/>
                <w:smallCaps/>
                <w:sz w:val="14"/>
                <w:szCs w:val="14"/>
              </w:rPr>
              <w:t>)</w:t>
            </w:r>
          </w:p>
        </w:tc>
        <w:bookmarkStart w:id="25" w:name="Text66"/>
        <w:tc>
          <w:tcPr>
            <w:tcW w:w="900" w:type="dxa"/>
            <w:gridSpan w:val="2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B5F81">
              <w:rPr>
                <w:b/>
                <w:sz w:val="20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20"/>
                <w:szCs w:val="18"/>
                <w:u w:val="single"/>
              </w:rPr>
              <w:instrText xml:space="preserve"> FORMTEXT </w:instrText>
            </w:r>
            <w:r w:rsidRPr="00FB5F81">
              <w:rPr>
                <w:b/>
                <w:sz w:val="20"/>
                <w:szCs w:val="18"/>
                <w:u w:val="single"/>
              </w:rPr>
            </w:r>
            <w:r w:rsidRPr="00FB5F81">
              <w:rPr>
                <w:b/>
                <w:sz w:val="20"/>
                <w:szCs w:val="18"/>
                <w:u w:val="single"/>
              </w:rPr>
              <w:fldChar w:fldCharType="separate"/>
            </w:r>
            <w:r w:rsidRPr="00FB5F81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B5F81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B5F81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B5F81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B5F81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B5F81">
              <w:rPr>
                <w:b/>
                <w:sz w:val="20"/>
                <w:szCs w:val="18"/>
                <w:u w:val="single"/>
              </w:rPr>
              <w:fldChar w:fldCharType="end"/>
            </w:r>
            <w:bookmarkEnd w:id="25"/>
          </w:p>
        </w:tc>
        <w:tc>
          <w:tcPr>
            <w:tcW w:w="1609" w:type="dxa"/>
            <w:gridSpan w:val="2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3F14" w:rsidRPr="00CC7958" w:rsidRDefault="008B3F14" w:rsidP="00994975">
      <w:pPr>
        <w:jc w:val="center"/>
        <w:rPr>
          <w:b/>
          <w:smallCaps/>
          <w:sz w:val="18"/>
          <w:szCs w:val="20"/>
        </w:rPr>
      </w:pPr>
    </w:p>
    <w:p w:rsidR="00994975" w:rsidRPr="00994975" w:rsidRDefault="00994975" w:rsidP="00994975">
      <w:pPr>
        <w:jc w:val="center"/>
        <w:rPr>
          <w:sz w:val="20"/>
        </w:rPr>
      </w:pPr>
      <w:r>
        <w:rPr>
          <w:b/>
          <w:smallCaps/>
          <w:szCs w:val="20"/>
        </w:rPr>
        <w:t>General</w:t>
      </w:r>
      <w:r w:rsidRPr="00952A7B">
        <w:rPr>
          <w:b/>
          <w:smallCaps/>
          <w:szCs w:val="20"/>
        </w:rPr>
        <w:t xml:space="preserve"> Education </w:t>
      </w:r>
      <w:r>
        <w:rPr>
          <w:b/>
          <w:smallCaps/>
          <w:szCs w:val="20"/>
        </w:rPr>
        <w:t>Requirements</w:t>
      </w:r>
      <w:r>
        <w:rPr>
          <w:b/>
          <w:smallCaps/>
          <w:szCs w:val="20"/>
        </w:rPr>
        <w:br/>
      </w:r>
      <w:r w:rsidRPr="00994975">
        <w:rPr>
          <w:sz w:val="20"/>
        </w:rPr>
        <w:t xml:space="preserve">(Courses in </w:t>
      </w:r>
      <w:r>
        <w:rPr>
          <w:sz w:val="20"/>
        </w:rPr>
        <w:t>Content Areas 1-3 must be in different departments)</w:t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413"/>
        <w:gridCol w:w="890"/>
        <w:gridCol w:w="1250"/>
        <w:gridCol w:w="882"/>
        <w:gridCol w:w="1491"/>
        <w:gridCol w:w="767"/>
      </w:tblGrid>
      <w:tr w:rsidR="00DA10E5" w:rsidRPr="00FB5F81" w:rsidTr="001B43A9">
        <w:trPr>
          <w:trHeight w:val="252"/>
          <w:jc w:val="center"/>
        </w:trPr>
        <w:tc>
          <w:tcPr>
            <w:tcW w:w="4919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B5F81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9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B5F81" w:rsidRDefault="00994975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B5F81" w:rsidRDefault="00994975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B5F81" w:rsidRDefault="00994975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B5F81" w:rsidRDefault="00994975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B5F81" w:rsidRDefault="00994975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FB5F81" w:rsidTr="00FB5F81">
        <w:trPr>
          <w:trHeight w:val="230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FB5F81" w:rsidRDefault="00CC7958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FORMCHECKBOX </w:instrText>
            </w:r>
            <w:r w:rsidR="00BC7622">
              <w:rPr>
                <w:b/>
                <w:sz w:val="18"/>
                <w:szCs w:val="18"/>
              </w:rPr>
            </w:r>
            <w:r w:rsidR="00BC7622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FB5F81" w:rsidRDefault="00FD33FD" w:rsidP="00FD3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</w:t>
            </w:r>
            <w:r w:rsidR="00D80ECC" w:rsidRPr="00FB5F81">
              <w:rPr>
                <w:sz w:val="18"/>
                <w:szCs w:val="18"/>
              </w:rPr>
              <w:t xml:space="preserve"> Languages (3 years single </w:t>
            </w:r>
            <w:r>
              <w:rPr>
                <w:sz w:val="18"/>
                <w:szCs w:val="18"/>
              </w:rPr>
              <w:t>world</w:t>
            </w:r>
            <w:r w:rsidR="00D80ECC" w:rsidRPr="00FB5F81">
              <w:rPr>
                <w:sz w:val="18"/>
                <w:szCs w:val="18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FB5F81" w:rsidRDefault="00D80ECC" w:rsidP="00BD089A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FB5F81" w:rsidRDefault="00D80ECC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FB5F81" w:rsidRDefault="00D80ECC" w:rsidP="00FB5F81">
            <w:pPr>
              <w:jc w:val="center"/>
              <w:rPr>
                <w:sz w:val="18"/>
                <w:szCs w:val="18"/>
              </w:rPr>
            </w:pPr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994975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994975" w:rsidRPr="00FB5F81" w:rsidRDefault="007204CB" w:rsidP="00BD089A">
            <w:pPr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90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50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82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491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67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1" w:name="Text9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994975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994975" w:rsidRPr="00FB5F81" w:rsidRDefault="007204CB" w:rsidP="00BD089A">
            <w:pPr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90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3" w:name="Text85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50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4" w:name="Text8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89"/>
        <w:tc>
          <w:tcPr>
            <w:tcW w:w="882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91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6" w:name="Text91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67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7" w:name="Text9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8759C0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8759C0" w:rsidRPr="00FB5F81" w:rsidRDefault="008759C0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8759C0" w:rsidRPr="001C192C" w:rsidRDefault="0063746F" w:rsidP="00347A78">
            <w:pPr>
              <w:rPr>
                <w:sz w:val="18"/>
                <w:szCs w:val="18"/>
              </w:rPr>
            </w:pPr>
            <w:r w:rsidRPr="001C192C">
              <w:rPr>
                <w:sz w:val="18"/>
                <w:szCs w:val="18"/>
              </w:rPr>
              <w:t>English 1010</w:t>
            </w:r>
            <w:r w:rsidR="00B3531D" w:rsidRPr="001C192C">
              <w:rPr>
                <w:sz w:val="18"/>
                <w:szCs w:val="18"/>
              </w:rPr>
              <w:t xml:space="preserve"> or </w:t>
            </w:r>
            <w:r w:rsidRPr="001C192C">
              <w:rPr>
                <w:sz w:val="18"/>
                <w:szCs w:val="18"/>
              </w:rPr>
              <w:t>1011</w:t>
            </w:r>
            <w:r w:rsidR="00022923">
              <w:rPr>
                <w:sz w:val="18"/>
                <w:szCs w:val="18"/>
              </w:rPr>
              <w:t xml:space="preserve"> or </w:t>
            </w:r>
            <w:r w:rsidR="00347A78">
              <w:rPr>
                <w:sz w:val="18"/>
                <w:szCs w:val="18"/>
              </w:rPr>
              <w:t>2011</w:t>
            </w:r>
          </w:p>
        </w:tc>
        <w:tc>
          <w:tcPr>
            <w:tcW w:w="890" w:type="dxa"/>
            <w:vAlign w:val="center"/>
          </w:tcPr>
          <w:p w:rsidR="008759C0" w:rsidRPr="00FB5F81" w:rsidRDefault="00C70B70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8759C0" w:rsidRPr="00FB5F81" w:rsidRDefault="008759C0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8" w:name="Text17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882" w:type="dxa"/>
            <w:vAlign w:val="center"/>
          </w:tcPr>
          <w:p w:rsidR="008759C0" w:rsidRPr="00FB5F81" w:rsidRDefault="008759C0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9" w:name="Text18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91" w:type="dxa"/>
            <w:vAlign w:val="center"/>
          </w:tcPr>
          <w:p w:rsidR="008759C0" w:rsidRPr="00FB5F81" w:rsidRDefault="008759C0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0" w:name="Text181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767" w:type="dxa"/>
            <w:vAlign w:val="center"/>
          </w:tcPr>
          <w:p w:rsidR="008759C0" w:rsidRPr="00FB5F81" w:rsidRDefault="008759C0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1" w:name="Text18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994975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“W” Course</w:t>
            </w:r>
          </w:p>
        </w:tc>
        <w:tc>
          <w:tcPr>
            <w:tcW w:w="890" w:type="dxa"/>
            <w:vAlign w:val="center"/>
          </w:tcPr>
          <w:p w:rsidR="00994975" w:rsidRPr="00FB5F81" w:rsidRDefault="008A55E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994975" w:rsidRPr="00FB5F81" w:rsidRDefault="0063746F" w:rsidP="00107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7D7F9B" w:rsidRDefault="007D7F9B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7D7F9B" w:rsidRDefault="007D7F9B" w:rsidP="007030D9">
            <w:pPr>
              <w:jc w:val="center"/>
              <w:rPr>
                <w:sz w:val="18"/>
                <w:szCs w:val="18"/>
              </w:rPr>
            </w:pPr>
            <w:r w:rsidRPr="007D7F9B">
              <w:rPr>
                <w:sz w:val="18"/>
                <w:szCs w:val="18"/>
              </w:rPr>
              <w:t>F1</w:t>
            </w:r>
            <w:r w:rsidR="007030D9">
              <w:rPr>
                <w:sz w:val="18"/>
                <w:szCs w:val="18"/>
              </w:rPr>
              <w:t>8</w:t>
            </w:r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2" w:name="Text13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994975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“W” Course</w:t>
            </w:r>
          </w:p>
        </w:tc>
        <w:tc>
          <w:tcPr>
            <w:tcW w:w="890" w:type="dxa"/>
            <w:vAlign w:val="center"/>
          </w:tcPr>
          <w:p w:rsidR="00994975" w:rsidRPr="00FB5F81" w:rsidRDefault="00A2068D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43" w:name="Text30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50" w:type="dxa"/>
            <w:vAlign w:val="center"/>
          </w:tcPr>
          <w:p w:rsidR="00994975" w:rsidRPr="00FB5F81" w:rsidRDefault="00A2068D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44" w:name="Text305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82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5" w:name="Text11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6" w:name="Text12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7" w:name="Text14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7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994975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“Q” Course</w:t>
            </w:r>
          </w:p>
        </w:tc>
        <w:tc>
          <w:tcPr>
            <w:tcW w:w="89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8" w:name="Text9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5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9" w:name="Text10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882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0" w:name="Text115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1" w:name="Text12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2" w:name="Text141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994975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“Q” Course</w:t>
            </w:r>
          </w:p>
        </w:tc>
        <w:tc>
          <w:tcPr>
            <w:tcW w:w="89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3" w:name="Text95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5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4" w:name="Text10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882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5" w:name="Text116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6" w:name="Text12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7" w:name="Text14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7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8A55E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1</w:t>
            </w: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Arts &amp; Humanities</w:t>
            </w:r>
            <w:r w:rsidR="00281B8F" w:rsidRPr="00FB5F81">
              <w:rPr>
                <w:sz w:val="18"/>
                <w:szCs w:val="18"/>
              </w:rPr>
              <w:t xml:space="preserve"> </w:t>
            </w:r>
            <w:r w:rsidR="003E4016">
              <w:rPr>
                <w:sz w:val="18"/>
                <w:szCs w:val="18"/>
              </w:rPr>
              <w:t>– US History</w:t>
            </w:r>
          </w:p>
        </w:tc>
        <w:tc>
          <w:tcPr>
            <w:tcW w:w="890" w:type="dxa"/>
            <w:vAlign w:val="center"/>
          </w:tcPr>
          <w:p w:rsidR="00994975" w:rsidRPr="003E4016" w:rsidRDefault="003E4016" w:rsidP="00FB5F81">
            <w:pPr>
              <w:jc w:val="center"/>
              <w:rPr>
                <w:sz w:val="18"/>
                <w:szCs w:val="18"/>
              </w:rPr>
            </w:pPr>
            <w:r w:rsidRPr="003E4016">
              <w:rPr>
                <w:sz w:val="18"/>
                <w:szCs w:val="18"/>
              </w:rPr>
              <w:t>HIST</w:t>
            </w:r>
          </w:p>
        </w:tc>
        <w:tc>
          <w:tcPr>
            <w:tcW w:w="1250" w:type="dxa"/>
            <w:vAlign w:val="center"/>
          </w:tcPr>
          <w:p w:rsidR="00994975" w:rsidRPr="003E4016" w:rsidRDefault="003E4016" w:rsidP="00FB5F81">
            <w:pPr>
              <w:jc w:val="center"/>
              <w:rPr>
                <w:sz w:val="18"/>
                <w:szCs w:val="18"/>
              </w:rPr>
            </w:pPr>
            <w:r w:rsidRPr="003E4016">
              <w:rPr>
                <w:sz w:val="18"/>
                <w:szCs w:val="18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3E4016" w:rsidRDefault="003E4016" w:rsidP="00FB5F81">
            <w:pPr>
              <w:jc w:val="center"/>
              <w:rPr>
                <w:sz w:val="18"/>
                <w:szCs w:val="18"/>
              </w:rPr>
            </w:pPr>
            <w:r w:rsidRPr="003E4016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8" w:name="Text13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9" w:name="Text14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8A55E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1</w:t>
            </w: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Arts &amp; Humanities</w:t>
            </w:r>
          </w:p>
        </w:tc>
        <w:tc>
          <w:tcPr>
            <w:tcW w:w="89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5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1" w:name="Text106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882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2" w:name="Text11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3" w:name="Text131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4" w:name="Text14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4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8A55E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2</w:t>
            </w: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Social Sciences</w:t>
            </w:r>
          </w:p>
        </w:tc>
        <w:tc>
          <w:tcPr>
            <w:tcW w:w="89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5" w:name="Text9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25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6" w:name="Text10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882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7" w:name="Text11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8" w:name="Text13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9" w:name="Text145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9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8A55E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2</w:t>
            </w: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Social Sciences</w:t>
            </w:r>
          </w:p>
        </w:tc>
        <w:tc>
          <w:tcPr>
            <w:tcW w:w="89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0" w:name="Text9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25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882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2" w:name="Text12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3" w:name="Text13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4" w:name="Text146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4"/>
          </w:p>
        </w:tc>
      </w:tr>
      <w:tr w:rsidR="001B43A9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1B43A9" w:rsidRPr="00FB5F81" w:rsidRDefault="001B43A9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3</w:t>
            </w:r>
          </w:p>
        </w:tc>
        <w:tc>
          <w:tcPr>
            <w:tcW w:w="4413" w:type="dxa"/>
            <w:vAlign w:val="center"/>
          </w:tcPr>
          <w:p w:rsidR="001B43A9" w:rsidRPr="00FB5F81" w:rsidRDefault="001B43A9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Science &amp; Technology</w:t>
            </w:r>
            <w:r w:rsidR="003E4016">
              <w:rPr>
                <w:sz w:val="18"/>
                <w:szCs w:val="18"/>
              </w:rPr>
              <w:t xml:space="preserve"> – General Psychology</w:t>
            </w:r>
          </w:p>
        </w:tc>
        <w:tc>
          <w:tcPr>
            <w:tcW w:w="890" w:type="dxa"/>
            <w:vAlign w:val="center"/>
          </w:tcPr>
          <w:p w:rsidR="001B43A9" w:rsidRPr="003E4016" w:rsidRDefault="003E4016" w:rsidP="00DE5BEC">
            <w:pPr>
              <w:jc w:val="center"/>
              <w:rPr>
                <w:sz w:val="18"/>
                <w:szCs w:val="18"/>
              </w:rPr>
            </w:pPr>
            <w:r w:rsidRPr="003E4016">
              <w:rPr>
                <w:sz w:val="18"/>
                <w:szCs w:val="18"/>
              </w:rPr>
              <w:t>PSYC</w:t>
            </w:r>
          </w:p>
        </w:tc>
        <w:tc>
          <w:tcPr>
            <w:tcW w:w="1250" w:type="dxa"/>
            <w:vAlign w:val="center"/>
          </w:tcPr>
          <w:p w:rsidR="001B43A9" w:rsidRPr="003E4016" w:rsidRDefault="003E4016" w:rsidP="00DE5BEC">
            <w:pPr>
              <w:jc w:val="center"/>
              <w:rPr>
                <w:sz w:val="18"/>
                <w:szCs w:val="18"/>
              </w:rPr>
            </w:pPr>
            <w:r w:rsidRPr="003E4016">
              <w:rPr>
                <w:sz w:val="18"/>
                <w:szCs w:val="18"/>
              </w:rPr>
              <w:t>1100</w:t>
            </w:r>
          </w:p>
        </w:tc>
        <w:tc>
          <w:tcPr>
            <w:tcW w:w="882" w:type="dxa"/>
            <w:vAlign w:val="center"/>
          </w:tcPr>
          <w:p w:rsidR="001B43A9" w:rsidRPr="003E4016" w:rsidRDefault="003E4016" w:rsidP="00FB5F81">
            <w:pPr>
              <w:jc w:val="center"/>
              <w:rPr>
                <w:sz w:val="18"/>
                <w:szCs w:val="18"/>
              </w:rPr>
            </w:pPr>
            <w:r w:rsidRPr="003E4016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1B43A9" w:rsidRPr="00FB5F81" w:rsidRDefault="001B43A9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5" w:name="Text13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767" w:type="dxa"/>
            <w:vAlign w:val="center"/>
          </w:tcPr>
          <w:p w:rsidR="001B43A9" w:rsidRPr="00FB5F81" w:rsidRDefault="001B43A9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6" w:name="Text14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6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8A55E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3</w:t>
            </w:r>
          </w:p>
        </w:tc>
        <w:tc>
          <w:tcPr>
            <w:tcW w:w="4413" w:type="dxa"/>
            <w:vAlign w:val="center"/>
          </w:tcPr>
          <w:p w:rsidR="00994975" w:rsidRPr="00FB5F81" w:rsidRDefault="003E4016" w:rsidP="003E4016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 xml:space="preserve">Science &amp; Technology </w:t>
            </w:r>
            <w:r w:rsidR="002D232B" w:rsidRPr="00FB5F81">
              <w:rPr>
                <w:sz w:val="18"/>
                <w:szCs w:val="18"/>
              </w:rPr>
              <w:t>with</w:t>
            </w:r>
            <w:r w:rsidR="00D80ECC" w:rsidRPr="00FB5F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="008A55EC" w:rsidRPr="00FB5F81">
              <w:rPr>
                <w:sz w:val="18"/>
                <w:szCs w:val="18"/>
              </w:rPr>
              <w:t>ab</w:t>
            </w:r>
            <w:r w:rsidR="00D80ECC" w:rsidRPr="00FB5F81">
              <w:rPr>
                <w:sz w:val="18"/>
                <w:szCs w:val="18"/>
              </w:rPr>
              <w:t>oratory</w:t>
            </w:r>
          </w:p>
        </w:tc>
        <w:tc>
          <w:tcPr>
            <w:tcW w:w="89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7" w:name="Text10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25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8" w:name="Text10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882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9" w:name="Text12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0" w:name="Text135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1" w:name="Text14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1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8A55E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4</w:t>
            </w: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Diversity</w:t>
            </w:r>
            <w:r w:rsidR="001B43A9">
              <w:rPr>
                <w:sz w:val="18"/>
                <w:szCs w:val="18"/>
              </w:rPr>
              <w:t xml:space="preserve"> </w:t>
            </w:r>
            <w:r w:rsidR="001B43A9" w:rsidRPr="00FB5F81">
              <w:rPr>
                <w:sz w:val="18"/>
                <w:szCs w:val="18"/>
              </w:rPr>
              <w:t>(international)</w:t>
            </w:r>
            <w:r w:rsidR="001B43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2" w:name="Text101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25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3" w:name="Text11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882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4" w:name="Text12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5" w:name="Text136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6" w:name="Text14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6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8A55EC" w:rsidRPr="00FB5F81" w:rsidRDefault="008A55E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4</w:t>
            </w:r>
          </w:p>
        </w:tc>
        <w:tc>
          <w:tcPr>
            <w:tcW w:w="4413" w:type="dxa"/>
            <w:vAlign w:val="center"/>
          </w:tcPr>
          <w:p w:rsidR="008A55EC" w:rsidRPr="00FB5F81" w:rsidRDefault="008A55EC" w:rsidP="001B43A9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 xml:space="preserve">Diversity </w:t>
            </w:r>
          </w:p>
        </w:tc>
        <w:tc>
          <w:tcPr>
            <w:tcW w:w="890" w:type="dxa"/>
            <w:vAlign w:val="center"/>
          </w:tcPr>
          <w:p w:rsidR="008A55E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7" w:name="Text10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250" w:type="dxa"/>
            <w:vAlign w:val="center"/>
          </w:tcPr>
          <w:p w:rsidR="008A55E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8" w:name="Text111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82" w:type="dxa"/>
            <w:vAlign w:val="center"/>
          </w:tcPr>
          <w:p w:rsidR="008A55E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9" w:name="Text12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491" w:type="dxa"/>
            <w:vAlign w:val="center"/>
          </w:tcPr>
          <w:p w:rsidR="008A55E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0" w:name="Text13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767" w:type="dxa"/>
            <w:vAlign w:val="center"/>
          </w:tcPr>
          <w:p w:rsidR="008A55E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1" w:name="Text15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1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812"/>
        <w:gridCol w:w="1512"/>
      </w:tblGrid>
      <w:tr w:rsidR="0070431C" w:rsidRPr="00FB5F81" w:rsidTr="00FB5F81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FB5F81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FB5F81" w:rsidRDefault="0070431C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12" w:type="dxa"/>
            <w:shd w:val="clear" w:color="auto" w:fill="606060"/>
            <w:vAlign w:val="center"/>
          </w:tcPr>
          <w:p w:rsidR="0070431C" w:rsidRPr="00FB5F81" w:rsidRDefault="0070431C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512" w:type="dxa"/>
            <w:shd w:val="clear" w:color="auto" w:fill="606060"/>
            <w:vAlign w:val="center"/>
          </w:tcPr>
          <w:p w:rsidR="0070431C" w:rsidRPr="00FB5F81" w:rsidRDefault="0070431C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E82648" w:rsidRPr="00FB5F81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FB5F81" w:rsidTr="00FB5F81">
        <w:trPr>
          <w:trHeight w:val="187"/>
          <w:jc w:val="center"/>
        </w:trPr>
        <w:tc>
          <w:tcPr>
            <w:tcW w:w="4265" w:type="dxa"/>
            <w:vAlign w:val="center"/>
          </w:tcPr>
          <w:p w:rsidR="0070431C" w:rsidRPr="00FB5F81" w:rsidRDefault="0058701C" w:rsidP="0058701C">
            <w:pPr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2" w:name="Text15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491" w:type="dxa"/>
            <w:vAlign w:val="center"/>
          </w:tcPr>
          <w:p w:rsidR="0070431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3" w:name="Text155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812" w:type="dxa"/>
            <w:vAlign w:val="center"/>
          </w:tcPr>
          <w:p w:rsidR="0070431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4" w:name="Text15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512" w:type="dxa"/>
            <w:vAlign w:val="center"/>
          </w:tcPr>
          <w:p w:rsidR="0070431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95" w:name="Text16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5"/>
          </w:p>
        </w:tc>
      </w:tr>
      <w:tr w:rsidR="0070431C" w:rsidRPr="00FB5F81" w:rsidTr="00FB5F81">
        <w:trPr>
          <w:trHeight w:val="187"/>
          <w:jc w:val="center"/>
        </w:trPr>
        <w:tc>
          <w:tcPr>
            <w:tcW w:w="4265" w:type="dxa"/>
            <w:vAlign w:val="center"/>
          </w:tcPr>
          <w:p w:rsidR="0070431C" w:rsidRPr="00FB5F81" w:rsidRDefault="0058701C" w:rsidP="0058701C">
            <w:pPr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6" w:name="Text156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2812" w:type="dxa"/>
            <w:vAlign w:val="center"/>
          </w:tcPr>
          <w:p w:rsidR="0070431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7" w:name="Text16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512" w:type="dxa"/>
            <w:vAlign w:val="center"/>
          </w:tcPr>
          <w:p w:rsidR="0070431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8" w:name="Text16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8"/>
          </w:p>
        </w:tc>
      </w:tr>
      <w:tr w:rsidR="0002643D" w:rsidRPr="00FB5F81" w:rsidTr="00FB5F81">
        <w:trPr>
          <w:trHeight w:val="187"/>
          <w:jc w:val="center"/>
        </w:trPr>
        <w:tc>
          <w:tcPr>
            <w:tcW w:w="4265" w:type="dxa"/>
            <w:vAlign w:val="center"/>
          </w:tcPr>
          <w:p w:rsidR="0002643D" w:rsidRPr="00FB5F81" w:rsidRDefault="0058701C" w:rsidP="0058701C">
            <w:pPr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9" w:name="Text15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491" w:type="dxa"/>
            <w:vAlign w:val="center"/>
          </w:tcPr>
          <w:p w:rsidR="0002643D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0" w:name="Text15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2812" w:type="dxa"/>
            <w:vAlign w:val="center"/>
          </w:tcPr>
          <w:p w:rsidR="0002643D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1" w:name="Text16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512" w:type="dxa"/>
            <w:vAlign w:val="center"/>
          </w:tcPr>
          <w:p w:rsidR="0002643D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2" w:name="Text166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02"/>
          </w:p>
        </w:tc>
      </w:tr>
    </w:tbl>
    <w:p w:rsidR="004C4E15" w:rsidRPr="00453888" w:rsidRDefault="004C4E15">
      <w:pPr>
        <w:rPr>
          <w:sz w:val="16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03" w:name="Text167"/>
      <w:r w:rsidR="0058701C" w:rsidRPr="00CC7958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CC7958">
        <w:rPr>
          <w:b/>
          <w:smallCaps/>
          <w:u w:val="single"/>
        </w:rPr>
        <w:instrText xml:space="preserve"> FORMTEXT </w:instrText>
      </w:r>
      <w:r w:rsidR="0058701C" w:rsidRPr="00CC7958">
        <w:rPr>
          <w:b/>
          <w:smallCaps/>
          <w:u w:val="single"/>
        </w:rPr>
      </w:r>
      <w:r w:rsidR="0058701C" w:rsidRPr="00CC7958">
        <w:rPr>
          <w:b/>
          <w:smallCaps/>
          <w:u w:val="single"/>
        </w:rPr>
        <w:fldChar w:fldCharType="separate"/>
      </w:r>
      <w:r w:rsidR="0058701C" w:rsidRPr="00CC7958">
        <w:rPr>
          <w:b/>
          <w:smallCaps/>
          <w:noProof/>
          <w:u w:val="single"/>
        </w:rPr>
        <w:t> </w:t>
      </w:r>
      <w:r w:rsidR="0058701C" w:rsidRPr="00CC7958">
        <w:rPr>
          <w:b/>
          <w:smallCaps/>
          <w:noProof/>
          <w:u w:val="single"/>
        </w:rPr>
        <w:t> </w:t>
      </w:r>
      <w:r w:rsidR="0058701C" w:rsidRPr="00CC7958">
        <w:rPr>
          <w:b/>
          <w:smallCaps/>
          <w:noProof/>
          <w:u w:val="single"/>
        </w:rPr>
        <w:t> </w:t>
      </w:r>
      <w:r w:rsidR="0058701C" w:rsidRPr="00CC7958">
        <w:rPr>
          <w:b/>
          <w:smallCaps/>
          <w:noProof/>
          <w:u w:val="single"/>
        </w:rPr>
        <w:t> </w:t>
      </w:r>
      <w:r w:rsidR="0058701C" w:rsidRPr="00CC7958">
        <w:rPr>
          <w:b/>
          <w:smallCaps/>
          <w:noProof/>
          <w:u w:val="single"/>
        </w:rPr>
        <w:t> </w:t>
      </w:r>
      <w:r w:rsidR="0058701C" w:rsidRPr="00CC7958">
        <w:rPr>
          <w:b/>
          <w:smallCaps/>
          <w:u w:val="single"/>
        </w:rPr>
        <w:fldChar w:fldCharType="end"/>
      </w:r>
      <w:bookmarkEnd w:id="103"/>
    </w:p>
    <w:p w:rsidR="004C4E15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8B3F14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973547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8B3F14" w:rsidRPr="00CC7958" w:rsidRDefault="008B3F14" w:rsidP="000A171A">
      <w:pPr>
        <w:jc w:val="center"/>
        <w:rPr>
          <w:sz w:val="14"/>
          <w:szCs w:val="18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FE182B" w:rsidRPr="00FE182B">
        <w:rPr>
          <w:b/>
          <w:smallCaps/>
          <w:sz w:val="18"/>
          <w:szCs w:val="18"/>
        </w:rPr>
        <w:t xml:space="preserve">Faculty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B2D3D" w:rsidRPr="00E33B9D">
        <w:rPr>
          <w:b/>
          <w:smallCaps/>
          <w:sz w:val="18"/>
          <w:szCs w:val="18"/>
        </w:rPr>
        <w:t xml:space="preserve">Dean’s </w:t>
      </w:r>
      <w:r w:rsidR="009B2D3D">
        <w:rPr>
          <w:b/>
          <w:smallCaps/>
          <w:sz w:val="18"/>
          <w:szCs w:val="18"/>
        </w:rPr>
        <w:t xml:space="preserve">designee </w:t>
      </w:r>
      <w:r w:rsidR="009B2D3D" w:rsidRPr="00E33B9D">
        <w:rPr>
          <w:b/>
          <w:smallCaps/>
          <w:sz w:val="18"/>
          <w:szCs w:val="18"/>
        </w:rPr>
        <w:t>Signature</w:t>
      </w:r>
      <w:r w:rsidR="009B2D3D">
        <w:rPr>
          <w:b/>
          <w:smallCaps/>
          <w:sz w:val="18"/>
          <w:szCs w:val="18"/>
        </w:rPr>
        <w:t xml:space="preserve"> (after review of submitted plan)</w:t>
      </w:r>
      <w:r w:rsidR="009B2D3D" w:rsidRPr="00E33B9D">
        <w:rPr>
          <w:b/>
          <w:smallCaps/>
          <w:sz w:val="18"/>
          <w:szCs w:val="18"/>
        </w:rPr>
        <w:tab/>
      </w:r>
      <w:r w:rsidR="009B2D3D" w:rsidRPr="00E33B9D">
        <w:rPr>
          <w:b/>
          <w:smallCaps/>
          <w:sz w:val="18"/>
          <w:szCs w:val="18"/>
        </w:rPr>
        <w:tab/>
      </w:r>
      <w:r w:rsidR="009B2D3D" w:rsidRPr="00E33B9D">
        <w:rPr>
          <w:b/>
          <w:smallCaps/>
          <w:sz w:val="18"/>
          <w:szCs w:val="18"/>
        </w:rPr>
        <w:tab/>
        <w:t>Date</w:t>
      </w:r>
    </w:p>
    <w:p w:rsidR="00C218CE" w:rsidRDefault="00C218CE" w:rsidP="009564F5">
      <w:pPr>
        <w:rPr>
          <w:b/>
          <w:smallCaps/>
          <w:sz w:val="18"/>
          <w:szCs w:val="18"/>
        </w:rPr>
      </w:pPr>
    </w:p>
    <w:p w:rsidR="00723DE0" w:rsidRPr="009564F5" w:rsidRDefault="00723DE0" w:rsidP="000E7A71"/>
    <w:sectPr w:rsidR="00723DE0" w:rsidRPr="009564F5" w:rsidSect="00985760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BC" w:rsidRDefault="009671BC">
      <w:r>
        <w:separator/>
      </w:r>
    </w:p>
  </w:endnote>
  <w:endnote w:type="continuationSeparator" w:id="0">
    <w:p w:rsidR="009671BC" w:rsidRDefault="0096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B2" w:rsidRPr="00F06D60" w:rsidRDefault="00521EB2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Academic Advising Plan of Study Form EDMUSIC BS IBM– Updated </w:t>
    </w:r>
    <w:r w:rsidR="007030D9">
      <w:rPr>
        <w:i/>
        <w:sz w:val="16"/>
        <w:szCs w:val="16"/>
      </w:rPr>
      <w:t>6/2/2017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BC7622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BC7622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BC" w:rsidRDefault="009671BC">
      <w:r>
        <w:separator/>
      </w:r>
    </w:p>
  </w:footnote>
  <w:footnote w:type="continuationSeparator" w:id="0">
    <w:p w:rsidR="009671BC" w:rsidRDefault="0096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B2" w:rsidRPr="0074015D" w:rsidRDefault="00521EB2" w:rsidP="00981CEF">
    <w:pPr>
      <w:ind w:left="2160" w:firstLine="720"/>
      <w:jc w:val="both"/>
      <w:rPr>
        <w:b/>
        <w:sz w:val="16"/>
        <w:szCs w:val="16"/>
      </w:rPr>
    </w:pPr>
  </w:p>
  <w:p w:rsidR="00521EB2" w:rsidRPr="001B43A9" w:rsidRDefault="00C413A5" w:rsidP="009B2D3D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-624840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EB2" w:rsidRPr="001B43A9">
      <w:rPr>
        <w:b/>
      </w:rPr>
      <w:t>Plan of Study Form</w:t>
    </w:r>
    <w:r w:rsidR="00521EB2">
      <w:rPr>
        <w:b/>
      </w:rPr>
      <w:t xml:space="preserve"> </w:t>
    </w:r>
    <w:r w:rsidR="009B2D3D">
      <w:rPr>
        <w:b/>
      </w:rPr>
      <w:t>-</w:t>
    </w:r>
    <w:r w:rsidR="003F1FCC">
      <w:rPr>
        <w:b/>
      </w:rPr>
      <w:t xml:space="preserve"> </w:t>
    </w:r>
    <w:r w:rsidR="00521EB2" w:rsidRPr="001B43A9">
      <w:rPr>
        <w:b/>
      </w:rPr>
      <w:t>Music Education (EDMUSIC BS</w:t>
    </w:r>
    <w:r w:rsidR="00521EB2">
      <w:rPr>
        <w:b/>
      </w:rPr>
      <w:t xml:space="preserve"> – IB/M</w:t>
    </w:r>
    <w:r w:rsidR="00521EB2" w:rsidRPr="001B43A9">
      <w:rPr>
        <w:b/>
      </w:rPr>
      <w:t>)</w:t>
    </w:r>
  </w:p>
  <w:p w:rsidR="00521EB2" w:rsidRDefault="00521EB2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22"/>
      </w:rPr>
    </w:pPr>
    <w:r w:rsidRPr="00AE2BBB">
      <w:rPr>
        <w:b/>
        <w:sz w:val="22"/>
      </w:rPr>
      <w:t xml:space="preserve">Catalog Year </w:t>
    </w:r>
    <w:r>
      <w:rPr>
        <w:b/>
        <w:sz w:val="22"/>
      </w:rPr>
      <w:t>201</w:t>
    </w:r>
    <w:r w:rsidR="007030D9">
      <w:rPr>
        <w:b/>
        <w:sz w:val="22"/>
      </w:rPr>
      <w:t>7</w:t>
    </w:r>
    <w:r>
      <w:rPr>
        <w:b/>
        <w:sz w:val="22"/>
      </w:rPr>
      <w:t>-201</w:t>
    </w:r>
    <w:r w:rsidR="007030D9">
      <w:rPr>
        <w:b/>
        <w:sz w:val="22"/>
      </w:rPr>
      <w:t>8</w:t>
    </w:r>
  </w:p>
  <w:p w:rsidR="00521EB2" w:rsidRPr="00624F03" w:rsidRDefault="00521EB2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126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0100C"/>
    <w:rsid w:val="00002608"/>
    <w:rsid w:val="00010322"/>
    <w:rsid w:val="00012219"/>
    <w:rsid w:val="0001624B"/>
    <w:rsid w:val="000179F0"/>
    <w:rsid w:val="00022923"/>
    <w:rsid w:val="0002519E"/>
    <w:rsid w:val="0002643D"/>
    <w:rsid w:val="000347C3"/>
    <w:rsid w:val="00062FC7"/>
    <w:rsid w:val="0006739D"/>
    <w:rsid w:val="00067C04"/>
    <w:rsid w:val="0007468A"/>
    <w:rsid w:val="00084E31"/>
    <w:rsid w:val="00097C70"/>
    <w:rsid w:val="000A171A"/>
    <w:rsid w:val="000A2664"/>
    <w:rsid w:val="000A2F54"/>
    <w:rsid w:val="000A4DBD"/>
    <w:rsid w:val="000C52EC"/>
    <w:rsid w:val="000C6430"/>
    <w:rsid w:val="000D5B74"/>
    <w:rsid w:val="000E02DA"/>
    <w:rsid w:val="000E3FA4"/>
    <w:rsid w:val="000E7A71"/>
    <w:rsid w:val="000E7DBE"/>
    <w:rsid w:val="000F4F98"/>
    <w:rsid w:val="000F62D8"/>
    <w:rsid w:val="00100184"/>
    <w:rsid w:val="00103D77"/>
    <w:rsid w:val="001075AF"/>
    <w:rsid w:val="00107D3E"/>
    <w:rsid w:val="00115DEF"/>
    <w:rsid w:val="001210F3"/>
    <w:rsid w:val="00130804"/>
    <w:rsid w:val="00131328"/>
    <w:rsid w:val="00135E37"/>
    <w:rsid w:val="001408D2"/>
    <w:rsid w:val="0014338D"/>
    <w:rsid w:val="00147D2D"/>
    <w:rsid w:val="0015163B"/>
    <w:rsid w:val="00166154"/>
    <w:rsid w:val="00181117"/>
    <w:rsid w:val="00187F60"/>
    <w:rsid w:val="00190C52"/>
    <w:rsid w:val="001A00A6"/>
    <w:rsid w:val="001A13C7"/>
    <w:rsid w:val="001B3194"/>
    <w:rsid w:val="001B43A9"/>
    <w:rsid w:val="001C0F96"/>
    <w:rsid w:val="001C192C"/>
    <w:rsid w:val="001C752D"/>
    <w:rsid w:val="001E0DF4"/>
    <w:rsid w:val="001E76C3"/>
    <w:rsid w:val="001F2A0D"/>
    <w:rsid w:val="002069C0"/>
    <w:rsid w:val="002145B8"/>
    <w:rsid w:val="00235095"/>
    <w:rsid w:val="00242284"/>
    <w:rsid w:val="00260841"/>
    <w:rsid w:val="002662EE"/>
    <w:rsid w:val="0027020F"/>
    <w:rsid w:val="002713F3"/>
    <w:rsid w:val="00273303"/>
    <w:rsid w:val="00281B8F"/>
    <w:rsid w:val="00284966"/>
    <w:rsid w:val="002A628B"/>
    <w:rsid w:val="002B0C8B"/>
    <w:rsid w:val="002B3857"/>
    <w:rsid w:val="002D232B"/>
    <w:rsid w:val="002D57BD"/>
    <w:rsid w:val="002F0CBA"/>
    <w:rsid w:val="003008A4"/>
    <w:rsid w:val="00300EC2"/>
    <w:rsid w:val="00302480"/>
    <w:rsid w:val="00326A57"/>
    <w:rsid w:val="00334114"/>
    <w:rsid w:val="00334B52"/>
    <w:rsid w:val="003366D2"/>
    <w:rsid w:val="00337489"/>
    <w:rsid w:val="00340D70"/>
    <w:rsid w:val="00346C10"/>
    <w:rsid w:val="00347A78"/>
    <w:rsid w:val="003575F4"/>
    <w:rsid w:val="003606E6"/>
    <w:rsid w:val="003738B0"/>
    <w:rsid w:val="00390376"/>
    <w:rsid w:val="00392253"/>
    <w:rsid w:val="00395593"/>
    <w:rsid w:val="003A0327"/>
    <w:rsid w:val="003A1FA4"/>
    <w:rsid w:val="003A6CBE"/>
    <w:rsid w:val="003B30D1"/>
    <w:rsid w:val="003B378D"/>
    <w:rsid w:val="003D018B"/>
    <w:rsid w:val="003D01E4"/>
    <w:rsid w:val="003D0A90"/>
    <w:rsid w:val="003E4016"/>
    <w:rsid w:val="003E546D"/>
    <w:rsid w:val="003F1272"/>
    <w:rsid w:val="003F1FCC"/>
    <w:rsid w:val="004040DE"/>
    <w:rsid w:val="004209D4"/>
    <w:rsid w:val="00420C37"/>
    <w:rsid w:val="004271B5"/>
    <w:rsid w:val="00453888"/>
    <w:rsid w:val="0045725D"/>
    <w:rsid w:val="00461923"/>
    <w:rsid w:val="00462146"/>
    <w:rsid w:val="004639AF"/>
    <w:rsid w:val="00473509"/>
    <w:rsid w:val="00480268"/>
    <w:rsid w:val="00482198"/>
    <w:rsid w:val="0048460D"/>
    <w:rsid w:val="00484840"/>
    <w:rsid w:val="00484B98"/>
    <w:rsid w:val="00494C84"/>
    <w:rsid w:val="00496F63"/>
    <w:rsid w:val="004A3E07"/>
    <w:rsid w:val="004B13F6"/>
    <w:rsid w:val="004B393E"/>
    <w:rsid w:val="004B5C16"/>
    <w:rsid w:val="004C4E15"/>
    <w:rsid w:val="004C6B79"/>
    <w:rsid w:val="004D62F4"/>
    <w:rsid w:val="004F2ACD"/>
    <w:rsid w:val="004F3891"/>
    <w:rsid w:val="004F4469"/>
    <w:rsid w:val="00521EB2"/>
    <w:rsid w:val="00526AB2"/>
    <w:rsid w:val="0053362E"/>
    <w:rsid w:val="00537208"/>
    <w:rsid w:val="00550CA8"/>
    <w:rsid w:val="00551400"/>
    <w:rsid w:val="00555C47"/>
    <w:rsid w:val="00555E82"/>
    <w:rsid w:val="0055667F"/>
    <w:rsid w:val="00560FC2"/>
    <w:rsid w:val="0056344D"/>
    <w:rsid w:val="00570DDA"/>
    <w:rsid w:val="005733DE"/>
    <w:rsid w:val="0057396B"/>
    <w:rsid w:val="00575670"/>
    <w:rsid w:val="0058701C"/>
    <w:rsid w:val="00590AE4"/>
    <w:rsid w:val="005A0070"/>
    <w:rsid w:val="005A0113"/>
    <w:rsid w:val="005B6F36"/>
    <w:rsid w:val="005C4AE4"/>
    <w:rsid w:val="005D39C5"/>
    <w:rsid w:val="005E0D38"/>
    <w:rsid w:val="005F5EEC"/>
    <w:rsid w:val="005F6E84"/>
    <w:rsid w:val="00602FFD"/>
    <w:rsid w:val="00624F03"/>
    <w:rsid w:val="0063746F"/>
    <w:rsid w:val="006406E5"/>
    <w:rsid w:val="00641CDE"/>
    <w:rsid w:val="006503A1"/>
    <w:rsid w:val="00654892"/>
    <w:rsid w:val="00660C09"/>
    <w:rsid w:val="00661130"/>
    <w:rsid w:val="0067319D"/>
    <w:rsid w:val="00680E2D"/>
    <w:rsid w:val="006934A1"/>
    <w:rsid w:val="006A453B"/>
    <w:rsid w:val="006B6EDB"/>
    <w:rsid w:val="006B7743"/>
    <w:rsid w:val="006C38D6"/>
    <w:rsid w:val="006C4579"/>
    <w:rsid w:val="006C47D9"/>
    <w:rsid w:val="006D0015"/>
    <w:rsid w:val="006D0830"/>
    <w:rsid w:val="006E2EB2"/>
    <w:rsid w:val="006E58DA"/>
    <w:rsid w:val="006E5C23"/>
    <w:rsid w:val="006E667F"/>
    <w:rsid w:val="006F6DCB"/>
    <w:rsid w:val="00701556"/>
    <w:rsid w:val="007019E2"/>
    <w:rsid w:val="00702637"/>
    <w:rsid w:val="00703065"/>
    <w:rsid w:val="007030D9"/>
    <w:rsid w:val="0070431C"/>
    <w:rsid w:val="007074A6"/>
    <w:rsid w:val="0071048E"/>
    <w:rsid w:val="007204CB"/>
    <w:rsid w:val="00721107"/>
    <w:rsid w:val="00723DE0"/>
    <w:rsid w:val="007264BC"/>
    <w:rsid w:val="00731113"/>
    <w:rsid w:val="00737809"/>
    <w:rsid w:val="0074015D"/>
    <w:rsid w:val="00742A7F"/>
    <w:rsid w:val="00742DA2"/>
    <w:rsid w:val="00751AC6"/>
    <w:rsid w:val="0076343B"/>
    <w:rsid w:val="007673BC"/>
    <w:rsid w:val="007774A8"/>
    <w:rsid w:val="00792491"/>
    <w:rsid w:val="00793CFA"/>
    <w:rsid w:val="007A02D3"/>
    <w:rsid w:val="007C64D7"/>
    <w:rsid w:val="007D4C48"/>
    <w:rsid w:val="007D5197"/>
    <w:rsid w:val="007D7F9B"/>
    <w:rsid w:val="007E0164"/>
    <w:rsid w:val="007E40F8"/>
    <w:rsid w:val="007E5F16"/>
    <w:rsid w:val="007F0DFD"/>
    <w:rsid w:val="007F2710"/>
    <w:rsid w:val="00803971"/>
    <w:rsid w:val="00811D88"/>
    <w:rsid w:val="008150F4"/>
    <w:rsid w:val="0083470A"/>
    <w:rsid w:val="0084354B"/>
    <w:rsid w:val="00844B18"/>
    <w:rsid w:val="008457C1"/>
    <w:rsid w:val="00846BFB"/>
    <w:rsid w:val="008544AF"/>
    <w:rsid w:val="00872450"/>
    <w:rsid w:val="0087408C"/>
    <w:rsid w:val="008759C0"/>
    <w:rsid w:val="00877F94"/>
    <w:rsid w:val="0088019C"/>
    <w:rsid w:val="00881E9E"/>
    <w:rsid w:val="00886CA3"/>
    <w:rsid w:val="0089096A"/>
    <w:rsid w:val="008A1EFB"/>
    <w:rsid w:val="008A55EC"/>
    <w:rsid w:val="008A58CC"/>
    <w:rsid w:val="008A7943"/>
    <w:rsid w:val="008B08E5"/>
    <w:rsid w:val="008B0C7A"/>
    <w:rsid w:val="008B1E63"/>
    <w:rsid w:val="008B29D8"/>
    <w:rsid w:val="008B3F14"/>
    <w:rsid w:val="008B7F6F"/>
    <w:rsid w:val="008C4065"/>
    <w:rsid w:val="008C6F4B"/>
    <w:rsid w:val="008E2B9C"/>
    <w:rsid w:val="008E4446"/>
    <w:rsid w:val="008E7757"/>
    <w:rsid w:val="009103C1"/>
    <w:rsid w:val="00917CE7"/>
    <w:rsid w:val="00920046"/>
    <w:rsid w:val="00926905"/>
    <w:rsid w:val="00932179"/>
    <w:rsid w:val="009356E4"/>
    <w:rsid w:val="0093754D"/>
    <w:rsid w:val="00952A7B"/>
    <w:rsid w:val="009564F5"/>
    <w:rsid w:val="009671BC"/>
    <w:rsid w:val="00973547"/>
    <w:rsid w:val="00975E93"/>
    <w:rsid w:val="00976E08"/>
    <w:rsid w:val="00981CEF"/>
    <w:rsid w:val="00982CB5"/>
    <w:rsid w:val="00985760"/>
    <w:rsid w:val="009912C1"/>
    <w:rsid w:val="00994975"/>
    <w:rsid w:val="0099552C"/>
    <w:rsid w:val="009A3019"/>
    <w:rsid w:val="009A7A04"/>
    <w:rsid w:val="009B0B67"/>
    <w:rsid w:val="009B213A"/>
    <w:rsid w:val="009B2D3D"/>
    <w:rsid w:val="009D1431"/>
    <w:rsid w:val="009D6B8F"/>
    <w:rsid w:val="009F0826"/>
    <w:rsid w:val="00A00F3B"/>
    <w:rsid w:val="00A03092"/>
    <w:rsid w:val="00A03F1B"/>
    <w:rsid w:val="00A11B3B"/>
    <w:rsid w:val="00A14552"/>
    <w:rsid w:val="00A2068D"/>
    <w:rsid w:val="00A34808"/>
    <w:rsid w:val="00A36327"/>
    <w:rsid w:val="00A41AAA"/>
    <w:rsid w:val="00A51204"/>
    <w:rsid w:val="00A517D4"/>
    <w:rsid w:val="00A80107"/>
    <w:rsid w:val="00A816FE"/>
    <w:rsid w:val="00A834E1"/>
    <w:rsid w:val="00A86172"/>
    <w:rsid w:val="00A97893"/>
    <w:rsid w:val="00AA298A"/>
    <w:rsid w:val="00AB14B4"/>
    <w:rsid w:val="00AB338C"/>
    <w:rsid w:val="00AC0171"/>
    <w:rsid w:val="00AC08D8"/>
    <w:rsid w:val="00AC0C89"/>
    <w:rsid w:val="00AC14CC"/>
    <w:rsid w:val="00AC5F68"/>
    <w:rsid w:val="00AC76AD"/>
    <w:rsid w:val="00AE07B3"/>
    <w:rsid w:val="00AE1C86"/>
    <w:rsid w:val="00AE2BBB"/>
    <w:rsid w:val="00AE62D4"/>
    <w:rsid w:val="00AF37C9"/>
    <w:rsid w:val="00AF4A39"/>
    <w:rsid w:val="00B105B0"/>
    <w:rsid w:val="00B23923"/>
    <w:rsid w:val="00B241AF"/>
    <w:rsid w:val="00B26428"/>
    <w:rsid w:val="00B27CBC"/>
    <w:rsid w:val="00B3531D"/>
    <w:rsid w:val="00B41504"/>
    <w:rsid w:val="00B434FE"/>
    <w:rsid w:val="00B44B88"/>
    <w:rsid w:val="00B46EDB"/>
    <w:rsid w:val="00B57BD8"/>
    <w:rsid w:val="00B64157"/>
    <w:rsid w:val="00B73F19"/>
    <w:rsid w:val="00B75DEC"/>
    <w:rsid w:val="00B8315A"/>
    <w:rsid w:val="00B910AD"/>
    <w:rsid w:val="00B96D0A"/>
    <w:rsid w:val="00B9751D"/>
    <w:rsid w:val="00BA102C"/>
    <w:rsid w:val="00BB51C3"/>
    <w:rsid w:val="00BB76D6"/>
    <w:rsid w:val="00BC7622"/>
    <w:rsid w:val="00BD089A"/>
    <w:rsid w:val="00BD2520"/>
    <w:rsid w:val="00BD6B1A"/>
    <w:rsid w:val="00BF38D3"/>
    <w:rsid w:val="00BF568C"/>
    <w:rsid w:val="00C025D8"/>
    <w:rsid w:val="00C06490"/>
    <w:rsid w:val="00C15BE8"/>
    <w:rsid w:val="00C218CE"/>
    <w:rsid w:val="00C27365"/>
    <w:rsid w:val="00C413A5"/>
    <w:rsid w:val="00C55CA9"/>
    <w:rsid w:val="00C62246"/>
    <w:rsid w:val="00C7064A"/>
    <w:rsid w:val="00C70B70"/>
    <w:rsid w:val="00C77E83"/>
    <w:rsid w:val="00C837D9"/>
    <w:rsid w:val="00C839F8"/>
    <w:rsid w:val="00C83A29"/>
    <w:rsid w:val="00C8597E"/>
    <w:rsid w:val="00C90537"/>
    <w:rsid w:val="00C938A3"/>
    <w:rsid w:val="00CA1466"/>
    <w:rsid w:val="00CA3FF2"/>
    <w:rsid w:val="00CC17CD"/>
    <w:rsid w:val="00CC28CC"/>
    <w:rsid w:val="00CC3AAD"/>
    <w:rsid w:val="00CC7958"/>
    <w:rsid w:val="00CC7D5E"/>
    <w:rsid w:val="00CD186D"/>
    <w:rsid w:val="00CE508F"/>
    <w:rsid w:val="00CE7DA9"/>
    <w:rsid w:val="00D02D25"/>
    <w:rsid w:val="00D14C8E"/>
    <w:rsid w:val="00D15DF3"/>
    <w:rsid w:val="00D3033C"/>
    <w:rsid w:val="00D30C11"/>
    <w:rsid w:val="00D37311"/>
    <w:rsid w:val="00D40F9B"/>
    <w:rsid w:val="00D4501F"/>
    <w:rsid w:val="00D552AC"/>
    <w:rsid w:val="00D627C3"/>
    <w:rsid w:val="00D62B99"/>
    <w:rsid w:val="00D63F50"/>
    <w:rsid w:val="00D65141"/>
    <w:rsid w:val="00D8008A"/>
    <w:rsid w:val="00D80ECC"/>
    <w:rsid w:val="00D86846"/>
    <w:rsid w:val="00D87447"/>
    <w:rsid w:val="00D953F5"/>
    <w:rsid w:val="00DA0259"/>
    <w:rsid w:val="00DA10E5"/>
    <w:rsid w:val="00DA26DD"/>
    <w:rsid w:val="00DA5D99"/>
    <w:rsid w:val="00DA5F07"/>
    <w:rsid w:val="00DB479D"/>
    <w:rsid w:val="00DB4978"/>
    <w:rsid w:val="00DB65D1"/>
    <w:rsid w:val="00DC108F"/>
    <w:rsid w:val="00DC669C"/>
    <w:rsid w:val="00DC694A"/>
    <w:rsid w:val="00DD4D9B"/>
    <w:rsid w:val="00DE5BEC"/>
    <w:rsid w:val="00DF15C8"/>
    <w:rsid w:val="00DF1CD7"/>
    <w:rsid w:val="00E11666"/>
    <w:rsid w:val="00E136DF"/>
    <w:rsid w:val="00E17D75"/>
    <w:rsid w:val="00E20B34"/>
    <w:rsid w:val="00E33B9D"/>
    <w:rsid w:val="00E433EE"/>
    <w:rsid w:val="00E55A94"/>
    <w:rsid w:val="00E6514D"/>
    <w:rsid w:val="00E77DC0"/>
    <w:rsid w:val="00E82648"/>
    <w:rsid w:val="00E9362E"/>
    <w:rsid w:val="00EB452B"/>
    <w:rsid w:val="00EB489B"/>
    <w:rsid w:val="00EC1004"/>
    <w:rsid w:val="00ED4725"/>
    <w:rsid w:val="00F02E65"/>
    <w:rsid w:val="00F02F52"/>
    <w:rsid w:val="00F042F7"/>
    <w:rsid w:val="00F04473"/>
    <w:rsid w:val="00F06D60"/>
    <w:rsid w:val="00F22687"/>
    <w:rsid w:val="00F27C58"/>
    <w:rsid w:val="00F357F6"/>
    <w:rsid w:val="00F43455"/>
    <w:rsid w:val="00F56F85"/>
    <w:rsid w:val="00F61130"/>
    <w:rsid w:val="00F63AAC"/>
    <w:rsid w:val="00F65BBC"/>
    <w:rsid w:val="00F66DBC"/>
    <w:rsid w:val="00F8562F"/>
    <w:rsid w:val="00F860B4"/>
    <w:rsid w:val="00F93271"/>
    <w:rsid w:val="00F970B5"/>
    <w:rsid w:val="00FA0A00"/>
    <w:rsid w:val="00FB2B13"/>
    <w:rsid w:val="00FB5F81"/>
    <w:rsid w:val="00FB74E5"/>
    <w:rsid w:val="00FC6A7B"/>
    <w:rsid w:val="00FC6B8F"/>
    <w:rsid w:val="00FC71C5"/>
    <w:rsid w:val="00FD2C27"/>
    <w:rsid w:val="00FD33FD"/>
    <w:rsid w:val="00FE0C8A"/>
    <w:rsid w:val="00FE182B"/>
    <w:rsid w:val="00FE3B4D"/>
    <w:rsid w:val="00FE4894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1B7D6F7D-8457-4FA3-A7D3-AC88EB87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12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cp:lastModifiedBy>Traynor, Ann</cp:lastModifiedBy>
  <cp:revision>6</cp:revision>
  <cp:lastPrinted>2011-06-21T17:50:00Z</cp:lastPrinted>
  <dcterms:created xsi:type="dcterms:W3CDTF">2017-06-02T18:15:00Z</dcterms:created>
  <dcterms:modified xsi:type="dcterms:W3CDTF">2017-06-20T13:25:00Z</dcterms:modified>
</cp:coreProperties>
</file>