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4B" w:rsidRDefault="009F6C59" w:rsidP="009F6C59">
      <w:pPr>
        <w:rPr>
          <w:b/>
          <w:smallCaps/>
          <w:sz w:val="18"/>
          <w:szCs w:val="18"/>
        </w:rPr>
      </w:pPr>
      <w:r>
        <w:rPr>
          <w:b/>
          <w:smallCaps/>
          <w:sz w:val="18"/>
          <w:szCs w:val="18"/>
        </w:rPr>
        <w:t>master’s Plan of study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28"/>
        <w:gridCol w:w="1223"/>
        <w:gridCol w:w="712"/>
        <w:gridCol w:w="1933"/>
        <w:gridCol w:w="2640"/>
        <w:gridCol w:w="788"/>
      </w:tblGrid>
      <w:tr w:rsidR="001B3262" w:rsidRPr="00987F46" w:rsidTr="00987F46">
        <w:trPr>
          <w:trHeight w:val="576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bookmarkStart w:id="0" w:name="Check1"/>
            <w:r w:rsidRPr="00987F46">
              <w:rPr>
                <w:sz w:val="18"/>
                <w:szCs w:val="20"/>
              </w:rPr>
              <w:t>Name</w:t>
            </w:r>
            <w:r w:rsidRPr="00987F46">
              <w:rPr>
                <w:b/>
                <w:sz w:val="18"/>
                <w:szCs w:val="20"/>
              </w:rPr>
              <w:t xml:space="preserve">: </w:t>
            </w:r>
            <w:bookmarkStart w:id="1" w:name="Text1"/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2"/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7F46">
              <w:rPr>
                <w:b/>
                <w:sz w:val="22"/>
                <w:szCs w:val="16"/>
              </w:rPr>
              <w:instrText xml:space="preserve"> FORMTEXT </w:instrText>
            </w:r>
            <w:r w:rsidRPr="00987F46">
              <w:rPr>
                <w:b/>
                <w:sz w:val="22"/>
                <w:szCs w:val="16"/>
              </w:rPr>
            </w:r>
            <w:r w:rsidRPr="00987F46">
              <w:rPr>
                <w:b/>
                <w:sz w:val="22"/>
                <w:szCs w:val="16"/>
              </w:rPr>
              <w:fldChar w:fldCharType="separate"/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noProof/>
                <w:sz w:val="22"/>
                <w:szCs w:val="16"/>
              </w:rPr>
              <w:t> </w:t>
            </w:r>
            <w:r w:rsidRPr="00987F46">
              <w:rPr>
                <w:b/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16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6523CE" w:rsidP="001B3262">
            <w:pPr>
              <w:rPr>
                <w:b/>
                <w:sz w:val="22"/>
                <w:szCs w:val="20"/>
              </w:rPr>
            </w:pPr>
            <w:r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87F46">
              <w:rPr>
                <w:b/>
                <w:sz w:val="22"/>
                <w:szCs w:val="22"/>
              </w:rPr>
              <w:instrText xml:space="preserve"> FORMTEXT </w:instrText>
            </w:r>
            <w:r w:rsidRPr="00987F46">
              <w:rPr>
                <w:b/>
                <w:sz w:val="22"/>
                <w:szCs w:val="22"/>
              </w:rPr>
            </w:r>
            <w:r w:rsidRPr="00987F46">
              <w:rPr>
                <w:b/>
                <w:sz w:val="22"/>
                <w:szCs w:val="22"/>
              </w:rPr>
              <w:fldChar w:fldCharType="separate"/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noProof/>
                <w:sz w:val="22"/>
                <w:szCs w:val="22"/>
              </w:rPr>
              <w:t> </w:t>
            </w:r>
            <w:r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202"/>
        </w:trPr>
        <w:tc>
          <w:tcPr>
            <w:tcW w:w="424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                   First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MI</w:t>
            </w:r>
          </w:p>
        </w:tc>
        <w:tc>
          <w:tcPr>
            <w:tcW w:w="46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 xml:space="preserve">  Last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4"/>
                <w:szCs w:val="20"/>
              </w:rPr>
              <w:t>Suffix</w:t>
            </w:r>
          </w:p>
        </w:tc>
      </w:tr>
      <w:tr w:rsidR="001B3262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A</w:t>
            </w:r>
            <w:r w:rsidR="001B3262" w:rsidRPr="00987F46">
              <w:rPr>
                <w:sz w:val="18"/>
                <w:szCs w:val="20"/>
              </w:rPr>
              <w:t>ddress</w:t>
            </w:r>
            <w:r w:rsidR="001B3262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Cell/</w:t>
            </w:r>
            <w:r w:rsidR="00E25E3C" w:rsidRPr="00987F46">
              <w:rPr>
                <w:sz w:val="18"/>
                <w:szCs w:val="20"/>
              </w:rPr>
              <w:t>Home</w:t>
            </w:r>
            <w:r w:rsidRPr="00987F46">
              <w:rPr>
                <w:sz w:val="18"/>
                <w:szCs w:val="20"/>
              </w:rPr>
              <w:t xml:space="preserve"> Phone</w:t>
            </w:r>
            <w:r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B3262" w:rsidRPr="00987F46" w:rsidTr="00987F46">
        <w:trPr>
          <w:trHeight w:val="576"/>
        </w:trPr>
        <w:tc>
          <w:tcPr>
            <w:tcW w:w="298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PeopleSoft ID#:</w:t>
            </w:r>
            <w:r w:rsidRPr="00987F46">
              <w:rPr>
                <w:b/>
                <w:sz w:val="18"/>
                <w:szCs w:val="20"/>
              </w:rPr>
              <w:t xml:space="preserve">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3262" w:rsidRPr="00987F46" w:rsidRDefault="001B3262" w:rsidP="00987F46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 xml:space="preserve">Degree Sought:  </w:t>
            </w:r>
            <w:r w:rsidR="00E25E3C" w:rsidRPr="00987F46">
              <w:rPr>
                <w:b/>
                <w:sz w:val="22"/>
                <w:szCs w:val="22"/>
              </w:rPr>
              <w:t>MA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B3262" w:rsidRPr="00987F46" w:rsidRDefault="003F66E1" w:rsidP="003F66E1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>
              <w:rPr>
                <w:sz w:val="18"/>
                <w:szCs w:val="20"/>
              </w:rPr>
              <w:t>Plan</w:t>
            </w:r>
            <w:r w:rsidR="001B3262" w:rsidRPr="00987F46">
              <w:rPr>
                <w:b/>
                <w:sz w:val="18"/>
                <w:szCs w:val="20"/>
              </w:rPr>
              <w:t xml:space="preserve">: </w:t>
            </w:r>
            <w:r w:rsidR="00E25E3C" w:rsidRPr="00987F46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Curriculum and Instruction</w:t>
            </w:r>
          </w:p>
        </w:tc>
      </w:tr>
      <w:tr w:rsidR="0040701F" w:rsidRPr="00987F46" w:rsidTr="00987F46">
        <w:trPr>
          <w:trHeight w:val="576"/>
        </w:trPr>
        <w:tc>
          <w:tcPr>
            <w:tcW w:w="10440" w:type="dxa"/>
            <w:gridSpan w:val="6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0701F" w:rsidRPr="00987F46" w:rsidRDefault="00E25E3C" w:rsidP="00D02A82">
            <w:pPr>
              <w:pStyle w:val="Header"/>
              <w:tabs>
                <w:tab w:val="clear" w:pos="4320"/>
                <w:tab w:val="clear" w:pos="8640"/>
              </w:tabs>
              <w:rPr>
                <w:szCs w:val="22"/>
              </w:rPr>
            </w:pPr>
            <w:r w:rsidRPr="00987F46">
              <w:rPr>
                <w:sz w:val="18"/>
                <w:szCs w:val="20"/>
              </w:rPr>
              <w:t>Major</w:t>
            </w:r>
            <w:r w:rsidR="00D02A82">
              <w:rPr>
                <w:sz w:val="18"/>
                <w:szCs w:val="20"/>
              </w:rPr>
              <w:t xml:space="preserve"> (e.g., Elementary, Secondary Math, etc.)</w:t>
            </w:r>
            <w:r w:rsidR="0040701F" w:rsidRPr="00987F46">
              <w:rPr>
                <w:b/>
                <w:sz w:val="18"/>
                <w:szCs w:val="20"/>
              </w:rPr>
              <w:t xml:space="preserve">:  </w:t>
            </w:r>
            <w:r w:rsidR="006523CE" w:rsidRPr="00987F46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23CE" w:rsidRPr="00987F46">
              <w:rPr>
                <w:b/>
                <w:sz w:val="22"/>
                <w:szCs w:val="22"/>
              </w:rPr>
              <w:instrText xml:space="preserve"> FORMTEXT </w:instrText>
            </w:r>
            <w:r w:rsidR="006523CE" w:rsidRPr="00987F46">
              <w:rPr>
                <w:b/>
                <w:sz w:val="22"/>
                <w:szCs w:val="22"/>
              </w:rPr>
            </w:r>
            <w:r w:rsidR="006523CE" w:rsidRPr="00987F46">
              <w:rPr>
                <w:b/>
                <w:sz w:val="22"/>
                <w:szCs w:val="22"/>
              </w:rPr>
              <w:fldChar w:fldCharType="separate"/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noProof/>
                <w:sz w:val="22"/>
                <w:szCs w:val="22"/>
              </w:rPr>
              <w:t> </w:t>
            </w:r>
            <w:r w:rsidR="006523CE" w:rsidRPr="00987F46">
              <w:rPr>
                <w:b/>
                <w:sz w:val="22"/>
                <w:szCs w:val="22"/>
              </w:rPr>
              <w:fldChar w:fldCharType="end"/>
            </w:r>
          </w:p>
        </w:tc>
      </w:tr>
      <w:tr w:rsidR="00E25E3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5E3C" w:rsidRPr="00987F46" w:rsidRDefault="006523CE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 xml:space="preserve">Student’s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25E3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tr w:rsidR="0049655C" w:rsidRPr="00987F46" w:rsidTr="00987F46">
        <w:trPr>
          <w:trHeight w:val="576"/>
        </w:trPr>
        <w:tc>
          <w:tcPr>
            <w:tcW w:w="694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655C" w:rsidRPr="00987F46" w:rsidRDefault="002E06F1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Faculty</w:t>
            </w:r>
            <w:r w:rsidR="006523CE" w:rsidRPr="00987F46">
              <w:rPr>
                <w:sz w:val="18"/>
                <w:szCs w:val="20"/>
              </w:rPr>
              <w:t xml:space="preserve"> Advisor’s </w:t>
            </w:r>
            <w:r w:rsidR="00E25E3C" w:rsidRPr="00987F46">
              <w:rPr>
                <w:sz w:val="18"/>
                <w:szCs w:val="20"/>
              </w:rPr>
              <w:t>Signature:</w:t>
            </w:r>
          </w:p>
        </w:tc>
        <w:tc>
          <w:tcPr>
            <w:tcW w:w="34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9655C" w:rsidRPr="00987F46" w:rsidRDefault="00E25E3C" w:rsidP="00987F4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szCs w:val="20"/>
              </w:rPr>
            </w:pPr>
            <w:r w:rsidRPr="00987F46">
              <w:rPr>
                <w:sz w:val="18"/>
                <w:szCs w:val="20"/>
              </w:rPr>
              <w:t>Date</w:t>
            </w:r>
            <w:r w:rsidRPr="00987F46">
              <w:rPr>
                <w:b/>
                <w:sz w:val="18"/>
                <w:szCs w:val="20"/>
              </w:rPr>
              <w:t>:</w:t>
            </w:r>
          </w:p>
        </w:tc>
      </w:tr>
      <w:bookmarkEnd w:id="0"/>
    </w:tbl>
    <w:p w:rsidR="00E25E3C" w:rsidRDefault="00E25E3C" w:rsidP="00994975">
      <w:pPr>
        <w:jc w:val="center"/>
        <w:rPr>
          <w:b/>
          <w:smallCaps/>
          <w:szCs w:val="20"/>
        </w:rPr>
      </w:pPr>
    </w:p>
    <w:p w:rsidR="006523CE" w:rsidRPr="00397807" w:rsidRDefault="001C4A6B" w:rsidP="00E25E3C">
      <w:pPr>
        <w:jc w:val="both"/>
        <w:rPr>
          <w:sz w:val="19"/>
          <w:szCs w:val="19"/>
        </w:rPr>
      </w:pPr>
      <w:r>
        <w:rPr>
          <w:sz w:val="19"/>
          <w:szCs w:val="19"/>
        </w:rPr>
        <w:t>Consult</w:t>
      </w:r>
      <w:r w:rsidR="00C64AF0" w:rsidRPr="00397807">
        <w:rPr>
          <w:sz w:val="19"/>
          <w:szCs w:val="19"/>
        </w:rPr>
        <w:t xml:space="preserve"> with your faculty </w:t>
      </w:r>
      <w:r w:rsidR="00E25E3C" w:rsidRPr="00397807">
        <w:rPr>
          <w:sz w:val="19"/>
          <w:szCs w:val="19"/>
        </w:rPr>
        <w:t>advisor</w:t>
      </w:r>
      <w:r>
        <w:rPr>
          <w:sz w:val="19"/>
          <w:szCs w:val="19"/>
        </w:rPr>
        <w:t xml:space="preserve"> on your plan of study</w:t>
      </w:r>
      <w:r w:rsidR="00C64AF0" w:rsidRPr="00397807">
        <w:rPr>
          <w:sz w:val="19"/>
          <w:szCs w:val="19"/>
        </w:rPr>
        <w:t xml:space="preserve">. </w:t>
      </w:r>
      <w:r>
        <w:rPr>
          <w:sz w:val="19"/>
          <w:szCs w:val="19"/>
        </w:rPr>
        <w:t xml:space="preserve">A minimum pf </w:t>
      </w:r>
      <w:r w:rsidR="00C64AF0" w:rsidRPr="00397807">
        <w:rPr>
          <w:sz w:val="19"/>
          <w:szCs w:val="19"/>
        </w:rPr>
        <w:t xml:space="preserve">30 credits </w:t>
      </w:r>
      <w:r>
        <w:rPr>
          <w:sz w:val="19"/>
          <w:szCs w:val="19"/>
        </w:rPr>
        <w:t>are required</w:t>
      </w:r>
      <w:r w:rsidR="00C64AF0" w:rsidRPr="00397807">
        <w:rPr>
          <w:sz w:val="19"/>
          <w:szCs w:val="19"/>
        </w:rPr>
        <w:t xml:space="preserve">. </w:t>
      </w:r>
    </w:p>
    <w:tbl>
      <w:tblPr>
        <w:tblW w:w="10080" w:type="dxa"/>
        <w:jc w:val="center"/>
        <w:tblBorders>
          <w:top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1100"/>
        <w:gridCol w:w="4480"/>
        <w:gridCol w:w="1260"/>
        <w:gridCol w:w="1872"/>
      </w:tblGrid>
      <w:tr w:rsidR="001E03D6" w:rsidRPr="00987F46" w:rsidTr="00987F46">
        <w:trPr>
          <w:trHeight w:val="293"/>
          <w:jc w:val="center"/>
        </w:trPr>
        <w:tc>
          <w:tcPr>
            <w:tcW w:w="136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Department</w:t>
            </w:r>
          </w:p>
        </w:tc>
        <w:tc>
          <w:tcPr>
            <w:tcW w:w="11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#</w:t>
            </w:r>
          </w:p>
        </w:tc>
        <w:tc>
          <w:tcPr>
            <w:tcW w:w="44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Course Title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Credits</w:t>
            </w:r>
          </w:p>
        </w:tc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E03D6" w:rsidRPr="00987F46" w:rsidRDefault="001E03D6" w:rsidP="00987F46">
            <w:pPr>
              <w:jc w:val="center"/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</w:pPr>
            <w:r w:rsidRPr="00987F46">
              <w:rPr>
                <w:rFonts w:ascii="Times New Roman Bold" w:hAnsi="Times New Roman Bold"/>
                <w:b/>
                <w:color w:val="000000"/>
                <w:sz w:val="20"/>
                <w:szCs w:val="18"/>
              </w:rPr>
              <w:t>Semester/Year</w:t>
            </w:r>
          </w:p>
        </w:tc>
      </w:tr>
      <w:tr w:rsidR="001E03D6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C2108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0358CB" w:rsidP="00B72365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5092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1E03D6" w:rsidP="007732FE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B72365" w:rsidP="00987F46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E03D6" w:rsidRPr="00A0798D" w:rsidRDefault="0042422E" w:rsidP="00D64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</w:t>
            </w:r>
            <w:r w:rsidR="00D64D7F">
              <w:rPr>
                <w:b/>
                <w:sz w:val="22"/>
                <w:szCs w:val="22"/>
              </w:rPr>
              <w:t>20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5094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D64D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Fall 20</w:t>
            </w:r>
            <w:r w:rsidR="00D64D7F">
              <w:rPr>
                <w:b/>
                <w:sz w:val="22"/>
                <w:szCs w:val="22"/>
              </w:rPr>
              <w:t>20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Practicum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D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</w:t>
            </w:r>
            <w:r w:rsidR="006D5489">
              <w:rPr>
                <w:b/>
                <w:sz w:val="22"/>
                <w:szCs w:val="22"/>
              </w:rPr>
              <w:t>2</w:t>
            </w:r>
            <w:r w:rsidR="00D64D7F">
              <w:rPr>
                <w:b/>
                <w:sz w:val="22"/>
                <w:szCs w:val="22"/>
              </w:rPr>
              <w:t>1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EDCI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Seminar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6D54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20</w:t>
            </w:r>
            <w:r w:rsidR="006D5489">
              <w:rPr>
                <w:b/>
                <w:sz w:val="22"/>
                <w:szCs w:val="22"/>
              </w:rPr>
              <w:t>2</w:t>
            </w:r>
            <w:r w:rsidR="00D64D7F">
              <w:rPr>
                <w:b/>
                <w:sz w:val="22"/>
                <w:szCs w:val="22"/>
              </w:rPr>
              <w:t>1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FA0E84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Language &amp; Cultural Diversity in Education</w:t>
            </w:r>
            <w:r w:rsidR="00A96E79">
              <w:rPr>
                <w:b/>
                <w:sz w:val="22"/>
                <w:szCs w:val="22"/>
              </w:rPr>
              <w:t xml:space="preserve"> </w:t>
            </w:r>
            <w:r w:rsidR="00A96E79" w:rsidRPr="00A96E79">
              <w:rPr>
                <w:sz w:val="22"/>
                <w:szCs w:val="22"/>
              </w:rPr>
              <w:t>(choose one)</w:t>
            </w:r>
            <w:r w:rsidR="002E5441" w:rsidRPr="00A96E79">
              <w:rPr>
                <w:sz w:val="22"/>
                <w:szCs w:val="22"/>
              </w:rPr>
              <w:t>:</w:t>
            </w:r>
            <w:r w:rsidR="002E5441">
              <w:rPr>
                <w:b/>
                <w:sz w:val="22"/>
                <w:szCs w:val="22"/>
              </w:rPr>
              <w:t xml:space="preserve"> </w:t>
            </w:r>
            <w:r w:rsidRPr="00A96E79">
              <w:rPr>
                <w:sz w:val="21"/>
                <w:szCs w:val="21"/>
              </w:rPr>
              <w:t xml:space="preserve">EDCI 5700, </w:t>
            </w:r>
            <w:r w:rsidR="00607A67" w:rsidRPr="00A96E79">
              <w:rPr>
                <w:sz w:val="21"/>
                <w:szCs w:val="21"/>
              </w:rPr>
              <w:t xml:space="preserve">5705, </w:t>
            </w:r>
            <w:r w:rsidRPr="00A96E79">
              <w:rPr>
                <w:sz w:val="21"/>
                <w:szCs w:val="21"/>
              </w:rPr>
              <w:t xml:space="preserve">5715, 5720, 5740, 5742, 5750, </w:t>
            </w:r>
            <w:r w:rsidR="00607A67" w:rsidRPr="00A96E79">
              <w:rPr>
                <w:sz w:val="21"/>
                <w:szCs w:val="21"/>
              </w:rPr>
              <w:t>5830 (Theory/</w:t>
            </w:r>
            <w:r w:rsidR="00D51B69" w:rsidRPr="00A96E79">
              <w:rPr>
                <w:sz w:val="21"/>
                <w:szCs w:val="21"/>
              </w:rPr>
              <w:t>Pract</w:t>
            </w:r>
            <w:r w:rsidR="00607A67" w:rsidRPr="00A96E79">
              <w:rPr>
                <w:sz w:val="21"/>
                <w:szCs w:val="21"/>
              </w:rPr>
              <w:t>ice</w:t>
            </w:r>
            <w:r w:rsidR="00D51B69" w:rsidRPr="00A96E79">
              <w:rPr>
                <w:sz w:val="21"/>
                <w:szCs w:val="21"/>
              </w:rPr>
              <w:t xml:space="preserve"> Intercultural Ed.), </w:t>
            </w:r>
            <w:r w:rsidRPr="00A96E79">
              <w:rPr>
                <w:sz w:val="21"/>
                <w:szCs w:val="21"/>
              </w:rPr>
              <w:t xml:space="preserve">5875, 5890 </w:t>
            </w:r>
            <w:r w:rsidR="002E5441" w:rsidRPr="00A96E79">
              <w:rPr>
                <w:sz w:val="21"/>
                <w:szCs w:val="21"/>
              </w:rPr>
              <w:t>or 5895; GERM</w:t>
            </w:r>
            <w:r w:rsidR="00FA0E84">
              <w:rPr>
                <w:sz w:val="21"/>
                <w:szCs w:val="21"/>
              </w:rPr>
              <w:t>/ALDS/CLCS</w:t>
            </w:r>
            <w:r w:rsidR="002E5441" w:rsidRPr="00A96E79">
              <w:rPr>
                <w:sz w:val="21"/>
                <w:szCs w:val="21"/>
              </w:rPr>
              <w:t xml:space="preserve"> 53</w:t>
            </w:r>
            <w:r w:rsidR="00FA0E84">
              <w:rPr>
                <w:sz w:val="21"/>
                <w:szCs w:val="21"/>
              </w:rPr>
              <w:t>24</w:t>
            </w:r>
            <w:r w:rsidRPr="00A96E79">
              <w:rPr>
                <w:sz w:val="21"/>
                <w:szCs w:val="21"/>
              </w:rPr>
              <w:t xml:space="preserve"> </w:t>
            </w:r>
            <w:r w:rsidR="00D32D62">
              <w:rPr>
                <w:sz w:val="21"/>
                <w:szCs w:val="21"/>
              </w:rPr>
              <w:t>or 5325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081EA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bookmarkStart w:id="3" w:name="_GoBack"/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bookmarkEnd w:id="3"/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3008CD" w:rsidRDefault="003F66E1" w:rsidP="003F66E1">
            <w:pPr>
              <w:jc w:val="center"/>
              <w:rPr>
                <w:sz w:val="22"/>
                <w:szCs w:val="22"/>
              </w:rPr>
            </w:pPr>
            <w:r w:rsidRPr="003008C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Leadership</w:t>
            </w:r>
          </w:p>
        </w:tc>
      </w:tr>
      <w:tr w:rsidR="003F66E1" w:rsidRPr="00987F46" w:rsidTr="00A0798D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EDLR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5015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Teacher Leadership and Organizations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sz w:val="22"/>
                <w:szCs w:val="22"/>
              </w:rPr>
              <w:t>3</w:t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t>Research</w:t>
            </w:r>
            <w:r w:rsidRPr="00A0798D">
              <w:rPr>
                <w:sz w:val="22"/>
                <w:szCs w:val="22"/>
              </w:rPr>
              <w:t xml:space="preserve">: EPSY 5195, Workshop in Education, is 1 credit fall and 1 credit spring </w:t>
            </w:r>
          </w:p>
          <w:p w:rsidR="003F66E1" w:rsidRPr="00502230" w:rsidRDefault="00F20E85" w:rsidP="00F20E8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Cusco, </w:t>
            </w:r>
            <w:r w:rsidR="003F66E1" w:rsidRPr="00502230">
              <w:rPr>
                <w:i/>
                <w:sz w:val="20"/>
                <w:szCs w:val="20"/>
              </w:rPr>
              <w:t xml:space="preserve">London, </w:t>
            </w:r>
            <w:r>
              <w:rPr>
                <w:i/>
                <w:sz w:val="20"/>
                <w:szCs w:val="20"/>
              </w:rPr>
              <w:t xml:space="preserve">&amp; </w:t>
            </w:r>
            <w:r w:rsidR="003F66E1" w:rsidRPr="00502230">
              <w:rPr>
                <w:i/>
                <w:sz w:val="20"/>
                <w:szCs w:val="20"/>
              </w:rPr>
              <w:t>Nottingham students take EDCI 58</w:t>
            </w:r>
            <w:r w:rsidR="001C4A6B">
              <w:rPr>
                <w:i/>
                <w:sz w:val="20"/>
                <w:szCs w:val="20"/>
              </w:rPr>
              <w:t>45</w:t>
            </w:r>
            <w:r w:rsidR="00CC6377">
              <w:rPr>
                <w:i/>
                <w:sz w:val="20"/>
                <w:szCs w:val="20"/>
              </w:rPr>
              <w:t xml:space="preserve">. </w:t>
            </w:r>
            <w:r w:rsidR="003F66E1" w:rsidRPr="00502230">
              <w:rPr>
                <w:i/>
                <w:sz w:val="20"/>
                <w:szCs w:val="20"/>
              </w:rPr>
              <w:t xml:space="preserve">Honors students can use EPSY 5601 if course was not used toward 120 credits required for graduation </w:t>
            </w:r>
            <w:r w:rsidR="001C4A6B">
              <w:rPr>
                <w:i/>
                <w:sz w:val="20"/>
                <w:szCs w:val="20"/>
              </w:rPr>
              <w:t>&amp; grade of B</w:t>
            </w:r>
            <w:r w:rsidR="009B255E">
              <w:rPr>
                <w:i/>
                <w:sz w:val="20"/>
                <w:szCs w:val="20"/>
              </w:rPr>
              <w:t>-</w:t>
            </w:r>
            <w:r w:rsidR="001C4A6B">
              <w:rPr>
                <w:i/>
                <w:sz w:val="20"/>
                <w:szCs w:val="20"/>
              </w:rPr>
              <w:t xml:space="preserve"> or higher </w:t>
            </w:r>
            <w:r w:rsidR="00FA0E84" w:rsidRPr="00502230">
              <w:rPr>
                <w:i/>
                <w:sz w:val="20"/>
                <w:szCs w:val="20"/>
              </w:rPr>
              <w:t>(</w:t>
            </w:r>
            <w:r w:rsidR="00FA0E84">
              <w:rPr>
                <w:i/>
                <w:sz w:val="20"/>
                <w:szCs w:val="20"/>
              </w:rPr>
              <w:t>Complete</w:t>
            </w:r>
            <w:r w:rsidR="00FA0E84" w:rsidRPr="00502230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="00FA0E84" w:rsidRPr="00502230">
                <w:rPr>
                  <w:rStyle w:val="Hyperlink"/>
                  <w:i/>
                  <w:sz w:val="20"/>
                  <w:szCs w:val="20"/>
                </w:rPr>
                <w:t>transfer form</w:t>
              </w:r>
            </w:hyperlink>
            <w:r w:rsidR="00FA0E84" w:rsidRPr="00502230">
              <w:rPr>
                <w:i/>
                <w:sz w:val="20"/>
                <w:szCs w:val="20"/>
              </w:rPr>
              <w:t xml:space="preserve">, have faculty advisor sign and </w:t>
            </w:r>
            <w:r w:rsidR="00FA0E84">
              <w:rPr>
                <w:i/>
                <w:sz w:val="20"/>
                <w:szCs w:val="20"/>
              </w:rPr>
              <w:t xml:space="preserve">email to </w:t>
            </w:r>
            <w:hyperlink r:id="rId8" w:history="1">
              <w:r w:rsidR="00FA0E84" w:rsidRPr="00371F9C">
                <w:rPr>
                  <w:rStyle w:val="Hyperlink"/>
                  <w:i/>
                  <w:sz w:val="20"/>
                  <w:szCs w:val="20"/>
                </w:rPr>
                <w:t>ann.traynor@uconn.edu</w:t>
              </w:r>
            </w:hyperlink>
            <w:r w:rsidR="00FA0E84" w:rsidRPr="00502230">
              <w:rPr>
                <w:i/>
                <w:sz w:val="20"/>
                <w:szCs w:val="20"/>
              </w:rPr>
              <w:t>. Enter “EPSY 5601” as course taken and UConn equivalent course</w:t>
            </w:r>
            <w:r w:rsidR="00FA0E84">
              <w:rPr>
                <w:i/>
                <w:sz w:val="20"/>
                <w:szCs w:val="20"/>
              </w:rPr>
              <w:t>).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D01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8B2EEB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8B2EEB" w:rsidP="003F66E1">
            <w:pPr>
              <w:rPr>
                <w:b/>
                <w:sz w:val="22"/>
                <w:szCs w:val="22"/>
              </w:rPr>
            </w:pPr>
            <w:r w:rsidRPr="00A96E79">
              <w:rPr>
                <w:b/>
                <w:sz w:val="22"/>
                <w:szCs w:val="22"/>
              </w:rPr>
              <w:t>Technology</w:t>
            </w:r>
            <w:r w:rsidRPr="00A96E79">
              <w:rPr>
                <w:sz w:val="22"/>
                <w:szCs w:val="22"/>
              </w:rPr>
              <w:t xml:space="preserve">: EPSY 5221 </w:t>
            </w:r>
            <w:r w:rsidRPr="00A96E79">
              <w:rPr>
                <w:color w:val="000000"/>
                <w:sz w:val="22"/>
                <w:szCs w:val="22"/>
              </w:rPr>
              <w:t>(1 credit is required; option to take</w:t>
            </w:r>
            <w:r w:rsidR="009A2E13" w:rsidRPr="00A96E79">
              <w:rPr>
                <w:color w:val="000000"/>
                <w:sz w:val="22"/>
                <w:szCs w:val="22"/>
              </w:rPr>
              <w:t xml:space="preserve"> 2 or</w:t>
            </w:r>
            <w:r w:rsidRPr="00A96E79">
              <w:rPr>
                <w:color w:val="000000"/>
                <w:sz w:val="22"/>
                <w:szCs w:val="22"/>
              </w:rPr>
              <w:t xml:space="preserve"> 3 credit course) </w:t>
            </w:r>
          </w:p>
        </w:tc>
      </w:tr>
      <w:tr w:rsidR="008B2EEB" w:rsidRPr="00987F46" w:rsidTr="00136969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8B2EEB" w:rsidP="008B2EEB">
            <w:pPr>
              <w:jc w:val="center"/>
              <w:rPr>
                <w:sz w:val="22"/>
                <w:szCs w:val="22"/>
              </w:rPr>
            </w:pPr>
            <w:r w:rsidRPr="00A96E79">
              <w:rPr>
                <w:sz w:val="22"/>
                <w:szCs w:val="22"/>
              </w:rPr>
              <w:t>EPSY</w:t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8B2EEB" w:rsidP="00136969">
            <w:pPr>
              <w:jc w:val="center"/>
              <w:rPr>
                <w:sz w:val="22"/>
                <w:szCs w:val="22"/>
              </w:rPr>
            </w:pPr>
            <w:r w:rsidRPr="00A96E79">
              <w:rPr>
                <w:sz w:val="22"/>
                <w:szCs w:val="22"/>
              </w:rPr>
              <w:t>5221</w:t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A12FEA" w:rsidP="00136969">
            <w:pPr>
              <w:rPr>
                <w:sz w:val="22"/>
                <w:szCs w:val="22"/>
              </w:rPr>
            </w:pPr>
            <w:r w:rsidRPr="00A96E79">
              <w:rPr>
                <w:sz w:val="22"/>
                <w:szCs w:val="22"/>
              </w:rPr>
              <w:t xml:space="preserve">Wise Integration of Technology 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8B2EEB" w:rsidP="00136969">
            <w:pPr>
              <w:jc w:val="center"/>
              <w:rPr>
                <w:sz w:val="22"/>
                <w:szCs w:val="22"/>
              </w:rPr>
            </w:pPr>
            <w:r w:rsidRPr="00A96E79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96E79">
              <w:rPr>
                <w:b/>
                <w:sz w:val="22"/>
                <w:szCs w:val="22"/>
              </w:rPr>
              <w:instrText xml:space="preserve"> FORMTEXT </w:instrText>
            </w:r>
            <w:r w:rsidRPr="00A96E79">
              <w:rPr>
                <w:b/>
                <w:sz w:val="22"/>
                <w:szCs w:val="22"/>
              </w:rPr>
            </w:r>
            <w:r w:rsidRPr="00A96E79">
              <w:rPr>
                <w:b/>
                <w:sz w:val="22"/>
                <w:szCs w:val="22"/>
              </w:rPr>
              <w:fldChar w:fldCharType="separate"/>
            </w:r>
            <w:r w:rsidRPr="00A96E79">
              <w:rPr>
                <w:b/>
                <w:noProof/>
                <w:sz w:val="22"/>
                <w:szCs w:val="22"/>
              </w:rPr>
              <w:t> </w:t>
            </w:r>
            <w:r w:rsidRPr="00A96E79">
              <w:rPr>
                <w:b/>
                <w:noProof/>
                <w:sz w:val="22"/>
                <w:szCs w:val="22"/>
              </w:rPr>
              <w:t> </w:t>
            </w:r>
            <w:r w:rsidRPr="00A96E7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B2EEB" w:rsidRPr="00A96E79" w:rsidRDefault="00D012C0" w:rsidP="001369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A96E79" w:rsidP="003F66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3F66E1">
              <w:rPr>
                <w:b/>
                <w:sz w:val="22"/>
                <w:szCs w:val="22"/>
              </w:rPr>
              <w:t>ontent or content pedagogy course</w:t>
            </w:r>
            <w:r w:rsidR="00152C27">
              <w:rPr>
                <w:b/>
                <w:sz w:val="22"/>
                <w:szCs w:val="22"/>
              </w:rPr>
              <w:t xml:space="preserve"> </w:t>
            </w:r>
            <w:r w:rsidR="00152C27" w:rsidRPr="00152C27">
              <w:rPr>
                <w:sz w:val="22"/>
                <w:szCs w:val="22"/>
              </w:rPr>
              <w:t>(3 credits)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887961">
        <w:trPr>
          <w:trHeight w:val="360"/>
          <w:jc w:val="center"/>
        </w:trPr>
        <w:tc>
          <w:tcPr>
            <w:tcW w:w="1008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73275F" w:rsidRDefault="003F66E1" w:rsidP="00E82450">
            <w:pPr>
              <w:rPr>
                <w:b/>
                <w:sz w:val="22"/>
                <w:szCs w:val="22"/>
              </w:rPr>
            </w:pPr>
            <w:r w:rsidRPr="0073275F">
              <w:rPr>
                <w:b/>
                <w:sz w:val="22"/>
                <w:szCs w:val="22"/>
              </w:rPr>
              <w:t>Elective</w:t>
            </w:r>
            <w:r>
              <w:rPr>
                <w:b/>
                <w:sz w:val="22"/>
                <w:szCs w:val="22"/>
              </w:rPr>
              <w:t>s</w:t>
            </w:r>
            <w:r w:rsidRPr="0073275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</w:t>
            </w:r>
            <w:r w:rsidR="00E82450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credits </w:t>
            </w:r>
            <w:r w:rsidR="00E82450">
              <w:rPr>
                <w:b/>
                <w:sz w:val="22"/>
                <w:szCs w:val="22"/>
              </w:rPr>
              <w:t>in content, content pedagogy, or other 5000-level EDCI, EPSY or EDLR courses)</w:t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F66E1" w:rsidRPr="00987F46" w:rsidTr="00987F46">
        <w:trPr>
          <w:trHeight w:val="360"/>
          <w:jc w:val="center"/>
        </w:trPr>
        <w:tc>
          <w:tcPr>
            <w:tcW w:w="13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4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3F66E1" w:rsidP="003F66E1">
            <w:pPr>
              <w:jc w:val="center"/>
              <w:rPr>
                <w:b/>
                <w:sz w:val="22"/>
                <w:szCs w:val="22"/>
              </w:rPr>
            </w:pPr>
            <w:r w:rsidRPr="00A0798D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798D">
              <w:rPr>
                <w:b/>
                <w:sz w:val="22"/>
                <w:szCs w:val="22"/>
              </w:rPr>
              <w:instrText xml:space="preserve"> FORMTEXT </w:instrText>
            </w:r>
            <w:r w:rsidRPr="00A0798D">
              <w:rPr>
                <w:b/>
                <w:sz w:val="22"/>
                <w:szCs w:val="22"/>
              </w:rPr>
            </w:r>
            <w:r w:rsidRPr="00A0798D">
              <w:rPr>
                <w:b/>
                <w:sz w:val="22"/>
                <w:szCs w:val="22"/>
              </w:rPr>
              <w:fldChar w:fldCharType="separate"/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noProof/>
                <w:sz w:val="22"/>
                <w:szCs w:val="22"/>
              </w:rPr>
              <w:t> </w:t>
            </w:r>
            <w:r w:rsidRPr="00A0798D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6E1" w:rsidRPr="00A0798D" w:rsidRDefault="00D012C0" w:rsidP="003F66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E25E3C" w:rsidRPr="005733DE" w:rsidRDefault="00E25E3C">
      <w:pPr>
        <w:rPr>
          <w:sz w:val="16"/>
          <w:szCs w:val="16"/>
        </w:rPr>
      </w:pPr>
    </w:p>
    <w:p w:rsidR="004C4E15" w:rsidRPr="00AA5BAA" w:rsidRDefault="004C4E15" w:rsidP="00C50437">
      <w:pPr>
        <w:ind w:left="2700"/>
        <w:rPr>
          <w:rFonts w:ascii="Times New Roman Bold" w:hAnsi="Times New Roman Bold"/>
          <w:b/>
          <w:u w:val="single"/>
        </w:rPr>
      </w:pPr>
      <w:r w:rsidRPr="00AA5BAA">
        <w:rPr>
          <w:rFonts w:ascii="Times New Roman Bold" w:hAnsi="Times New Roman Bold"/>
          <w:b/>
        </w:rPr>
        <w:t xml:space="preserve">Total </w:t>
      </w:r>
      <w:r w:rsidR="0071755F" w:rsidRPr="00AA5BAA">
        <w:rPr>
          <w:rFonts w:ascii="Times New Roman Bold" w:hAnsi="Times New Roman Bold"/>
          <w:b/>
        </w:rPr>
        <w:t>Number of</w:t>
      </w:r>
      <w:r w:rsidR="000F62D8" w:rsidRPr="00AA5BAA">
        <w:rPr>
          <w:rFonts w:ascii="Times New Roman Bold" w:hAnsi="Times New Roman Bold"/>
          <w:b/>
        </w:rPr>
        <w:t xml:space="preserve"> </w:t>
      </w:r>
      <w:r w:rsidRPr="00AA5BAA">
        <w:rPr>
          <w:rFonts w:ascii="Times New Roman Bold" w:hAnsi="Times New Roman Bold"/>
          <w:b/>
        </w:rPr>
        <w:t>Credits</w:t>
      </w:r>
      <w:r w:rsidR="000A171A" w:rsidRPr="00AA5BAA">
        <w:rPr>
          <w:rFonts w:ascii="Times New Roman Bold" w:hAnsi="Times New Roman Bold"/>
          <w:b/>
        </w:rPr>
        <w:t xml:space="preserve">: 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instrText xml:space="preserve"> FORMTEXT </w:instrTex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separate"/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b/>
          <w:noProof/>
          <w:sz w:val="28"/>
          <w:szCs w:val="28"/>
          <w:u w:val="single"/>
        </w:rPr>
        <w:t> </w:t>
      </w:r>
      <w:r w:rsidR="006523CE" w:rsidRPr="00AA5BAA">
        <w:rPr>
          <w:rFonts w:ascii="Times New Roman Bold" w:hAnsi="Times New Roman Bold"/>
          <w:b/>
          <w:sz w:val="28"/>
          <w:szCs w:val="28"/>
          <w:u w:val="single"/>
        </w:rPr>
        <w:fldChar w:fldCharType="end"/>
      </w:r>
    </w:p>
    <w:p w:rsidR="004C4E15" w:rsidRDefault="004C4E15" w:rsidP="000A171A">
      <w:pPr>
        <w:jc w:val="center"/>
        <w:rPr>
          <w:sz w:val="18"/>
          <w:szCs w:val="18"/>
        </w:rPr>
      </w:pPr>
      <w:r w:rsidRPr="00D15DF3">
        <w:rPr>
          <w:sz w:val="18"/>
          <w:szCs w:val="18"/>
        </w:rPr>
        <w:t>(</w:t>
      </w:r>
      <w:r w:rsidR="0071755F">
        <w:rPr>
          <w:sz w:val="18"/>
          <w:szCs w:val="1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71755F">
            <w:rPr>
              <w:sz w:val="18"/>
              <w:szCs w:val="18"/>
            </w:rPr>
            <w:t>Graduate</w:t>
          </w:r>
        </w:smartTag>
        <w:r w:rsidR="0071755F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71755F">
            <w:rPr>
              <w:sz w:val="18"/>
              <w:szCs w:val="18"/>
            </w:rPr>
            <w:t>School</w:t>
          </w:r>
        </w:smartTag>
      </w:smartTag>
      <w:r w:rsidR="0071755F">
        <w:rPr>
          <w:sz w:val="18"/>
          <w:szCs w:val="18"/>
        </w:rPr>
        <w:t xml:space="preserve"> expects master’s degree students to maintain at least a 3.0 cumulative grade point average</w:t>
      </w:r>
      <w:r w:rsidR="009564F5" w:rsidRPr="00D15DF3">
        <w:rPr>
          <w:sz w:val="18"/>
          <w:szCs w:val="18"/>
        </w:rPr>
        <w:t>.</w:t>
      </w:r>
      <w:r w:rsidRPr="00D15DF3">
        <w:rPr>
          <w:sz w:val="18"/>
          <w:szCs w:val="18"/>
        </w:rPr>
        <w:t>)</w:t>
      </w:r>
    </w:p>
    <w:p w:rsidR="002E06F1" w:rsidRPr="003623DC" w:rsidRDefault="002E06F1" w:rsidP="002E06F1">
      <w:pPr>
        <w:rPr>
          <w:b/>
          <w:sz w:val="22"/>
          <w:szCs w:val="22"/>
          <w:u w:val="single"/>
        </w:rPr>
      </w:pP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  <w:r w:rsidRPr="003623DC">
        <w:rPr>
          <w:b/>
          <w:sz w:val="22"/>
          <w:szCs w:val="22"/>
          <w:u w:val="single"/>
        </w:rPr>
        <w:tab/>
      </w:r>
    </w:p>
    <w:p w:rsidR="002E06F1" w:rsidRPr="003623DC" w:rsidRDefault="002E06F1" w:rsidP="002E06F1">
      <w:pPr>
        <w:rPr>
          <w:sz w:val="22"/>
          <w:szCs w:val="22"/>
        </w:rPr>
      </w:pPr>
      <w:r w:rsidRPr="003623DC">
        <w:rPr>
          <w:sz w:val="22"/>
          <w:szCs w:val="22"/>
        </w:rPr>
        <w:tab/>
      </w:r>
    </w:p>
    <w:sectPr w:rsidR="002E06F1" w:rsidRPr="003623DC" w:rsidSect="00985760">
      <w:headerReference w:type="default" r:id="rId9"/>
      <w:footerReference w:type="default" r:id="rId10"/>
      <w:pgSz w:w="12240" w:h="15840" w:code="1"/>
      <w:pgMar w:top="1440" w:right="1008" w:bottom="432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53" w:rsidRDefault="00325553">
      <w:r>
        <w:separator/>
      </w:r>
    </w:p>
  </w:endnote>
  <w:endnote w:type="continuationSeparator" w:id="0">
    <w:p w:rsidR="00325553" w:rsidRDefault="0032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F06D60" w:rsidRDefault="00A0798D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Academic Advising Plan of Study Form </w:t>
    </w:r>
    <w:r w:rsidR="009F6C59">
      <w:rPr>
        <w:i/>
        <w:sz w:val="16"/>
        <w:szCs w:val="16"/>
      </w:rPr>
      <w:t xml:space="preserve">Master’s  </w:t>
    </w:r>
    <w:r w:rsidR="009F6C59"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fldChar w:fldCharType="begin"/>
    </w:r>
    <w:r>
      <w:rPr>
        <w:i/>
        <w:sz w:val="16"/>
        <w:szCs w:val="16"/>
      </w:rPr>
      <w:instrText xml:space="preserve"> DATE \@ "M/d/yyyy" </w:instrText>
    </w:r>
    <w:r>
      <w:rPr>
        <w:i/>
        <w:sz w:val="16"/>
        <w:szCs w:val="16"/>
      </w:rPr>
      <w:fldChar w:fldCharType="separate"/>
    </w:r>
    <w:r w:rsidR="00D32D62">
      <w:rPr>
        <w:i/>
        <w:noProof/>
        <w:sz w:val="16"/>
        <w:szCs w:val="16"/>
      </w:rPr>
      <w:t>5/28/2020</w:t>
    </w:r>
    <w:r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53" w:rsidRDefault="00325553">
      <w:r>
        <w:separator/>
      </w:r>
    </w:p>
  </w:footnote>
  <w:footnote w:type="continuationSeparator" w:id="0">
    <w:p w:rsidR="00325553" w:rsidRDefault="00325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98D" w:rsidRPr="0074015D" w:rsidRDefault="00A0798D" w:rsidP="00981CEF">
    <w:pPr>
      <w:ind w:left="2160" w:firstLine="720"/>
      <w:jc w:val="both"/>
      <w:rPr>
        <w:b/>
        <w:sz w:val="16"/>
        <w:szCs w:val="16"/>
      </w:rPr>
    </w:pPr>
  </w:p>
  <w:p w:rsidR="00A0798D" w:rsidRDefault="009F6C59" w:rsidP="00C50437">
    <w:pPr>
      <w:pStyle w:val="Header"/>
      <w:tabs>
        <w:tab w:val="clear" w:pos="4320"/>
        <w:tab w:val="clear" w:pos="8640"/>
      </w:tabs>
      <w:ind w:left="4860"/>
      <w:jc w:val="both"/>
      <w:rPr>
        <w:b/>
        <w:sz w:val="22"/>
      </w:rPr>
    </w:pPr>
    <w:r>
      <w:rPr>
        <w:b/>
        <w:bCs/>
        <w:noProof/>
        <w:position w:val="-1"/>
        <w:sz w:val="28"/>
        <w:szCs w:val="28"/>
      </w:rPr>
      <w:drawing>
        <wp:anchor distT="0" distB="0" distL="114300" distR="114300" simplePos="0" relativeHeight="251659264" behindDoc="0" locked="0" layoutInCell="1" allowOverlap="1" wp14:anchorId="3ACAB1F9" wp14:editId="0D1A81A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389120" cy="471805"/>
          <wp:effectExtent l="0" t="0" r="0" b="4445"/>
          <wp:wrapNone/>
          <wp:docPr id="2" name="Picture 2" descr="neag-school-of-education-wordmark-side-blue-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ag-school-of-education-wordmark-side-blue-gr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91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62A73"/>
    <w:multiLevelType w:val="hybridMultilevel"/>
    <w:tmpl w:val="8176F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812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14"/>
    <w:rsid w:val="000129BA"/>
    <w:rsid w:val="00013165"/>
    <w:rsid w:val="00015688"/>
    <w:rsid w:val="0001624B"/>
    <w:rsid w:val="000179F0"/>
    <w:rsid w:val="0002643D"/>
    <w:rsid w:val="00033F3B"/>
    <w:rsid w:val="000358CB"/>
    <w:rsid w:val="00060FD1"/>
    <w:rsid w:val="0006739D"/>
    <w:rsid w:val="00081EA1"/>
    <w:rsid w:val="00084E31"/>
    <w:rsid w:val="000950E2"/>
    <w:rsid w:val="000A015E"/>
    <w:rsid w:val="000A171A"/>
    <w:rsid w:val="000A2F54"/>
    <w:rsid w:val="000A4DBD"/>
    <w:rsid w:val="000A7F95"/>
    <w:rsid w:val="000B74FA"/>
    <w:rsid w:val="000C52EC"/>
    <w:rsid w:val="000D3D9F"/>
    <w:rsid w:val="000E02DA"/>
    <w:rsid w:val="000E69FC"/>
    <w:rsid w:val="000F4F98"/>
    <w:rsid w:val="000F62D8"/>
    <w:rsid w:val="001256F4"/>
    <w:rsid w:val="00130625"/>
    <w:rsid w:val="00130804"/>
    <w:rsid w:val="00131328"/>
    <w:rsid w:val="00135E37"/>
    <w:rsid w:val="001464C1"/>
    <w:rsid w:val="0015163B"/>
    <w:rsid w:val="00152C27"/>
    <w:rsid w:val="00154554"/>
    <w:rsid w:val="001706CE"/>
    <w:rsid w:val="00190565"/>
    <w:rsid w:val="001A13C7"/>
    <w:rsid w:val="001B0E66"/>
    <w:rsid w:val="001B1198"/>
    <w:rsid w:val="001B3262"/>
    <w:rsid w:val="001C4A6B"/>
    <w:rsid w:val="001E03D6"/>
    <w:rsid w:val="001E1DB0"/>
    <w:rsid w:val="00211960"/>
    <w:rsid w:val="0021510B"/>
    <w:rsid w:val="00233590"/>
    <w:rsid w:val="00241B77"/>
    <w:rsid w:val="002448E7"/>
    <w:rsid w:val="002662EE"/>
    <w:rsid w:val="00281A77"/>
    <w:rsid w:val="002832FE"/>
    <w:rsid w:val="00284966"/>
    <w:rsid w:val="00285DD4"/>
    <w:rsid w:val="002A628B"/>
    <w:rsid w:val="002B0C8B"/>
    <w:rsid w:val="002B68AF"/>
    <w:rsid w:val="002D0F81"/>
    <w:rsid w:val="002E06F1"/>
    <w:rsid w:val="002E5441"/>
    <w:rsid w:val="002F0CBA"/>
    <w:rsid w:val="003008CD"/>
    <w:rsid w:val="00302480"/>
    <w:rsid w:val="00306480"/>
    <w:rsid w:val="003155EE"/>
    <w:rsid w:val="00325553"/>
    <w:rsid w:val="00334114"/>
    <w:rsid w:val="00337489"/>
    <w:rsid w:val="00346A6A"/>
    <w:rsid w:val="00346C10"/>
    <w:rsid w:val="003606E6"/>
    <w:rsid w:val="003623DC"/>
    <w:rsid w:val="00397807"/>
    <w:rsid w:val="003A6CBE"/>
    <w:rsid w:val="003D01E4"/>
    <w:rsid w:val="003D2DB7"/>
    <w:rsid w:val="003D609E"/>
    <w:rsid w:val="003E16D7"/>
    <w:rsid w:val="003E546D"/>
    <w:rsid w:val="003F66E1"/>
    <w:rsid w:val="004040DE"/>
    <w:rsid w:val="004041C6"/>
    <w:rsid w:val="0040701F"/>
    <w:rsid w:val="00415956"/>
    <w:rsid w:val="0042422E"/>
    <w:rsid w:val="00444467"/>
    <w:rsid w:val="00453D18"/>
    <w:rsid w:val="00470284"/>
    <w:rsid w:val="00473509"/>
    <w:rsid w:val="00480268"/>
    <w:rsid w:val="0048460D"/>
    <w:rsid w:val="00484B98"/>
    <w:rsid w:val="00484FB8"/>
    <w:rsid w:val="0049655C"/>
    <w:rsid w:val="004A77B2"/>
    <w:rsid w:val="004B393E"/>
    <w:rsid w:val="004B5C16"/>
    <w:rsid w:val="004C2108"/>
    <w:rsid w:val="004C4E15"/>
    <w:rsid w:val="004F3891"/>
    <w:rsid w:val="005011C2"/>
    <w:rsid w:val="00502230"/>
    <w:rsid w:val="0053362E"/>
    <w:rsid w:val="00537A38"/>
    <w:rsid w:val="0054765C"/>
    <w:rsid w:val="00551400"/>
    <w:rsid w:val="0055667F"/>
    <w:rsid w:val="005733DE"/>
    <w:rsid w:val="005865F3"/>
    <w:rsid w:val="0058701C"/>
    <w:rsid w:val="00590AE4"/>
    <w:rsid w:val="0059516C"/>
    <w:rsid w:val="005A0070"/>
    <w:rsid w:val="005A1373"/>
    <w:rsid w:val="005C4AE4"/>
    <w:rsid w:val="005E0D38"/>
    <w:rsid w:val="005F3BA8"/>
    <w:rsid w:val="006040E6"/>
    <w:rsid w:val="00607A67"/>
    <w:rsid w:val="00616157"/>
    <w:rsid w:val="00622A1B"/>
    <w:rsid w:val="0063066C"/>
    <w:rsid w:val="00641CDE"/>
    <w:rsid w:val="006523CE"/>
    <w:rsid w:val="00654892"/>
    <w:rsid w:val="00680E2D"/>
    <w:rsid w:val="006A453B"/>
    <w:rsid w:val="006B47A9"/>
    <w:rsid w:val="006B6EDB"/>
    <w:rsid w:val="006C38D6"/>
    <w:rsid w:val="006C5092"/>
    <w:rsid w:val="006D5489"/>
    <w:rsid w:val="006D69DD"/>
    <w:rsid w:val="006E667F"/>
    <w:rsid w:val="006F0462"/>
    <w:rsid w:val="00702637"/>
    <w:rsid w:val="0070431C"/>
    <w:rsid w:val="007074A6"/>
    <w:rsid w:val="0071048E"/>
    <w:rsid w:val="0071755F"/>
    <w:rsid w:val="007204CB"/>
    <w:rsid w:val="00721107"/>
    <w:rsid w:val="00723DE0"/>
    <w:rsid w:val="007249CB"/>
    <w:rsid w:val="0073275F"/>
    <w:rsid w:val="00737809"/>
    <w:rsid w:val="0074015D"/>
    <w:rsid w:val="00745625"/>
    <w:rsid w:val="00752C70"/>
    <w:rsid w:val="007732FE"/>
    <w:rsid w:val="0077658F"/>
    <w:rsid w:val="007774A8"/>
    <w:rsid w:val="00784140"/>
    <w:rsid w:val="007938A1"/>
    <w:rsid w:val="00796C03"/>
    <w:rsid w:val="0079756C"/>
    <w:rsid w:val="00797986"/>
    <w:rsid w:val="007A02D3"/>
    <w:rsid w:val="007A05E9"/>
    <w:rsid w:val="007A27B6"/>
    <w:rsid w:val="007A3171"/>
    <w:rsid w:val="007B4071"/>
    <w:rsid w:val="007B69FE"/>
    <w:rsid w:val="007C52BD"/>
    <w:rsid w:val="007D2D3E"/>
    <w:rsid w:val="007D4C48"/>
    <w:rsid w:val="007D5197"/>
    <w:rsid w:val="007E2FC0"/>
    <w:rsid w:val="0080699E"/>
    <w:rsid w:val="00811D88"/>
    <w:rsid w:val="00817572"/>
    <w:rsid w:val="00817E71"/>
    <w:rsid w:val="00824C4E"/>
    <w:rsid w:val="00830F32"/>
    <w:rsid w:val="0083243C"/>
    <w:rsid w:val="00846BFB"/>
    <w:rsid w:val="008544AF"/>
    <w:rsid w:val="00872450"/>
    <w:rsid w:val="008757AE"/>
    <w:rsid w:val="00887961"/>
    <w:rsid w:val="008A3293"/>
    <w:rsid w:val="008A55EC"/>
    <w:rsid w:val="008A7943"/>
    <w:rsid w:val="008B08E5"/>
    <w:rsid w:val="008B0C7A"/>
    <w:rsid w:val="008B2EEB"/>
    <w:rsid w:val="008B32F3"/>
    <w:rsid w:val="008D677D"/>
    <w:rsid w:val="008E2B9C"/>
    <w:rsid w:val="008E30DC"/>
    <w:rsid w:val="008E5086"/>
    <w:rsid w:val="0090021C"/>
    <w:rsid w:val="009103C1"/>
    <w:rsid w:val="00922AB3"/>
    <w:rsid w:val="009420BE"/>
    <w:rsid w:val="00946F27"/>
    <w:rsid w:val="00952A7B"/>
    <w:rsid w:val="009564F5"/>
    <w:rsid w:val="0096571E"/>
    <w:rsid w:val="00972066"/>
    <w:rsid w:val="00976276"/>
    <w:rsid w:val="00981CEF"/>
    <w:rsid w:val="00982CB5"/>
    <w:rsid w:val="00985760"/>
    <w:rsid w:val="00987F46"/>
    <w:rsid w:val="009912C1"/>
    <w:rsid w:val="00994975"/>
    <w:rsid w:val="00994B3E"/>
    <w:rsid w:val="00995122"/>
    <w:rsid w:val="009A07B5"/>
    <w:rsid w:val="009A2B8A"/>
    <w:rsid w:val="009A2E13"/>
    <w:rsid w:val="009A3019"/>
    <w:rsid w:val="009A42DA"/>
    <w:rsid w:val="009B213A"/>
    <w:rsid w:val="009B255E"/>
    <w:rsid w:val="009B3274"/>
    <w:rsid w:val="009D2F09"/>
    <w:rsid w:val="009D35B1"/>
    <w:rsid w:val="009D6B8F"/>
    <w:rsid w:val="009E7ECE"/>
    <w:rsid w:val="009F6C59"/>
    <w:rsid w:val="00A023AC"/>
    <w:rsid w:val="00A03092"/>
    <w:rsid w:val="00A06CEE"/>
    <w:rsid w:val="00A0798D"/>
    <w:rsid w:val="00A12FEA"/>
    <w:rsid w:val="00A169B8"/>
    <w:rsid w:val="00A217E6"/>
    <w:rsid w:val="00A613E7"/>
    <w:rsid w:val="00A678C7"/>
    <w:rsid w:val="00A834E1"/>
    <w:rsid w:val="00A92964"/>
    <w:rsid w:val="00A96E79"/>
    <w:rsid w:val="00AA14C0"/>
    <w:rsid w:val="00AA5BAA"/>
    <w:rsid w:val="00AB14B4"/>
    <w:rsid w:val="00AB338C"/>
    <w:rsid w:val="00AC08D8"/>
    <w:rsid w:val="00AC5C9A"/>
    <w:rsid w:val="00AC76AD"/>
    <w:rsid w:val="00AE07B3"/>
    <w:rsid w:val="00AE2BBB"/>
    <w:rsid w:val="00AE57AB"/>
    <w:rsid w:val="00B014E9"/>
    <w:rsid w:val="00B41504"/>
    <w:rsid w:val="00B41714"/>
    <w:rsid w:val="00B44B88"/>
    <w:rsid w:val="00B46EDB"/>
    <w:rsid w:val="00B52605"/>
    <w:rsid w:val="00B6241F"/>
    <w:rsid w:val="00B64157"/>
    <w:rsid w:val="00B66234"/>
    <w:rsid w:val="00B669A5"/>
    <w:rsid w:val="00B72365"/>
    <w:rsid w:val="00B73F19"/>
    <w:rsid w:val="00B90D3C"/>
    <w:rsid w:val="00B96D0A"/>
    <w:rsid w:val="00B9751D"/>
    <w:rsid w:val="00BB00BF"/>
    <w:rsid w:val="00BB76D6"/>
    <w:rsid w:val="00BC7927"/>
    <w:rsid w:val="00BD089A"/>
    <w:rsid w:val="00BD4668"/>
    <w:rsid w:val="00BD7F17"/>
    <w:rsid w:val="00BE1289"/>
    <w:rsid w:val="00BE21FC"/>
    <w:rsid w:val="00BE405D"/>
    <w:rsid w:val="00C169F4"/>
    <w:rsid w:val="00C2341D"/>
    <w:rsid w:val="00C26843"/>
    <w:rsid w:val="00C27365"/>
    <w:rsid w:val="00C36037"/>
    <w:rsid w:val="00C407CD"/>
    <w:rsid w:val="00C50437"/>
    <w:rsid w:val="00C55CA9"/>
    <w:rsid w:val="00C64AF0"/>
    <w:rsid w:val="00C65FC8"/>
    <w:rsid w:val="00C76DA4"/>
    <w:rsid w:val="00C8296D"/>
    <w:rsid w:val="00CA3FF2"/>
    <w:rsid w:val="00CB4166"/>
    <w:rsid w:val="00CC28CC"/>
    <w:rsid w:val="00CC2CA1"/>
    <w:rsid w:val="00CC6377"/>
    <w:rsid w:val="00CC75DA"/>
    <w:rsid w:val="00CD186D"/>
    <w:rsid w:val="00CD3230"/>
    <w:rsid w:val="00CD77D4"/>
    <w:rsid w:val="00CE508F"/>
    <w:rsid w:val="00CE7DA9"/>
    <w:rsid w:val="00D012C0"/>
    <w:rsid w:val="00D02A82"/>
    <w:rsid w:val="00D02D25"/>
    <w:rsid w:val="00D14C8E"/>
    <w:rsid w:val="00D15DF3"/>
    <w:rsid w:val="00D201B6"/>
    <w:rsid w:val="00D30240"/>
    <w:rsid w:val="00D32D62"/>
    <w:rsid w:val="00D40F9B"/>
    <w:rsid w:val="00D432BB"/>
    <w:rsid w:val="00D45A9F"/>
    <w:rsid w:val="00D50AFE"/>
    <w:rsid w:val="00D51B69"/>
    <w:rsid w:val="00D540DF"/>
    <w:rsid w:val="00D552AC"/>
    <w:rsid w:val="00D56FFF"/>
    <w:rsid w:val="00D62B99"/>
    <w:rsid w:val="00D64D7F"/>
    <w:rsid w:val="00D67F1A"/>
    <w:rsid w:val="00D76C94"/>
    <w:rsid w:val="00D80ECC"/>
    <w:rsid w:val="00D8194E"/>
    <w:rsid w:val="00DA10E5"/>
    <w:rsid w:val="00DA1CA6"/>
    <w:rsid w:val="00DB4978"/>
    <w:rsid w:val="00DC23D3"/>
    <w:rsid w:val="00DC3326"/>
    <w:rsid w:val="00DC7E0C"/>
    <w:rsid w:val="00DD09DC"/>
    <w:rsid w:val="00DD4D9B"/>
    <w:rsid w:val="00DD79A2"/>
    <w:rsid w:val="00DE4B2B"/>
    <w:rsid w:val="00DF15C8"/>
    <w:rsid w:val="00DF572E"/>
    <w:rsid w:val="00E10D29"/>
    <w:rsid w:val="00E11666"/>
    <w:rsid w:val="00E20B34"/>
    <w:rsid w:val="00E20B4C"/>
    <w:rsid w:val="00E25E3C"/>
    <w:rsid w:val="00E33B9D"/>
    <w:rsid w:val="00E542AB"/>
    <w:rsid w:val="00E57938"/>
    <w:rsid w:val="00E6514D"/>
    <w:rsid w:val="00E7266F"/>
    <w:rsid w:val="00E7669E"/>
    <w:rsid w:val="00E82450"/>
    <w:rsid w:val="00E919B8"/>
    <w:rsid w:val="00EA7E01"/>
    <w:rsid w:val="00EB452B"/>
    <w:rsid w:val="00EB489B"/>
    <w:rsid w:val="00EC3B46"/>
    <w:rsid w:val="00ED4725"/>
    <w:rsid w:val="00EE4DC5"/>
    <w:rsid w:val="00EF5EB5"/>
    <w:rsid w:val="00F04473"/>
    <w:rsid w:val="00F04D46"/>
    <w:rsid w:val="00F04F1E"/>
    <w:rsid w:val="00F06D60"/>
    <w:rsid w:val="00F07749"/>
    <w:rsid w:val="00F155F6"/>
    <w:rsid w:val="00F20E85"/>
    <w:rsid w:val="00F27C58"/>
    <w:rsid w:val="00F43455"/>
    <w:rsid w:val="00F4612C"/>
    <w:rsid w:val="00F4717D"/>
    <w:rsid w:val="00F56F85"/>
    <w:rsid w:val="00F65BBC"/>
    <w:rsid w:val="00F66DBC"/>
    <w:rsid w:val="00F71F5C"/>
    <w:rsid w:val="00F85CFA"/>
    <w:rsid w:val="00F915BB"/>
    <w:rsid w:val="00F970B5"/>
    <w:rsid w:val="00F97864"/>
    <w:rsid w:val="00FA0E84"/>
    <w:rsid w:val="00FB0F05"/>
    <w:rsid w:val="00FB2B13"/>
    <w:rsid w:val="00FC71C5"/>
    <w:rsid w:val="00FD2C27"/>
    <w:rsid w:val="00FF4895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8129">
      <o:colormru v:ext="edit" colors="#ddd"/>
    </o:shapedefaults>
    <o:shapelayout v:ext="edit">
      <o:idmap v:ext="edit" data="1"/>
    </o:shapelayout>
  </w:shapeDefaults>
  <w:decimalSymbol w:val="."/>
  <w:listSeparator w:val=","/>
  <w14:docId w14:val="4399CBA6"/>
  <w15:chartTrackingRefBased/>
  <w15:docId w15:val="{7BB29EA6-5AC7-42E0-95C1-68D561174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6D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D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40F9B"/>
    <w:rPr>
      <w:rFonts w:ascii="Tahoma" w:hAnsi="Tahoma" w:cs="Tahoma"/>
      <w:sz w:val="16"/>
      <w:szCs w:val="16"/>
    </w:rPr>
  </w:style>
  <w:style w:type="character" w:styleId="Hyperlink">
    <w:name w:val="Hyperlink"/>
    <w:rsid w:val="009D2F09"/>
    <w:rPr>
      <w:color w:val="0000FF"/>
      <w:u w:val="single"/>
    </w:rPr>
  </w:style>
  <w:style w:type="character" w:customStyle="1" w:styleId="rcc05001">
    <w:name w:val="rcc05001"/>
    <w:semiHidden/>
    <w:rsid w:val="009D2F09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9D2F09"/>
    <w:rPr>
      <w:b/>
      <w:bCs/>
    </w:rPr>
  </w:style>
  <w:style w:type="character" w:styleId="Emphasis">
    <w:name w:val="Emphasis"/>
    <w:qFormat/>
    <w:rsid w:val="009D2F09"/>
    <w:rPr>
      <w:i/>
      <w:iCs/>
    </w:rPr>
  </w:style>
  <w:style w:type="character" w:styleId="FollowedHyperlink">
    <w:name w:val="FollowedHyperlink"/>
    <w:basedOn w:val="DefaultParagraphFont"/>
    <w:rsid w:val="00502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traynor@ucon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istrar.uconn.edu/wp-content/uploads/sites/1604/2018/09/Transfer-Credit-Request_Gra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c05001\Desktop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5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 Preliminary Plan</vt:lpstr>
    </vt:vector>
  </TitlesOfParts>
  <Company>UCONN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Preliminary Plan</dc:title>
  <dc:subject/>
  <dc:creator>rcc05001</dc:creator>
  <cp:keywords/>
  <cp:lastModifiedBy>Traynor, Ann</cp:lastModifiedBy>
  <cp:revision>6</cp:revision>
  <cp:lastPrinted>2010-07-27T21:19:00Z</cp:lastPrinted>
  <dcterms:created xsi:type="dcterms:W3CDTF">2020-02-13T19:26:00Z</dcterms:created>
  <dcterms:modified xsi:type="dcterms:W3CDTF">2020-05-28T22:34:00Z</dcterms:modified>
</cp:coreProperties>
</file>