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2E564E" w:rsidRPr="007D3D28" w:rsidTr="00177DFB">
        <w:trPr>
          <w:trHeight w:val="188"/>
        </w:trPr>
        <w:tc>
          <w:tcPr>
            <w:tcW w:w="4999" w:type="dxa"/>
            <w:gridSpan w:val="3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2E564E" w:rsidRPr="007D3D28" w:rsidTr="00177DFB">
        <w:trPr>
          <w:trHeight w:val="245"/>
        </w:trPr>
        <w:tc>
          <w:tcPr>
            <w:tcW w:w="4068" w:type="dxa"/>
            <w:gridSpan w:val="2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6750A8" w:rsidRPr="000A2D2E" w:rsidRDefault="006750A8" w:rsidP="00177D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6750A8" w:rsidRPr="000A2D2E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750A8" w:rsidRPr="000A2D2E" w:rsidRDefault="006750A8" w:rsidP="00177DFB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2E564E" w:rsidRPr="007D3D28" w:rsidTr="00177DFB">
        <w:trPr>
          <w:trHeight w:val="173"/>
        </w:trPr>
        <w:tc>
          <w:tcPr>
            <w:tcW w:w="4068" w:type="dxa"/>
            <w:gridSpan w:val="2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6750A8" w:rsidRPr="00DD3A17" w:rsidTr="00177DFB">
        <w:trPr>
          <w:trHeight w:val="245"/>
        </w:trPr>
        <w:tc>
          <w:tcPr>
            <w:tcW w:w="10440" w:type="dxa"/>
            <w:gridSpan w:val="8"/>
            <w:vAlign w:val="center"/>
          </w:tcPr>
          <w:p w:rsidR="006750A8" w:rsidRPr="00DD3A17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750A8" w:rsidRPr="007D3D28" w:rsidTr="00177DFB">
        <w:trPr>
          <w:trHeight w:val="245"/>
        </w:trPr>
        <w:tc>
          <w:tcPr>
            <w:tcW w:w="10440" w:type="dxa"/>
            <w:gridSpan w:val="8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564E" w:rsidRPr="007D3D28" w:rsidTr="00177DFB">
        <w:trPr>
          <w:trHeight w:val="245"/>
        </w:trPr>
        <w:tc>
          <w:tcPr>
            <w:tcW w:w="3348" w:type="dxa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6750A8" w:rsidRPr="007D3D28" w:rsidRDefault="00B54273" w:rsidP="00E12A4F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695FED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6750A8">
              <w:rPr>
                <w:b/>
                <w:smallCaps/>
                <w:sz w:val="18"/>
                <w:szCs w:val="20"/>
              </w:rPr>
              <w:t xml:space="preserve">: </w:t>
            </w:r>
            <w:r w:rsidR="006E7E7F">
              <w:rPr>
                <w:b/>
                <w:sz w:val="22"/>
                <w:szCs w:val="22"/>
              </w:rPr>
              <w:t>Fall 201</w:t>
            </w:r>
            <w:r w:rsidR="00E12A4F">
              <w:rPr>
                <w:b/>
                <w:sz w:val="22"/>
                <w:szCs w:val="22"/>
              </w:rPr>
              <w:t>8</w:t>
            </w:r>
          </w:p>
        </w:tc>
      </w:tr>
      <w:tr w:rsidR="002E564E" w:rsidRPr="007D3D28" w:rsidTr="00177DFB">
        <w:trPr>
          <w:trHeight w:val="245"/>
        </w:trPr>
        <w:tc>
          <w:tcPr>
            <w:tcW w:w="6228" w:type="dxa"/>
            <w:gridSpan w:val="5"/>
            <w:vAlign w:val="center"/>
          </w:tcPr>
          <w:p w:rsidR="006750A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6750A8" w:rsidRPr="000238A7" w:rsidRDefault="006750A8" w:rsidP="00E12A4F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6E7E7F">
              <w:rPr>
                <w:b/>
                <w:sz w:val="22"/>
                <w:szCs w:val="22"/>
              </w:rPr>
              <w:t>Spring 20</w:t>
            </w:r>
            <w:r w:rsidR="00E12A4F">
              <w:rPr>
                <w:b/>
                <w:sz w:val="22"/>
                <w:szCs w:val="22"/>
              </w:rPr>
              <w:t>20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6750A8" w:rsidRPr="007D3D28" w:rsidTr="00177DFB">
        <w:trPr>
          <w:trHeight w:val="245"/>
        </w:trPr>
        <w:tc>
          <w:tcPr>
            <w:tcW w:w="10440" w:type="dxa"/>
            <w:gridSpan w:val="8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6750A8" w:rsidRPr="006B6EDB" w:rsidRDefault="00160640" w:rsidP="00952A7B">
      <w:pPr>
        <w:jc w:val="center"/>
        <w:rPr>
          <w:b/>
          <w:smallCaps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165100</wp:posOffset>
                </wp:positionV>
                <wp:extent cx="6720840" cy="1189355"/>
                <wp:effectExtent l="20955" t="23495" r="20955" b="2540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633" w:rsidRPr="00484B98" w:rsidRDefault="00D13633" w:rsidP="00D13633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D13633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D13633" w:rsidRPr="0071048E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D13633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13633" w:rsidRPr="0071048E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D13633" w:rsidRPr="0071048E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</w:t>
                            </w:r>
                            <w:r w:rsidR="00E323F8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for Fall 201</w:t>
                            </w:r>
                            <w:r w:rsidR="00E323F8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13633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D13633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D13633" w:rsidRDefault="00D13633" w:rsidP="00D13633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5F7B5C" w:rsidRPr="0071048E" w:rsidRDefault="005F7B5C" w:rsidP="00DD4D9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9pt;margin-top:13pt;width:529.2pt;height:9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" o:allowoverlap="f" strokeweight="3pt">
                <v:stroke linestyle="thinThin"/>
                <v:textbox inset=",0,,0">
                  <w:txbxContent>
                    <w:p w:rsidR="00D13633" w:rsidRPr="00484B98" w:rsidRDefault="00D13633" w:rsidP="00D13633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D13633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D13633" w:rsidRPr="0071048E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D13633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D13633" w:rsidRPr="0071048E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D13633" w:rsidRPr="0071048E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</w:t>
                      </w:r>
                      <w:r w:rsidR="00E323F8">
                        <w:rPr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sz w:val="16"/>
                          <w:szCs w:val="20"/>
                        </w:rPr>
                        <w:t xml:space="preserve"> for Fall 201</w:t>
                      </w:r>
                      <w:r w:rsidR="00E323F8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D13633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D13633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D13633" w:rsidRDefault="00D13633" w:rsidP="00D13633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5F7B5C" w:rsidRPr="0071048E" w:rsidRDefault="005F7B5C" w:rsidP="00DD4D9B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32F3" w:rsidRPr="002E564E" w:rsidRDefault="008B32F3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"/>
        <w:gridCol w:w="1313"/>
        <w:gridCol w:w="4509"/>
        <w:gridCol w:w="1032"/>
        <w:gridCol w:w="1491"/>
        <w:gridCol w:w="969"/>
      </w:tblGrid>
      <w:tr w:rsidR="00C05A34" w:rsidRPr="00C05A34" w:rsidTr="00C05A34">
        <w:trPr>
          <w:trHeight w:val="216"/>
          <w:jc w:val="center"/>
        </w:trPr>
        <w:tc>
          <w:tcPr>
            <w:tcW w:w="76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05A34" w:rsidRDefault="00135E37" w:rsidP="002C571D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05A34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31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05A34" w:rsidRDefault="00135E37" w:rsidP="002C571D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05A34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50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05A34" w:rsidRDefault="00135E37" w:rsidP="002C571D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05A34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103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05A34" w:rsidRDefault="00135E37" w:rsidP="002C571D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05A34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05A34" w:rsidRDefault="00135E37" w:rsidP="002C571D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05A34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96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05A34" w:rsidRDefault="00135E37" w:rsidP="002C571D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05A34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B31113" w:rsidRPr="00C05A34" w:rsidTr="00C05A34">
        <w:trPr>
          <w:trHeight w:val="216"/>
          <w:jc w:val="center"/>
        </w:trPr>
        <w:tc>
          <w:tcPr>
            <w:tcW w:w="766" w:type="dxa"/>
            <w:tcBorders>
              <w:top w:val="single" w:sz="4" w:space="0" w:color="C0C0C0"/>
            </w:tcBorders>
            <w:vAlign w:val="center"/>
          </w:tcPr>
          <w:p w:rsidR="00B31113" w:rsidRPr="001D3A22" w:rsidRDefault="00B31113" w:rsidP="00B31113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313" w:type="dxa"/>
            <w:tcBorders>
              <w:top w:val="single" w:sz="4" w:space="0" w:color="C0C0C0"/>
            </w:tcBorders>
            <w:vAlign w:val="center"/>
          </w:tcPr>
          <w:p w:rsidR="00B31113" w:rsidRPr="001D3A22" w:rsidRDefault="00B31113" w:rsidP="00B3111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3100/W</w:t>
            </w:r>
          </w:p>
        </w:tc>
        <w:tc>
          <w:tcPr>
            <w:tcW w:w="4509" w:type="dxa"/>
            <w:tcBorders>
              <w:top w:val="single" w:sz="4" w:space="0" w:color="C0C0C0"/>
            </w:tcBorders>
            <w:vAlign w:val="center"/>
          </w:tcPr>
          <w:p w:rsidR="00B31113" w:rsidRPr="001D3A22" w:rsidRDefault="00B31113" w:rsidP="00B3111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Multicultural Education, Equity and Social Justice</w:t>
            </w:r>
          </w:p>
        </w:tc>
        <w:tc>
          <w:tcPr>
            <w:tcW w:w="1032" w:type="dxa"/>
            <w:tcBorders>
              <w:top w:val="single" w:sz="4" w:space="0" w:color="C0C0C0"/>
            </w:tcBorders>
            <w:vAlign w:val="center"/>
          </w:tcPr>
          <w:p w:rsidR="00B31113" w:rsidRPr="001D3A22" w:rsidRDefault="00B31113" w:rsidP="00B3111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B31113" w:rsidRPr="005C0619" w:rsidRDefault="00B31113" w:rsidP="00E323F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323F8">
              <w:rPr>
                <w:sz w:val="17"/>
                <w:szCs w:val="17"/>
              </w:rPr>
              <w:t>8</w:t>
            </w:r>
          </w:p>
        </w:tc>
        <w:tc>
          <w:tcPr>
            <w:tcW w:w="969" w:type="dxa"/>
            <w:tcBorders>
              <w:top w:val="single" w:sz="4" w:space="0" w:color="C0C0C0"/>
            </w:tcBorders>
            <w:vAlign w:val="center"/>
          </w:tcPr>
          <w:p w:rsidR="00B31113" w:rsidRPr="001D3A22" w:rsidRDefault="00B31113" w:rsidP="00B31113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B73F19" w:rsidRPr="00C05A34" w:rsidRDefault="00135E37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EPSY</w:t>
            </w:r>
          </w:p>
        </w:tc>
        <w:tc>
          <w:tcPr>
            <w:tcW w:w="1313" w:type="dxa"/>
            <w:vAlign w:val="center"/>
          </w:tcPr>
          <w:p w:rsidR="00B73F19" w:rsidRPr="00C05A34" w:rsidRDefault="002E564E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3010</w:t>
            </w:r>
          </w:p>
        </w:tc>
        <w:tc>
          <w:tcPr>
            <w:tcW w:w="4509" w:type="dxa"/>
            <w:vAlign w:val="center"/>
          </w:tcPr>
          <w:p w:rsidR="00B73F19" w:rsidRPr="00C05A34" w:rsidRDefault="00797986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Educational Psychology</w:t>
            </w:r>
          </w:p>
        </w:tc>
        <w:tc>
          <w:tcPr>
            <w:tcW w:w="1032" w:type="dxa"/>
            <w:vAlign w:val="center"/>
          </w:tcPr>
          <w:p w:rsidR="00B73F19" w:rsidRPr="00C05A34" w:rsidRDefault="00797986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73F19" w:rsidRPr="006E7E7F" w:rsidRDefault="00ED6CC7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969" w:type="dxa"/>
            <w:vAlign w:val="center"/>
          </w:tcPr>
          <w:p w:rsidR="00B73F19" w:rsidRPr="00C05A34" w:rsidRDefault="00FD2C27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FD2C27" w:rsidRPr="00C05A34" w:rsidRDefault="00FD2C27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EGEN</w:t>
            </w:r>
          </w:p>
        </w:tc>
        <w:tc>
          <w:tcPr>
            <w:tcW w:w="1313" w:type="dxa"/>
            <w:vAlign w:val="center"/>
          </w:tcPr>
          <w:p w:rsidR="00FD2C27" w:rsidRPr="00C05A34" w:rsidRDefault="002E564E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3100</w:t>
            </w:r>
          </w:p>
        </w:tc>
        <w:tc>
          <w:tcPr>
            <w:tcW w:w="4509" w:type="dxa"/>
            <w:vAlign w:val="center"/>
          </w:tcPr>
          <w:p w:rsidR="00FD2C27" w:rsidRPr="00C05A34" w:rsidRDefault="00FD2C27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Seminar/Clinic</w:t>
            </w:r>
          </w:p>
        </w:tc>
        <w:tc>
          <w:tcPr>
            <w:tcW w:w="1032" w:type="dxa"/>
            <w:vAlign w:val="center"/>
          </w:tcPr>
          <w:p w:rsidR="00FD2C27" w:rsidRPr="00C05A34" w:rsidRDefault="00FD2C27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FD2C27" w:rsidRPr="006E7E7F" w:rsidRDefault="006E7E7F" w:rsidP="00E3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E323F8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vAlign w:val="center"/>
          </w:tcPr>
          <w:p w:rsidR="00FD2C27" w:rsidRPr="00C05A34" w:rsidRDefault="00FD2C27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FD2C27" w:rsidRPr="00C05A34" w:rsidRDefault="00FD2C27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EPSY</w:t>
            </w:r>
          </w:p>
        </w:tc>
        <w:tc>
          <w:tcPr>
            <w:tcW w:w="1313" w:type="dxa"/>
            <w:vAlign w:val="center"/>
          </w:tcPr>
          <w:p w:rsidR="00FD2C27" w:rsidRPr="00C05A34" w:rsidRDefault="002E564E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3110</w:t>
            </w:r>
          </w:p>
        </w:tc>
        <w:tc>
          <w:tcPr>
            <w:tcW w:w="4509" w:type="dxa"/>
            <w:vAlign w:val="center"/>
          </w:tcPr>
          <w:p w:rsidR="00FD2C27" w:rsidRPr="00C05A34" w:rsidRDefault="00FD2C27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Exceptionality</w:t>
            </w:r>
          </w:p>
        </w:tc>
        <w:tc>
          <w:tcPr>
            <w:tcW w:w="1032" w:type="dxa"/>
            <w:vAlign w:val="center"/>
          </w:tcPr>
          <w:p w:rsidR="00FD2C27" w:rsidRPr="00C05A34" w:rsidRDefault="00FD2C27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FD2C27" w:rsidRPr="006E7E7F" w:rsidRDefault="00984994" w:rsidP="00E323F8">
            <w:pPr>
              <w:jc w:val="center"/>
              <w:rPr>
                <w:sz w:val="18"/>
                <w:szCs w:val="18"/>
              </w:rPr>
            </w:pPr>
            <w:r w:rsidRPr="00984994">
              <w:rPr>
                <w:sz w:val="18"/>
                <w:szCs w:val="18"/>
              </w:rPr>
              <w:t>F1</w:t>
            </w:r>
            <w:r w:rsidR="00E323F8">
              <w:rPr>
                <w:sz w:val="18"/>
                <w:szCs w:val="18"/>
              </w:rPr>
              <w:t>8</w:t>
            </w:r>
            <w:r w:rsidRPr="00984994">
              <w:rPr>
                <w:sz w:val="18"/>
                <w:szCs w:val="18"/>
              </w:rPr>
              <w:t xml:space="preserve"> or S1</w:t>
            </w:r>
            <w:r w:rsidR="00E323F8">
              <w:rPr>
                <w:sz w:val="18"/>
                <w:szCs w:val="18"/>
              </w:rPr>
              <w:t>9</w:t>
            </w:r>
            <w:r w:rsidR="00B31113" w:rsidRPr="00C05A34">
              <w:rPr>
                <w:b/>
                <w:noProof/>
                <w:sz w:val="18"/>
                <w:szCs w:val="18"/>
              </w:rPr>
              <w:t> </w:t>
            </w:r>
            <w:r w:rsidR="00B31113" w:rsidRPr="00C05A34">
              <w:rPr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969" w:type="dxa"/>
            <w:vAlign w:val="center"/>
          </w:tcPr>
          <w:p w:rsidR="00FD2C27" w:rsidRPr="00C05A34" w:rsidRDefault="00FD2C27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C05A34" w:rsidRPr="00C05A34" w:rsidRDefault="00C05A34" w:rsidP="00866F56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</w:t>
            </w:r>
            <w:r w:rsidR="00866F56">
              <w:rPr>
                <w:sz w:val="18"/>
                <w:szCs w:val="18"/>
              </w:rPr>
              <w:t>DCI</w:t>
            </w:r>
          </w:p>
        </w:tc>
        <w:tc>
          <w:tcPr>
            <w:tcW w:w="1313" w:type="dxa"/>
            <w:vAlign w:val="center"/>
          </w:tcPr>
          <w:p w:rsidR="00C05A34" w:rsidRPr="00C05A34" w:rsidRDefault="00C05A34" w:rsidP="00866F56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  <w:r w:rsidR="00866F56">
              <w:rPr>
                <w:sz w:val="18"/>
                <w:szCs w:val="18"/>
              </w:rPr>
              <w:t>211</w:t>
            </w:r>
          </w:p>
        </w:tc>
        <w:tc>
          <w:tcPr>
            <w:tcW w:w="4509" w:type="dxa"/>
            <w:vAlign w:val="center"/>
          </w:tcPr>
          <w:p w:rsidR="00C05A34" w:rsidRPr="00C05A34" w:rsidRDefault="00866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Secondary Methods &amp; C</w:t>
            </w:r>
            <w:r w:rsidR="00992CA6">
              <w:rPr>
                <w:sz w:val="18"/>
                <w:szCs w:val="18"/>
              </w:rPr>
              <w:t>linic</w:t>
            </w:r>
          </w:p>
        </w:tc>
        <w:tc>
          <w:tcPr>
            <w:tcW w:w="1032" w:type="dxa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C05A34" w:rsidRPr="006E7E7F" w:rsidRDefault="006E7E7F" w:rsidP="00E3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E323F8">
              <w:rPr>
                <w:sz w:val="18"/>
                <w:szCs w:val="18"/>
              </w:rPr>
              <w:t>9</w:t>
            </w:r>
          </w:p>
        </w:tc>
        <w:tc>
          <w:tcPr>
            <w:tcW w:w="969" w:type="dxa"/>
            <w:vAlign w:val="center"/>
          </w:tcPr>
          <w:p w:rsidR="00C05A34" w:rsidRPr="00C05A34" w:rsidRDefault="00C05A34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1113" w:rsidRPr="00C05A34" w:rsidTr="00DC04ED">
        <w:trPr>
          <w:trHeight w:val="216"/>
          <w:jc w:val="center"/>
        </w:trPr>
        <w:tc>
          <w:tcPr>
            <w:tcW w:w="766" w:type="dxa"/>
            <w:vAlign w:val="center"/>
          </w:tcPr>
          <w:p w:rsidR="00B31113" w:rsidRPr="00C05A34" w:rsidRDefault="00B31113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EDCI</w:t>
            </w:r>
          </w:p>
        </w:tc>
        <w:tc>
          <w:tcPr>
            <w:tcW w:w="1313" w:type="dxa"/>
            <w:vAlign w:val="center"/>
          </w:tcPr>
          <w:p w:rsidR="00B31113" w:rsidRPr="00C05A34" w:rsidRDefault="00B31113" w:rsidP="00DC04E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4010</w:t>
            </w:r>
          </w:p>
        </w:tc>
        <w:tc>
          <w:tcPr>
            <w:tcW w:w="4509" w:type="dxa"/>
            <w:vAlign w:val="center"/>
          </w:tcPr>
          <w:p w:rsidR="00B31113" w:rsidRPr="00C05A34" w:rsidRDefault="00B31113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1032" w:type="dxa"/>
            <w:vAlign w:val="center"/>
          </w:tcPr>
          <w:p w:rsidR="00B31113" w:rsidRPr="00C05A34" w:rsidRDefault="00B31113" w:rsidP="00DC04E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B31113" w:rsidRPr="006E7E7F" w:rsidRDefault="00B31113" w:rsidP="00E3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E323F8">
              <w:rPr>
                <w:sz w:val="18"/>
                <w:szCs w:val="18"/>
              </w:rPr>
              <w:t>9</w:t>
            </w:r>
          </w:p>
        </w:tc>
        <w:tc>
          <w:tcPr>
            <w:tcW w:w="969" w:type="dxa"/>
            <w:vAlign w:val="center"/>
          </w:tcPr>
          <w:p w:rsidR="00B31113" w:rsidRPr="00C05A34" w:rsidRDefault="00B31113" w:rsidP="00DC04E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1113" w:rsidRPr="00C05A34" w:rsidTr="00DC04ED">
        <w:trPr>
          <w:trHeight w:val="216"/>
          <w:jc w:val="center"/>
        </w:trPr>
        <w:tc>
          <w:tcPr>
            <w:tcW w:w="766" w:type="dxa"/>
            <w:vAlign w:val="center"/>
          </w:tcPr>
          <w:p w:rsidR="00B31113" w:rsidRPr="00C05A34" w:rsidRDefault="00B31113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EPSY</w:t>
            </w:r>
          </w:p>
        </w:tc>
        <w:tc>
          <w:tcPr>
            <w:tcW w:w="1313" w:type="dxa"/>
            <w:vAlign w:val="center"/>
          </w:tcPr>
          <w:p w:rsidR="00B31113" w:rsidRPr="00C05A34" w:rsidRDefault="00B31113" w:rsidP="00DC04E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3125</w:t>
            </w:r>
          </w:p>
        </w:tc>
        <w:tc>
          <w:tcPr>
            <w:tcW w:w="4509" w:type="dxa"/>
            <w:vAlign w:val="center"/>
          </w:tcPr>
          <w:p w:rsidR="00B31113" w:rsidRPr="00C05A34" w:rsidRDefault="00B31113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1032" w:type="dxa"/>
            <w:vAlign w:val="center"/>
          </w:tcPr>
          <w:p w:rsidR="00B31113" w:rsidRPr="00C05A34" w:rsidRDefault="00C53C58" w:rsidP="00DC0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31113" w:rsidRPr="006E7E7F" w:rsidRDefault="00B31113" w:rsidP="00E3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E323F8">
              <w:rPr>
                <w:sz w:val="18"/>
                <w:szCs w:val="18"/>
              </w:rPr>
              <w:t>9</w:t>
            </w:r>
          </w:p>
        </w:tc>
        <w:tc>
          <w:tcPr>
            <w:tcW w:w="969" w:type="dxa"/>
            <w:vAlign w:val="center"/>
          </w:tcPr>
          <w:p w:rsidR="00B31113" w:rsidRPr="00C05A34" w:rsidRDefault="00B31113" w:rsidP="00DC04E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569DF" w:rsidRPr="00C05A34" w:rsidTr="00DC04ED">
        <w:trPr>
          <w:trHeight w:val="216"/>
          <w:jc w:val="center"/>
        </w:trPr>
        <w:tc>
          <w:tcPr>
            <w:tcW w:w="766" w:type="dxa"/>
            <w:vAlign w:val="center"/>
          </w:tcPr>
          <w:p w:rsidR="001569DF" w:rsidRPr="00C05A34" w:rsidRDefault="001569DF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EDCI</w:t>
            </w:r>
          </w:p>
        </w:tc>
        <w:tc>
          <w:tcPr>
            <w:tcW w:w="1313" w:type="dxa"/>
            <w:vAlign w:val="center"/>
          </w:tcPr>
          <w:p w:rsidR="001569DF" w:rsidRPr="00C05A34" w:rsidRDefault="001569DF" w:rsidP="00DC04E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4210W</w:t>
            </w:r>
          </w:p>
        </w:tc>
        <w:tc>
          <w:tcPr>
            <w:tcW w:w="4509" w:type="dxa"/>
            <w:vAlign w:val="center"/>
          </w:tcPr>
          <w:p w:rsidR="001569DF" w:rsidRPr="00C05A34" w:rsidRDefault="001569DF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Instruction &amp; Curriculum in the Secondary School</w:t>
            </w:r>
          </w:p>
        </w:tc>
        <w:tc>
          <w:tcPr>
            <w:tcW w:w="1032" w:type="dxa"/>
            <w:vAlign w:val="center"/>
          </w:tcPr>
          <w:p w:rsidR="001569DF" w:rsidRPr="00C05A34" w:rsidRDefault="001569DF" w:rsidP="00DC04E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1569DF" w:rsidRPr="006E7E7F" w:rsidRDefault="001569DF" w:rsidP="00E3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E323F8">
              <w:rPr>
                <w:sz w:val="18"/>
                <w:szCs w:val="18"/>
              </w:rPr>
              <w:t>9</w:t>
            </w:r>
          </w:p>
        </w:tc>
        <w:tc>
          <w:tcPr>
            <w:tcW w:w="969" w:type="dxa"/>
            <w:vAlign w:val="center"/>
          </w:tcPr>
          <w:p w:rsidR="001569DF" w:rsidRPr="00C05A34" w:rsidRDefault="001569DF" w:rsidP="00DC04E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C05A34" w:rsidRPr="00C05A34" w:rsidRDefault="00C05A34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EDCI</w:t>
            </w:r>
          </w:p>
        </w:tc>
        <w:tc>
          <w:tcPr>
            <w:tcW w:w="1313" w:type="dxa"/>
            <w:vAlign w:val="center"/>
          </w:tcPr>
          <w:p w:rsidR="00C05A34" w:rsidRPr="00C05A34" w:rsidRDefault="00C05A34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4215</w:t>
            </w:r>
          </w:p>
        </w:tc>
        <w:tc>
          <w:tcPr>
            <w:tcW w:w="4509" w:type="dxa"/>
            <w:vAlign w:val="center"/>
          </w:tcPr>
          <w:p w:rsidR="00C05A34" w:rsidRPr="00C05A34" w:rsidRDefault="00C05A34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 xml:space="preserve">Teaching of </w:t>
            </w:r>
            <w:smartTag w:uri="urn:schemas-microsoft-com:office:smarttags" w:element="country-region">
              <w:smartTag w:uri="urn:schemas-microsoft-com:office:smarttags" w:element="place">
                <w:r w:rsidRPr="00C05A34">
                  <w:rPr>
                    <w:sz w:val="18"/>
                    <w:szCs w:val="18"/>
                  </w:rPr>
                  <w:t>Reading</w:t>
                </w:r>
              </w:smartTag>
            </w:smartTag>
            <w:r w:rsidRPr="00C05A34">
              <w:rPr>
                <w:sz w:val="18"/>
                <w:szCs w:val="18"/>
              </w:rPr>
              <w:t xml:space="preserve"> to Middle and High School Students</w:t>
            </w:r>
          </w:p>
        </w:tc>
        <w:tc>
          <w:tcPr>
            <w:tcW w:w="1032" w:type="dxa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C05A34" w:rsidRPr="006E7E7F" w:rsidRDefault="006E7E7F" w:rsidP="00E3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E323F8">
              <w:rPr>
                <w:sz w:val="18"/>
                <w:szCs w:val="18"/>
              </w:rPr>
              <w:t>9</w:t>
            </w:r>
          </w:p>
        </w:tc>
        <w:tc>
          <w:tcPr>
            <w:tcW w:w="969" w:type="dxa"/>
            <w:vAlign w:val="center"/>
          </w:tcPr>
          <w:p w:rsidR="00C05A34" w:rsidRPr="00C05A34" w:rsidRDefault="00C05A34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C05A34" w:rsidRPr="00C05A34" w:rsidRDefault="00C05A34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EGEN</w:t>
            </w:r>
          </w:p>
        </w:tc>
        <w:tc>
          <w:tcPr>
            <w:tcW w:w="1313" w:type="dxa"/>
            <w:vAlign w:val="center"/>
          </w:tcPr>
          <w:p w:rsidR="00C05A34" w:rsidRPr="00C05A34" w:rsidRDefault="00C05A34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4100</w:t>
            </w:r>
          </w:p>
        </w:tc>
        <w:tc>
          <w:tcPr>
            <w:tcW w:w="4509" w:type="dxa"/>
            <w:vAlign w:val="center"/>
          </w:tcPr>
          <w:p w:rsidR="00C05A34" w:rsidRPr="00C05A34" w:rsidRDefault="00C05A34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Seminar/Clinic</w:t>
            </w:r>
          </w:p>
        </w:tc>
        <w:tc>
          <w:tcPr>
            <w:tcW w:w="1032" w:type="dxa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C05A34" w:rsidRPr="006E7E7F" w:rsidRDefault="006E7E7F" w:rsidP="00E3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E323F8">
              <w:rPr>
                <w:sz w:val="18"/>
                <w:szCs w:val="18"/>
              </w:rPr>
              <w:t>9</w:t>
            </w:r>
          </w:p>
        </w:tc>
        <w:tc>
          <w:tcPr>
            <w:tcW w:w="969" w:type="dxa"/>
            <w:vAlign w:val="center"/>
          </w:tcPr>
          <w:p w:rsidR="00C05A34" w:rsidRPr="00C05A34" w:rsidRDefault="00C05A34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1113" w:rsidRPr="00C05A34" w:rsidTr="00DC04ED">
        <w:trPr>
          <w:trHeight w:val="216"/>
          <w:jc w:val="center"/>
        </w:trPr>
        <w:tc>
          <w:tcPr>
            <w:tcW w:w="766" w:type="dxa"/>
            <w:vAlign w:val="center"/>
          </w:tcPr>
          <w:p w:rsidR="00B31113" w:rsidRPr="00C05A34" w:rsidRDefault="00B31113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EPSY</w:t>
            </w:r>
          </w:p>
        </w:tc>
        <w:tc>
          <w:tcPr>
            <w:tcW w:w="1313" w:type="dxa"/>
            <w:vAlign w:val="center"/>
          </w:tcPr>
          <w:p w:rsidR="00B31113" w:rsidRPr="00C05A34" w:rsidRDefault="00B31113" w:rsidP="00DC04E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4010</w:t>
            </w:r>
          </w:p>
        </w:tc>
        <w:tc>
          <w:tcPr>
            <w:tcW w:w="4509" w:type="dxa"/>
            <w:vAlign w:val="center"/>
          </w:tcPr>
          <w:p w:rsidR="00B31113" w:rsidRPr="00C05A34" w:rsidRDefault="00B31113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Assessment of Learning</w:t>
            </w:r>
          </w:p>
        </w:tc>
        <w:tc>
          <w:tcPr>
            <w:tcW w:w="1032" w:type="dxa"/>
            <w:vAlign w:val="center"/>
          </w:tcPr>
          <w:p w:rsidR="00B31113" w:rsidRPr="00C05A34" w:rsidRDefault="00B31113" w:rsidP="00DC0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B31113" w:rsidRPr="006E7E7F" w:rsidRDefault="001569DF" w:rsidP="00E3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E323F8">
              <w:rPr>
                <w:sz w:val="18"/>
                <w:szCs w:val="18"/>
              </w:rPr>
              <w:t>20</w:t>
            </w:r>
          </w:p>
        </w:tc>
        <w:tc>
          <w:tcPr>
            <w:tcW w:w="969" w:type="dxa"/>
            <w:vAlign w:val="center"/>
          </w:tcPr>
          <w:p w:rsidR="00B31113" w:rsidRPr="00C05A34" w:rsidRDefault="00B31113" w:rsidP="00DC04E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C05A34" w:rsidRPr="00C05A34" w:rsidRDefault="00C05A34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EDCI</w:t>
            </w:r>
          </w:p>
        </w:tc>
        <w:tc>
          <w:tcPr>
            <w:tcW w:w="1313" w:type="dxa"/>
            <w:vAlign w:val="center"/>
          </w:tcPr>
          <w:p w:rsidR="00C05A34" w:rsidRPr="00C05A34" w:rsidRDefault="00C05A34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4250</w:t>
            </w:r>
          </w:p>
        </w:tc>
        <w:tc>
          <w:tcPr>
            <w:tcW w:w="4509" w:type="dxa"/>
            <w:vAlign w:val="center"/>
          </w:tcPr>
          <w:p w:rsidR="00C05A34" w:rsidRPr="00C05A34" w:rsidRDefault="00C05A34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1032" w:type="dxa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9</w:t>
            </w:r>
          </w:p>
        </w:tc>
        <w:tc>
          <w:tcPr>
            <w:tcW w:w="1491" w:type="dxa"/>
            <w:vAlign w:val="center"/>
          </w:tcPr>
          <w:p w:rsidR="00C05A34" w:rsidRPr="006E7E7F" w:rsidRDefault="006E7E7F" w:rsidP="00E3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E323F8">
              <w:rPr>
                <w:sz w:val="18"/>
                <w:szCs w:val="18"/>
              </w:rPr>
              <w:t>20</w:t>
            </w:r>
          </w:p>
        </w:tc>
        <w:tc>
          <w:tcPr>
            <w:tcW w:w="969" w:type="dxa"/>
            <w:vAlign w:val="center"/>
          </w:tcPr>
          <w:p w:rsidR="00C05A34" w:rsidRPr="00C05A34" w:rsidRDefault="00C05A34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tcBorders>
              <w:bottom w:val="single" w:sz="4" w:space="0" w:color="C0C0C0"/>
            </w:tcBorders>
            <w:vAlign w:val="center"/>
          </w:tcPr>
          <w:p w:rsidR="00C05A34" w:rsidRPr="00C05A34" w:rsidRDefault="00C05A34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EGEN</w:t>
            </w:r>
          </w:p>
        </w:tc>
        <w:tc>
          <w:tcPr>
            <w:tcW w:w="1313" w:type="dxa"/>
            <w:tcBorders>
              <w:bottom w:val="single" w:sz="4" w:space="0" w:color="C0C0C0"/>
            </w:tcBorders>
            <w:vAlign w:val="center"/>
          </w:tcPr>
          <w:p w:rsidR="00C05A34" w:rsidRPr="00C05A34" w:rsidRDefault="00C05A34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4110</w:t>
            </w:r>
          </w:p>
        </w:tc>
        <w:tc>
          <w:tcPr>
            <w:tcW w:w="4509" w:type="dxa"/>
            <w:tcBorders>
              <w:bottom w:val="single" w:sz="4" w:space="0" w:color="C0C0C0"/>
            </w:tcBorders>
            <w:vAlign w:val="center"/>
          </w:tcPr>
          <w:p w:rsidR="00C05A34" w:rsidRPr="00C05A34" w:rsidRDefault="00C05A34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Seminar/Clinic</w:t>
            </w:r>
          </w:p>
        </w:tc>
        <w:tc>
          <w:tcPr>
            <w:tcW w:w="1032" w:type="dxa"/>
            <w:tcBorders>
              <w:bottom w:val="single" w:sz="4" w:space="0" w:color="C0C0C0"/>
            </w:tcBorders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bottom w:val="single" w:sz="4" w:space="0" w:color="C0C0C0"/>
            </w:tcBorders>
            <w:vAlign w:val="center"/>
          </w:tcPr>
          <w:p w:rsidR="00C05A34" w:rsidRPr="006E7E7F" w:rsidRDefault="006E7E7F" w:rsidP="00E3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E323F8">
              <w:rPr>
                <w:sz w:val="18"/>
                <w:szCs w:val="18"/>
              </w:rPr>
              <w:t>20</w:t>
            </w:r>
          </w:p>
        </w:tc>
        <w:tc>
          <w:tcPr>
            <w:tcW w:w="969" w:type="dxa"/>
            <w:tcBorders>
              <w:bottom w:val="single" w:sz="4" w:space="0" w:color="C0C0C0"/>
            </w:tcBorders>
            <w:vAlign w:val="center"/>
          </w:tcPr>
          <w:p w:rsidR="00C05A34" w:rsidRPr="00C05A34" w:rsidRDefault="00C05A34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05A34" w:rsidRPr="00C05A34" w:rsidRDefault="00C05A34" w:rsidP="002C571D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C05A34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103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05A34" w:rsidRPr="00C05A34" w:rsidRDefault="00C27715" w:rsidP="001569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569D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3891" w:rsidRPr="00BD089A" w:rsidRDefault="004F3891" w:rsidP="004F3891">
      <w:pPr>
        <w:rPr>
          <w:b/>
          <w:smallCaps/>
          <w:sz w:val="16"/>
          <w:szCs w:val="16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5"/>
        <w:gridCol w:w="1250"/>
        <w:gridCol w:w="4306"/>
        <w:gridCol w:w="907"/>
        <w:gridCol w:w="1533"/>
        <w:gridCol w:w="1029"/>
      </w:tblGrid>
      <w:tr w:rsidR="002E564E" w:rsidRPr="002C571D" w:rsidTr="002C571D">
        <w:trPr>
          <w:trHeight w:val="20"/>
          <w:jc w:val="center"/>
        </w:trPr>
        <w:tc>
          <w:tcPr>
            <w:tcW w:w="105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2C571D" w:rsidRDefault="004F3891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2C571D" w:rsidRDefault="004F3891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30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2C571D" w:rsidRDefault="004F3891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0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2C571D" w:rsidRDefault="004F3891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2C571D" w:rsidRDefault="004F3891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2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2C571D" w:rsidRDefault="004F3891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2E564E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3010W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284966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Advanced Composition for High School Teachers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EC727B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EC727B" w:rsidRPr="00975232" w:rsidRDefault="00EC727B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EC727B" w:rsidRPr="00975232" w:rsidRDefault="00EC727B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3422</w:t>
            </w:r>
          </w:p>
        </w:tc>
        <w:tc>
          <w:tcPr>
            <w:tcW w:w="4306" w:type="dxa"/>
            <w:vAlign w:val="center"/>
          </w:tcPr>
          <w:p w:rsidR="00EC727B" w:rsidRPr="00975232" w:rsidRDefault="00EC727B" w:rsidP="00663CCA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Young Adult Literature</w:t>
            </w:r>
          </w:p>
        </w:tc>
        <w:tc>
          <w:tcPr>
            <w:tcW w:w="907" w:type="dxa"/>
            <w:vAlign w:val="center"/>
          </w:tcPr>
          <w:p w:rsidR="00EC727B" w:rsidRPr="00975232" w:rsidRDefault="00EC727B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:rsidR="00EC727B" w:rsidRPr="00975232" w:rsidRDefault="00EC727B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EC727B" w:rsidRPr="00975232" w:rsidRDefault="00EC727B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 xml:space="preserve">ENGL </w:t>
            </w:r>
          </w:p>
        </w:tc>
        <w:tc>
          <w:tcPr>
            <w:tcW w:w="1250" w:type="dxa"/>
            <w:vAlign w:val="center"/>
          </w:tcPr>
          <w:p w:rsidR="004F3891" w:rsidRPr="00975232" w:rsidRDefault="00417D31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3601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1569DF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 xml:space="preserve">The English Language 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417D31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2201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284966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American Literature To 1880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417D31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2203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284966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American Literature Since 1880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417D31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2100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284966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British Literature I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417D31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2101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284966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British Literature II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417D31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3503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284966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Shakespeare I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4F3891" w:rsidRPr="00835B2C" w:rsidTr="002C571D">
        <w:trPr>
          <w:trHeight w:val="20"/>
          <w:jc w:val="center"/>
        </w:trPr>
        <w:tc>
          <w:tcPr>
            <w:tcW w:w="10080" w:type="dxa"/>
            <w:gridSpan w:val="6"/>
            <w:vAlign w:val="center"/>
          </w:tcPr>
          <w:p w:rsidR="004F3891" w:rsidRPr="00975232" w:rsidRDefault="00DE4B2B" w:rsidP="000C4D60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 xml:space="preserve">ENGL </w:t>
            </w:r>
            <w:r w:rsidR="00ED6CC7">
              <w:rPr>
                <w:sz w:val="18"/>
                <w:szCs w:val="18"/>
              </w:rPr>
              <w:t xml:space="preserve">1601W, </w:t>
            </w:r>
            <w:r w:rsidR="00BF2816">
              <w:rPr>
                <w:sz w:val="18"/>
                <w:szCs w:val="18"/>
              </w:rPr>
              <w:t xml:space="preserve">2214, </w:t>
            </w:r>
            <w:r w:rsidR="00ED6CC7">
              <w:rPr>
                <w:sz w:val="18"/>
                <w:szCs w:val="18"/>
              </w:rPr>
              <w:t xml:space="preserve">2274, </w:t>
            </w:r>
            <w:r w:rsidR="00417D31" w:rsidRPr="00975232">
              <w:rPr>
                <w:sz w:val="18"/>
                <w:szCs w:val="18"/>
              </w:rPr>
              <w:t>3210</w:t>
            </w:r>
            <w:r w:rsidRPr="00975232">
              <w:rPr>
                <w:sz w:val="18"/>
                <w:szCs w:val="18"/>
              </w:rPr>
              <w:t xml:space="preserve">, </w:t>
            </w:r>
            <w:r w:rsidR="00417D31" w:rsidRPr="00975232">
              <w:rPr>
                <w:sz w:val="18"/>
                <w:szCs w:val="18"/>
              </w:rPr>
              <w:t>3212</w:t>
            </w:r>
            <w:r w:rsidRPr="00975232">
              <w:rPr>
                <w:sz w:val="18"/>
                <w:szCs w:val="18"/>
              </w:rPr>
              <w:t xml:space="preserve">, </w:t>
            </w:r>
            <w:r w:rsidR="000C4D60">
              <w:rPr>
                <w:sz w:val="18"/>
                <w:szCs w:val="18"/>
              </w:rPr>
              <w:t xml:space="preserve">3213/W, 3215/W, </w:t>
            </w:r>
            <w:r w:rsidR="00835B2C" w:rsidRPr="00975232">
              <w:rPr>
                <w:sz w:val="18"/>
                <w:szCs w:val="18"/>
              </w:rPr>
              <w:t>321</w:t>
            </w:r>
            <w:r w:rsidR="000C4D60">
              <w:rPr>
                <w:sz w:val="18"/>
                <w:szCs w:val="18"/>
              </w:rPr>
              <w:t>7/</w:t>
            </w:r>
            <w:r w:rsidR="00835B2C" w:rsidRPr="00975232">
              <w:rPr>
                <w:sz w:val="18"/>
                <w:szCs w:val="18"/>
              </w:rPr>
              <w:t xml:space="preserve">W, </w:t>
            </w:r>
            <w:r w:rsidR="00417D31" w:rsidRPr="00975232">
              <w:rPr>
                <w:sz w:val="18"/>
                <w:szCs w:val="18"/>
              </w:rPr>
              <w:t>3218</w:t>
            </w:r>
            <w:r w:rsidRPr="00975232">
              <w:rPr>
                <w:sz w:val="18"/>
                <w:szCs w:val="18"/>
              </w:rPr>
              <w:t xml:space="preserve">, </w:t>
            </w:r>
            <w:r w:rsidR="00C1482E">
              <w:rPr>
                <w:sz w:val="18"/>
                <w:szCs w:val="18"/>
              </w:rPr>
              <w:t xml:space="preserve">3220, </w:t>
            </w:r>
            <w:r w:rsidR="00835B2C" w:rsidRPr="00975232">
              <w:rPr>
                <w:sz w:val="18"/>
                <w:szCs w:val="18"/>
              </w:rPr>
              <w:t xml:space="preserve">3605, 3607, </w:t>
            </w:r>
            <w:r w:rsidR="00417D31" w:rsidRPr="00975232">
              <w:rPr>
                <w:sz w:val="18"/>
                <w:szCs w:val="18"/>
              </w:rPr>
              <w:t>3609</w:t>
            </w:r>
            <w:r w:rsidRPr="00975232">
              <w:rPr>
                <w:sz w:val="18"/>
                <w:szCs w:val="18"/>
              </w:rPr>
              <w:t xml:space="preserve">, </w:t>
            </w:r>
            <w:r w:rsidR="00417D31" w:rsidRPr="00975232">
              <w:rPr>
                <w:sz w:val="18"/>
                <w:szCs w:val="18"/>
              </w:rPr>
              <w:t>3611</w:t>
            </w:r>
            <w:r w:rsidRPr="00975232">
              <w:rPr>
                <w:sz w:val="18"/>
                <w:szCs w:val="18"/>
              </w:rPr>
              <w:t xml:space="preserve">, </w:t>
            </w:r>
            <w:r w:rsidR="00835B2C" w:rsidRPr="00975232">
              <w:rPr>
                <w:sz w:val="18"/>
                <w:szCs w:val="18"/>
              </w:rPr>
              <w:t xml:space="preserve">3613, 4203W </w:t>
            </w:r>
            <w:r w:rsidRPr="00975232">
              <w:rPr>
                <w:sz w:val="18"/>
                <w:szCs w:val="18"/>
              </w:rPr>
              <w:t xml:space="preserve">or </w:t>
            </w:r>
            <w:r w:rsidR="00417D31" w:rsidRPr="00975232">
              <w:rPr>
                <w:sz w:val="18"/>
                <w:szCs w:val="18"/>
              </w:rPr>
              <w:t>4613</w:t>
            </w:r>
            <w:r w:rsidR="00835B2C" w:rsidRPr="00975232">
              <w:rPr>
                <w:sz w:val="18"/>
                <w:szCs w:val="18"/>
              </w:rPr>
              <w:t>W</w:t>
            </w:r>
            <w:r w:rsidRPr="00975232">
              <w:rPr>
                <w:sz w:val="18"/>
                <w:szCs w:val="18"/>
              </w:rPr>
              <w:t xml:space="preserve">: </w:t>
            </w:r>
            <w:r w:rsidR="00ED6CC7">
              <w:rPr>
                <w:sz w:val="18"/>
                <w:szCs w:val="18"/>
              </w:rPr>
              <w:t>Multicultural Literature</w:t>
            </w:r>
            <w:r w:rsidR="00E7266F" w:rsidRPr="00975232">
              <w:rPr>
                <w:sz w:val="18"/>
                <w:szCs w:val="18"/>
              </w:rPr>
              <w:t xml:space="preserve"> </w:t>
            </w:r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E7266F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306" w:type="dxa"/>
            <w:vAlign w:val="center"/>
          </w:tcPr>
          <w:p w:rsidR="004F3891" w:rsidRPr="00975232" w:rsidRDefault="00D14C8E" w:rsidP="00284966">
            <w:pPr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4F3891" w:rsidRPr="00835B2C" w:rsidTr="002C571D">
        <w:trPr>
          <w:trHeight w:val="20"/>
          <w:jc w:val="center"/>
        </w:trPr>
        <w:tc>
          <w:tcPr>
            <w:tcW w:w="10080" w:type="dxa"/>
            <w:gridSpan w:val="6"/>
            <w:vAlign w:val="center"/>
          </w:tcPr>
          <w:p w:rsidR="004F3891" w:rsidRPr="00975232" w:rsidRDefault="00DE4B2B" w:rsidP="00ED6CC7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 xml:space="preserve">ENGL </w:t>
            </w:r>
            <w:r w:rsidR="00C50210" w:rsidRPr="00975232">
              <w:rPr>
                <w:sz w:val="18"/>
                <w:szCs w:val="18"/>
              </w:rPr>
              <w:t xml:space="preserve">1301, 2301, 3120, 3122, </w:t>
            </w:r>
            <w:r w:rsidR="00ED6CC7">
              <w:rPr>
                <w:sz w:val="18"/>
                <w:szCs w:val="18"/>
              </w:rPr>
              <w:t xml:space="preserve">3301, </w:t>
            </w:r>
            <w:r w:rsidR="00C50210" w:rsidRPr="00975232">
              <w:rPr>
                <w:sz w:val="18"/>
                <w:szCs w:val="18"/>
              </w:rPr>
              <w:t xml:space="preserve">3318, </w:t>
            </w:r>
            <w:r w:rsidR="000C4D60">
              <w:rPr>
                <w:sz w:val="18"/>
                <w:szCs w:val="18"/>
              </w:rPr>
              <w:t xml:space="preserve">3319, </w:t>
            </w:r>
            <w:r w:rsidR="00ED6CC7">
              <w:rPr>
                <w:sz w:val="18"/>
                <w:szCs w:val="18"/>
              </w:rPr>
              <w:t xml:space="preserve">3320, </w:t>
            </w:r>
            <w:r w:rsidR="00C50210" w:rsidRPr="00975232">
              <w:rPr>
                <w:sz w:val="18"/>
                <w:szCs w:val="18"/>
              </w:rPr>
              <w:t xml:space="preserve">3619, </w:t>
            </w:r>
            <w:r w:rsidR="00ED6CC7">
              <w:rPr>
                <w:sz w:val="18"/>
                <w:szCs w:val="18"/>
              </w:rPr>
              <w:t xml:space="preserve">3629, </w:t>
            </w:r>
            <w:r w:rsidR="00C50210" w:rsidRPr="00975232">
              <w:rPr>
                <w:sz w:val="18"/>
                <w:szCs w:val="18"/>
              </w:rPr>
              <w:t>4301W, 4302W:</w:t>
            </w:r>
            <w:r w:rsidR="00E7266F" w:rsidRPr="00975232">
              <w:rPr>
                <w:sz w:val="18"/>
                <w:szCs w:val="18"/>
              </w:rPr>
              <w:t xml:space="preserve"> </w:t>
            </w:r>
            <w:r w:rsidR="00ED6CC7">
              <w:rPr>
                <w:sz w:val="18"/>
                <w:szCs w:val="18"/>
              </w:rPr>
              <w:t>International</w:t>
            </w:r>
            <w:r w:rsidRPr="00975232">
              <w:rPr>
                <w:sz w:val="18"/>
                <w:szCs w:val="18"/>
              </w:rPr>
              <w:t xml:space="preserve"> Literature</w:t>
            </w:r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E7266F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306" w:type="dxa"/>
            <w:vAlign w:val="center"/>
          </w:tcPr>
          <w:p w:rsidR="004F3891" w:rsidRPr="00975232" w:rsidRDefault="00D14C8E" w:rsidP="00284966">
            <w:pPr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4F3891" w:rsidRPr="00835B2C" w:rsidTr="002C571D">
        <w:trPr>
          <w:trHeight w:val="20"/>
          <w:jc w:val="center"/>
        </w:trPr>
        <w:tc>
          <w:tcPr>
            <w:tcW w:w="10080" w:type="dxa"/>
            <w:gridSpan w:val="6"/>
            <w:vAlign w:val="center"/>
          </w:tcPr>
          <w:p w:rsidR="004F3891" w:rsidRPr="00975232" w:rsidRDefault="00DE4B2B" w:rsidP="000A1643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 xml:space="preserve">ENGL </w:t>
            </w:r>
            <w:r w:rsidR="00417D31" w:rsidRPr="00975232">
              <w:rPr>
                <w:sz w:val="18"/>
                <w:szCs w:val="18"/>
              </w:rPr>
              <w:t>2401</w:t>
            </w:r>
            <w:r w:rsidRPr="00975232">
              <w:rPr>
                <w:sz w:val="18"/>
                <w:szCs w:val="18"/>
              </w:rPr>
              <w:t xml:space="preserve">, </w:t>
            </w:r>
            <w:r w:rsidR="00417D31" w:rsidRPr="00975232">
              <w:rPr>
                <w:sz w:val="18"/>
                <w:szCs w:val="18"/>
              </w:rPr>
              <w:t>2405</w:t>
            </w:r>
            <w:r w:rsidR="00835B2C" w:rsidRPr="00975232">
              <w:rPr>
                <w:sz w:val="18"/>
                <w:szCs w:val="18"/>
              </w:rPr>
              <w:t xml:space="preserve">, 2407, </w:t>
            </w:r>
            <w:r w:rsidR="00E36BFE">
              <w:rPr>
                <w:sz w:val="18"/>
                <w:szCs w:val="18"/>
              </w:rPr>
              <w:t>2408</w:t>
            </w:r>
            <w:r w:rsidR="00835B2C" w:rsidRPr="00975232">
              <w:rPr>
                <w:sz w:val="18"/>
                <w:szCs w:val="18"/>
              </w:rPr>
              <w:t xml:space="preserve">, </w:t>
            </w:r>
            <w:r w:rsidR="00E36BFE">
              <w:rPr>
                <w:sz w:val="18"/>
                <w:szCs w:val="18"/>
              </w:rPr>
              <w:t>240</w:t>
            </w:r>
            <w:r w:rsidR="006F47E3">
              <w:rPr>
                <w:sz w:val="18"/>
                <w:szCs w:val="18"/>
              </w:rPr>
              <w:t>9</w:t>
            </w:r>
            <w:r w:rsidR="000A1643">
              <w:rPr>
                <w:sz w:val="18"/>
                <w:szCs w:val="18"/>
              </w:rPr>
              <w:t>, 3403</w:t>
            </w:r>
            <w:r w:rsidR="004F3891" w:rsidRPr="00975232">
              <w:rPr>
                <w:sz w:val="18"/>
                <w:szCs w:val="18"/>
              </w:rPr>
              <w:t xml:space="preserve">: </w:t>
            </w:r>
            <w:r w:rsidRPr="00975232">
              <w:rPr>
                <w:sz w:val="18"/>
                <w:szCs w:val="18"/>
              </w:rPr>
              <w:t>English Literature Genre Courses (pick two)</w:t>
            </w:r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E7266F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306" w:type="dxa"/>
            <w:vAlign w:val="center"/>
          </w:tcPr>
          <w:p w:rsidR="004F3891" w:rsidRPr="00975232" w:rsidRDefault="00D14C8E" w:rsidP="00284966">
            <w:pPr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A03092" w:rsidRPr="00975232" w:rsidRDefault="00E7266F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A03092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7" w:name="Text6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306" w:type="dxa"/>
            <w:vAlign w:val="center"/>
          </w:tcPr>
          <w:p w:rsidR="00A03092" w:rsidRPr="00975232" w:rsidRDefault="00D14C8E" w:rsidP="00284966">
            <w:pPr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07" w:type="dxa"/>
            <w:vAlign w:val="center"/>
          </w:tcPr>
          <w:p w:rsidR="00A03092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33" w:type="dxa"/>
            <w:vAlign w:val="center"/>
          </w:tcPr>
          <w:p w:rsidR="00A03092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0" w:name="Text77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029" w:type="dxa"/>
            <w:vAlign w:val="center"/>
          </w:tcPr>
          <w:p w:rsidR="00A03092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tcBorders>
              <w:bottom w:val="single" w:sz="4" w:space="0" w:color="C0C0C0"/>
            </w:tcBorders>
            <w:vAlign w:val="center"/>
          </w:tcPr>
          <w:p w:rsidR="004F3891" w:rsidRPr="00975232" w:rsidRDefault="00E7266F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306" w:type="dxa"/>
            <w:tcBorders>
              <w:bottom w:val="single" w:sz="4" w:space="0" w:color="C0C0C0"/>
            </w:tcBorders>
            <w:vAlign w:val="center"/>
          </w:tcPr>
          <w:p w:rsidR="004F3891" w:rsidRPr="00975232" w:rsidRDefault="00D14C8E" w:rsidP="00284966">
            <w:pPr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07" w:type="dxa"/>
            <w:tcBorders>
              <w:bottom w:val="single" w:sz="4" w:space="0" w:color="C0C0C0"/>
            </w:tcBorders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533" w:type="dxa"/>
            <w:tcBorders>
              <w:bottom w:val="single" w:sz="4" w:space="0" w:color="C0C0C0"/>
            </w:tcBorders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5" w:name="Text7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29" w:type="dxa"/>
            <w:tcBorders>
              <w:bottom w:val="single" w:sz="4" w:space="0" w:color="C0C0C0"/>
            </w:tcBorders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</w:tr>
      <w:tr w:rsidR="002E564E" w:rsidRPr="00835B2C" w:rsidTr="002C571D">
        <w:trPr>
          <w:trHeight w:val="216"/>
          <w:jc w:val="center"/>
        </w:trPr>
        <w:tc>
          <w:tcPr>
            <w:tcW w:w="105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835B2C" w:rsidRDefault="004F3891" w:rsidP="002C57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835B2C" w:rsidRDefault="004F3891" w:rsidP="002C57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0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835B2C" w:rsidRDefault="004F3891" w:rsidP="002C571D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835B2C">
              <w:rPr>
                <w:b/>
                <w:smallCaps/>
                <w:sz w:val="17"/>
                <w:szCs w:val="17"/>
              </w:rPr>
              <w:t>Total Subject Area Major Credits</w:t>
            </w:r>
          </w:p>
        </w:tc>
        <w:bookmarkStart w:id="47" w:name="Text66"/>
        <w:tc>
          <w:tcPr>
            <w:tcW w:w="90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835B2C" w:rsidRDefault="00F71F5C" w:rsidP="002C571D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835B2C">
              <w:rPr>
                <w:b/>
                <w:sz w:val="17"/>
                <w:szCs w:val="17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35B2C">
              <w:rPr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835B2C">
              <w:rPr>
                <w:b/>
                <w:sz w:val="17"/>
                <w:szCs w:val="17"/>
                <w:u w:val="single"/>
              </w:rPr>
            </w:r>
            <w:r w:rsidRPr="00835B2C">
              <w:rPr>
                <w:b/>
                <w:sz w:val="17"/>
                <w:szCs w:val="17"/>
                <w:u w:val="single"/>
              </w:rPr>
              <w:fldChar w:fldCharType="separate"/>
            </w:r>
            <w:r w:rsidR="002E564E" w:rsidRPr="00835B2C">
              <w:rPr>
                <w:b/>
                <w:sz w:val="17"/>
                <w:szCs w:val="17"/>
                <w:u w:val="single"/>
              </w:rPr>
              <w:t> </w:t>
            </w:r>
            <w:r w:rsidR="002E564E" w:rsidRPr="00835B2C">
              <w:rPr>
                <w:b/>
                <w:sz w:val="17"/>
                <w:szCs w:val="17"/>
                <w:u w:val="single"/>
              </w:rPr>
              <w:t> </w:t>
            </w:r>
            <w:r w:rsidR="002E564E" w:rsidRPr="00835B2C">
              <w:rPr>
                <w:b/>
                <w:sz w:val="17"/>
                <w:szCs w:val="17"/>
                <w:u w:val="single"/>
              </w:rPr>
              <w:t> </w:t>
            </w:r>
            <w:r w:rsidR="002E564E" w:rsidRPr="00835B2C">
              <w:rPr>
                <w:b/>
                <w:sz w:val="17"/>
                <w:szCs w:val="17"/>
                <w:u w:val="single"/>
              </w:rPr>
              <w:t> </w:t>
            </w:r>
            <w:r w:rsidR="002E564E" w:rsidRPr="00835B2C">
              <w:rPr>
                <w:b/>
                <w:sz w:val="17"/>
                <w:szCs w:val="17"/>
                <w:u w:val="single"/>
              </w:rPr>
              <w:t> </w:t>
            </w:r>
            <w:r w:rsidRPr="00835B2C">
              <w:rPr>
                <w:b/>
                <w:sz w:val="17"/>
                <w:szCs w:val="17"/>
                <w:u w:val="single"/>
              </w:rPr>
              <w:fldChar w:fldCharType="end"/>
            </w:r>
            <w:bookmarkEnd w:id="47"/>
          </w:p>
        </w:tc>
        <w:tc>
          <w:tcPr>
            <w:tcW w:w="153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835B2C" w:rsidRDefault="004F3891" w:rsidP="002C57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835B2C" w:rsidRDefault="004F3891" w:rsidP="002C571D">
            <w:pPr>
              <w:jc w:val="center"/>
              <w:rPr>
                <w:sz w:val="17"/>
                <w:szCs w:val="17"/>
              </w:rPr>
            </w:pPr>
          </w:p>
        </w:tc>
      </w:tr>
    </w:tbl>
    <w:p w:rsidR="00654892" w:rsidRPr="00835B2C" w:rsidRDefault="00654892">
      <w:pPr>
        <w:rPr>
          <w:sz w:val="17"/>
          <w:szCs w:val="17"/>
        </w:rPr>
      </w:pPr>
    </w:p>
    <w:p w:rsidR="002E564E" w:rsidRPr="00835B2C" w:rsidRDefault="002E564E">
      <w:pPr>
        <w:rPr>
          <w:sz w:val="17"/>
          <w:szCs w:val="17"/>
        </w:rPr>
      </w:pPr>
    </w:p>
    <w:p w:rsidR="00EC727B" w:rsidRPr="00835B2C" w:rsidRDefault="00EC727B">
      <w:pPr>
        <w:rPr>
          <w:sz w:val="17"/>
          <w:szCs w:val="17"/>
        </w:rPr>
      </w:pPr>
    </w:p>
    <w:p w:rsidR="001569DF" w:rsidRDefault="001569DF" w:rsidP="00994975">
      <w:pPr>
        <w:jc w:val="center"/>
        <w:rPr>
          <w:b/>
          <w:smallCaps/>
          <w:szCs w:val="20"/>
        </w:rPr>
      </w:pPr>
    </w:p>
    <w:p w:rsidR="00994975" w:rsidRPr="00994975" w:rsidRDefault="00994975" w:rsidP="00994975">
      <w:pPr>
        <w:jc w:val="center"/>
        <w:rPr>
          <w:sz w:val="20"/>
        </w:rPr>
      </w:pPr>
      <w:r>
        <w:rPr>
          <w:b/>
          <w:smallCaps/>
          <w:szCs w:val="20"/>
        </w:rPr>
        <w:lastRenderedPageBreak/>
        <w:t>General</w:t>
      </w:r>
      <w:r w:rsidRPr="00952A7B">
        <w:rPr>
          <w:b/>
          <w:smallCaps/>
          <w:szCs w:val="20"/>
        </w:rPr>
        <w:t xml:space="preserve"> Education </w:t>
      </w:r>
      <w:r>
        <w:rPr>
          <w:b/>
          <w:smallCaps/>
          <w:szCs w:val="20"/>
        </w:rPr>
        <w:t>Requirements</w:t>
      </w:r>
      <w:r>
        <w:rPr>
          <w:b/>
          <w:smallCaps/>
          <w:szCs w:val="20"/>
        </w:rPr>
        <w:br/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764"/>
        <w:gridCol w:w="1364"/>
        <w:gridCol w:w="882"/>
        <w:gridCol w:w="1491"/>
        <w:gridCol w:w="767"/>
      </w:tblGrid>
      <w:tr w:rsidR="00DA10E5" w:rsidRPr="002C571D" w:rsidTr="00975232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C571D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7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C571D" w:rsidRDefault="00994975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C571D" w:rsidRDefault="00994975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C571D" w:rsidRDefault="00994975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C571D" w:rsidRDefault="00994975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C571D" w:rsidRDefault="00994975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2C571D" w:rsidTr="002C571D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2C571D" w:rsidRDefault="00E7669E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71D">
              <w:rPr>
                <w:b/>
                <w:szCs w:val="22"/>
              </w:rPr>
              <w:instrText xml:space="preserve"> FORMCHECKBOX </w:instrText>
            </w:r>
            <w:r w:rsidR="000C4D60">
              <w:rPr>
                <w:b/>
                <w:szCs w:val="22"/>
              </w:rPr>
            </w:r>
            <w:r w:rsidR="000C4D60">
              <w:rPr>
                <w:b/>
                <w:szCs w:val="22"/>
              </w:rPr>
              <w:fldChar w:fldCharType="separate"/>
            </w:r>
            <w:r w:rsidRPr="002C571D">
              <w:rPr>
                <w:b/>
                <w:szCs w:val="22"/>
              </w:rPr>
              <w:fldChar w:fldCharType="end"/>
            </w:r>
          </w:p>
        </w:tc>
        <w:tc>
          <w:tcPr>
            <w:tcW w:w="6434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2C571D" w:rsidRDefault="003A3D68" w:rsidP="003A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2C571D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2C571D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2C571D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2C571D" w:rsidRDefault="00D80ECC" w:rsidP="002C571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2C571D" w:rsidRDefault="00D80ECC" w:rsidP="002C571D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994975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C571D" w:rsidRDefault="007204CB" w:rsidP="00BD089A">
            <w:pPr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64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9" w:name="Text84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64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2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1" w:name="Text88"/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  <w:bookmarkEnd w:id="51"/>
          </w:p>
        </w:tc>
        <w:tc>
          <w:tcPr>
            <w:tcW w:w="1491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2" w:name="Text90"/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  <w:bookmarkEnd w:id="52"/>
          </w:p>
        </w:tc>
        <w:tc>
          <w:tcPr>
            <w:tcW w:w="767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  <w:bookmarkEnd w:id="53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994975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C571D" w:rsidRDefault="007204CB" w:rsidP="00BD089A">
            <w:pPr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4" w:name="Text83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64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6" w:name="Text87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89"/>
        <w:tc>
          <w:tcPr>
            <w:tcW w:w="882" w:type="dxa"/>
            <w:vAlign w:val="center"/>
          </w:tcPr>
          <w:p w:rsidR="00994975" w:rsidRPr="002C571D" w:rsidRDefault="00281134" w:rsidP="002C571D">
            <w:pPr>
              <w:jc w:val="center"/>
              <w:rPr>
                <w:b/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  <w:bookmarkEnd w:id="57"/>
          </w:p>
        </w:tc>
        <w:tc>
          <w:tcPr>
            <w:tcW w:w="1491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  <w:bookmarkEnd w:id="58"/>
          </w:p>
        </w:tc>
        <w:tc>
          <w:tcPr>
            <w:tcW w:w="767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9" w:name="Text93"/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  <w:bookmarkEnd w:id="59"/>
          </w:p>
        </w:tc>
      </w:tr>
      <w:tr w:rsidR="00281134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281134" w:rsidRPr="002C571D" w:rsidRDefault="00281134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281134" w:rsidRPr="002C571D" w:rsidRDefault="00CC5BA5" w:rsidP="008C3B22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English 1010</w:t>
            </w:r>
            <w:r w:rsidR="00B54273">
              <w:rPr>
                <w:sz w:val="20"/>
                <w:szCs w:val="20"/>
              </w:rPr>
              <w:t xml:space="preserve"> </w:t>
            </w:r>
            <w:r w:rsidR="00281134" w:rsidRPr="002C571D">
              <w:rPr>
                <w:sz w:val="20"/>
                <w:szCs w:val="20"/>
              </w:rPr>
              <w:t xml:space="preserve">or </w:t>
            </w:r>
            <w:r w:rsidRPr="002C571D">
              <w:rPr>
                <w:sz w:val="20"/>
                <w:szCs w:val="20"/>
              </w:rPr>
              <w:t>1011</w:t>
            </w:r>
            <w:r w:rsidR="00B31113">
              <w:rPr>
                <w:sz w:val="20"/>
                <w:szCs w:val="20"/>
              </w:rPr>
              <w:t xml:space="preserve"> or </w:t>
            </w:r>
            <w:r w:rsidR="008C3B22">
              <w:rPr>
                <w:sz w:val="20"/>
                <w:szCs w:val="20"/>
              </w:rPr>
              <w:t>2011</w:t>
            </w:r>
          </w:p>
        </w:tc>
        <w:tc>
          <w:tcPr>
            <w:tcW w:w="764" w:type="dxa"/>
            <w:vAlign w:val="center"/>
          </w:tcPr>
          <w:p w:rsidR="00281134" w:rsidRPr="002C571D" w:rsidRDefault="00281134" w:rsidP="00D80ECC">
            <w:pPr>
              <w:rPr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281134" w:rsidRPr="002C571D" w:rsidRDefault="00281134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281134" w:rsidRPr="002C571D" w:rsidRDefault="00281134" w:rsidP="002C571D">
            <w:pPr>
              <w:jc w:val="center"/>
              <w:rPr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281134" w:rsidRPr="002C571D" w:rsidRDefault="00281134" w:rsidP="002C571D">
            <w:pPr>
              <w:jc w:val="center"/>
              <w:rPr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281134" w:rsidRPr="002C571D" w:rsidRDefault="00281134" w:rsidP="002C571D">
            <w:pPr>
              <w:jc w:val="center"/>
              <w:rPr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994975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“W” Course</w:t>
            </w:r>
          </w:p>
        </w:tc>
        <w:tc>
          <w:tcPr>
            <w:tcW w:w="764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2C571D" w:rsidRDefault="00CC5BA5" w:rsidP="00EE2DB1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B54273" w:rsidRDefault="00B54273" w:rsidP="002C571D">
            <w:pPr>
              <w:jc w:val="center"/>
              <w:rPr>
                <w:sz w:val="20"/>
                <w:szCs w:val="20"/>
              </w:rPr>
            </w:pPr>
            <w:r w:rsidRPr="00B54273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6E7E7F" w:rsidRDefault="006E7E7F" w:rsidP="00E323F8">
            <w:pPr>
              <w:jc w:val="center"/>
              <w:rPr>
                <w:sz w:val="20"/>
                <w:szCs w:val="20"/>
              </w:rPr>
            </w:pPr>
            <w:r w:rsidRPr="006E7E7F">
              <w:rPr>
                <w:sz w:val="20"/>
                <w:szCs w:val="20"/>
              </w:rPr>
              <w:t>F1</w:t>
            </w:r>
            <w:r w:rsidR="00E323F8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994975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“W” Course</w:t>
            </w:r>
          </w:p>
        </w:tc>
        <w:tc>
          <w:tcPr>
            <w:tcW w:w="764" w:type="dxa"/>
            <w:vAlign w:val="center"/>
          </w:tcPr>
          <w:p w:rsidR="00994975" w:rsidRPr="002C571D" w:rsidRDefault="00B31113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2C571D" w:rsidRDefault="00B31113" w:rsidP="00EE2DB1">
            <w:pPr>
              <w:jc w:val="center"/>
              <w:rPr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B54273" w:rsidRDefault="00B31113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6E7E7F" w:rsidRDefault="00B31113" w:rsidP="00695FED">
            <w:pPr>
              <w:jc w:val="center"/>
              <w:rPr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1" w:name="Text140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994975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“Q” Course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2" w:name="Text94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3" w:name="Text103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4" w:name="Text115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5" w:name="Text128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994975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“Q” Course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7" w:name="Text95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8" w:name="Text104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0" w:name="Text129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1" w:name="Text142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EE2DB1" w:rsidRPr="002C571D" w:rsidTr="00A45FD2">
        <w:trPr>
          <w:trHeight w:val="288"/>
          <w:jc w:val="center"/>
        </w:trPr>
        <w:tc>
          <w:tcPr>
            <w:tcW w:w="10080" w:type="dxa"/>
            <w:gridSpan w:val="7"/>
            <w:vAlign w:val="center"/>
          </w:tcPr>
          <w:p w:rsidR="00EE2DB1" w:rsidRPr="00EE2DB1" w:rsidRDefault="00EE2DB1" w:rsidP="00EE2DB1">
            <w:pPr>
              <w:rPr>
                <w:b/>
                <w:i/>
                <w:sz w:val="18"/>
                <w:szCs w:val="18"/>
              </w:rPr>
            </w:pPr>
            <w:r w:rsidRPr="00EE2DB1">
              <w:rPr>
                <w:i/>
                <w:sz w:val="18"/>
                <w:szCs w:val="18"/>
              </w:rPr>
              <w:t>Courses in Content Areas 1-3 must be in SIX different departments. One Content Area 4 course can be used toward CA 1</w:t>
            </w:r>
            <w:r w:rsidR="006F47E3" w:rsidRPr="00EE2DB1">
              <w:rPr>
                <w:i/>
                <w:sz w:val="18"/>
                <w:szCs w:val="18"/>
              </w:rPr>
              <w:t>, 2</w:t>
            </w:r>
            <w:r w:rsidRPr="00EE2DB1">
              <w:rPr>
                <w:i/>
                <w:sz w:val="18"/>
                <w:szCs w:val="18"/>
              </w:rPr>
              <w:t>, or 3.</w:t>
            </w:r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Arts &amp; Humanities</w:t>
            </w:r>
            <w:r w:rsidR="00795601">
              <w:rPr>
                <w:sz w:val="20"/>
                <w:szCs w:val="20"/>
              </w:rPr>
              <w:t xml:space="preserve"> – US History</w:t>
            </w:r>
          </w:p>
        </w:tc>
        <w:tc>
          <w:tcPr>
            <w:tcW w:w="764" w:type="dxa"/>
            <w:vAlign w:val="center"/>
          </w:tcPr>
          <w:p w:rsidR="00994975" w:rsidRPr="00795601" w:rsidRDefault="00795601" w:rsidP="002C571D">
            <w:pPr>
              <w:jc w:val="center"/>
              <w:rPr>
                <w:sz w:val="20"/>
                <w:szCs w:val="20"/>
              </w:rPr>
            </w:pPr>
            <w:r w:rsidRPr="00795601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795601" w:rsidRDefault="00795601" w:rsidP="002C571D">
            <w:pPr>
              <w:jc w:val="center"/>
              <w:rPr>
                <w:sz w:val="20"/>
                <w:szCs w:val="20"/>
              </w:rPr>
            </w:pPr>
            <w:r w:rsidRPr="00795601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795601" w:rsidRDefault="00795601" w:rsidP="002C571D">
            <w:pPr>
              <w:jc w:val="center"/>
              <w:rPr>
                <w:sz w:val="20"/>
                <w:szCs w:val="20"/>
              </w:rPr>
            </w:pPr>
            <w:r w:rsidRPr="0079560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2" w:name="Text130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3" w:name="Text143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Arts &amp; Humanities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4" w:name="Text97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5" w:name="Text106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6" w:name="Text118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7" w:name="Text131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8" w:name="Text144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Social Sciences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0" w:name="Text107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3" w:name="Text145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Social Sciences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4" w:name="Text99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5" w:name="Text108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7" w:name="Text133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8" w:name="Text146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</w:tr>
      <w:tr w:rsidR="00975232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75232" w:rsidRPr="002C571D" w:rsidRDefault="00975232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75232" w:rsidRPr="002C571D" w:rsidRDefault="00975232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Science &amp; Technology</w:t>
            </w:r>
            <w:r w:rsidR="00795601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764" w:type="dxa"/>
            <w:vAlign w:val="center"/>
          </w:tcPr>
          <w:p w:rsidR="00975232" w:rsidRPr="00795601" w:rsidRDefault="00795601" w:rsidP="00CD4D30">
            <w:pPr>
              <w:jc w:val="center"/>
              <w:rPr>
                <w:sz w:val="20"/>
                <w:szCs w:val="20"/>
              </w:rPr>
            </w:pPr>
            <w:r w:rsidRPr="00795601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975232" w:rsidRPr="00795601" w:rsidRDefault="00795601" w:rsidP="00CD4D30">
            <w:pPr>
              <w:jc w:val="center"/>
              <w:rPr>
                <w:sz w:val="20"/>
                <w:szCs w:val="20"/>
              </w:rPr>
            </w:pPr>
            <w:r w:rsidRPr="00795601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975232" w:rsidRPr="00795601" w:rsidRDefault="00795601" w:rsidP="002C571D">
            <w:pPr>
              <w:jc w:val="center"/>
              <w:rPr>
                <w:sz w:val="20"/>
                <w:szCs w:val="20"/>
              </w:rPr>
            </w:pPr>
            <w:r w:rsidRPr="0079560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75232" w:rsidRPr="002C571D" w:rsidRDefault="00975232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9" w:name="Text134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767" w:type="dxa"/>
            <w:vAlign w:val="center"/>
          </w:tcPr>
          <w:p w:rsidR="00975232" w:rsidRPr="002C571D" w:rsidRDefault="00975232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0" w:name="Text147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2C571D" w:rsidRDefault="00D80ECC" w:rsidP="00795601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 xml:space="preserve">Science </w:t>
            </w:r>
            <w:r w:rsidR="00795601">
              <w:rPr>
                <w:sz w:val="20"/>
                <w:szCs w:val="20"/>
              </w:rPr>
              <w:t xml:space="preserve">&amp; Technology </w:t>
            </w:r>
            <w:r w:rsidR="00874A9E">
              <w:rPr>
                <w:sz w:val="20"/>
                <w:szCs w:val="20"/>
              </w:rPr>
              <w:t xml:space="preserve">with </w:t>
            </w:r>
            <w:r w:rsidR="00795601">
              <w:rPr>
                <w:sz w:val="20"/>
                <w:szCs w:val="20"/>
              </w:rPr>
              <w:t>Laboratory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4" w:name="Text135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5" w:name="Text148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Diversity</w:t>
            </w:r>
            <w:r w:rsidR="00975232">
              <w:rPr>
                <w:sz w:val="20"/>
                <w:szCs w:val="20"/>
              </w:rPr>
              <w:t xml:space="preserve"> </w:t>
            </w:r>
            <w:r w:rsidR="00975232" w:rsidRPr="002C571D">
              <w:rPr>
                <w:sz w:val="20"/>
                <w:szCs w:val="20"/>
              </w:rPr>
              <w:t>(international)</w:t>
            </w:r>
            <w:r w:rsidR="00975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6" w:name="Text101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7" w:name="Text110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8" w:name="Text123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9" w:name="Text136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0" w:name="Text149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2C571D" w:rsidRDefault="008A55EC" w:rsidP="00975232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764" w:type="dxa"/>
            <w:vAlign w:val="center"/>
          </w:tcPr>
          <w:p w:rsidR="008A55EC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364" w:type="dxa"/>
            <w:vAlign w:val="center"/>
          </w:tcPr>
          <w:p w:rsidR="008A55EC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882" w:type="dxa"/>
            <w:vAlign w:val="center"/>
          </w:tcPr>
          <w:p w:rsidR="008A55EC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3" w:name="Text124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491" w:type="dxa"/>
            <w:vAlign w:val="center"/>
          </w:tcPr>
          <w:p w:rsidR="008A55EC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4" w:name="Text137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767" w:type="dxa"/>
            <w:vAlign w:val="center"/>
          </w:tcPr>
          <w:p w:rsidR="008A55EC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5" w:name="Text150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105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5"/>
        <w:gridCol w:w="1491"/>
        <w:gridCol w:w="3431"/>
        <w:gridCol w:w="1473"/>
      </w:tblGrid>
      <w:tr w:rsidR="0070431C" w:rsidRPr="002C571D" w:rsidTr="002C571D">
        <w:trPr>
          <w:trHeight w:val="288"/>
          <w:jc w:val="center"/>
        </w:trPr>
        <w:tc>
          <w:tcPr>
            <w:tcW w:w="3685" w:type="dxa"/>
            <w:shd w:val="clear" w:color="auto" w:fill="606060"/>
            <w:vAlign w:val="center"/>
          </w:tcPr>
          <w:p w:rsidR="0070431C" w:rsidRPr="002C571D" w:rsidRDefault="0070431C" w:rsidP="00DD79A2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2C571D" w:rsidRDefault="0070431C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3431" w:type="dxa"/>
            <w:shd w:val="clear" w:color="auto" w:fill="606060"/>
            <w:vAlign w:val="center"/>
          </w:tcPr>
          <w:p w:rsidR="0070431C" w:rsidRPr="002C571D" w:rsidRDefault="0070431C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473" w:type="dxa"/>
            <w:shd w:val="clear" w:color="auto" w:fill="606060"/>
            <w:vAlign w:val="center"/>
          </w:tcPr>
          <w:p w:rsidR="0070431C" w:rsidRPr="002C571D" w:rsidRDefault="0070431C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DD79A2" w:rsidRPr="002C571D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2C571D" w:rsidTr="002C571D">
        <w:trPr>
          <w:trHeight w:val="288"/>
          <w:jc w:val="center"/>
        </w:trPr>
        <w:tc>
          <w:tcPr>
            <w:tcW w:w="3685" w:type="dxa"/>
            <w:vAlign w:val="center"/>
          </w:tcPr>
          <w:p w:rsidR="0070431C" w:rsidRPr="002C571D" w:rsidRDefault="0058701C" w:rsidP="0058701C">
            <w:pPr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6" w:name="Text152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06"/>
          </w:p>
        </w:tc>
        <w:tc>
          <w:tcPr>
            <w:tcW w:w="1491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7" w:name="Text155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07"/>
          </w:p>
        </w:tc>
        <w:tc>
          <w:tcPr>
            <w:tcW w:w="3431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8" w:name="Text159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08"/>
          </w:p>
        </w:tc>
        <w:tc>
          <w:tcPr>
            <w:tcW w:w="1473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9" w:name="Text163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09"/>
          </w:p>
        </w:tc>
      </w:tr>
      <w:tr w:rsidR="0070431C" w:rsidRPr="002C571D" w:rsidTr="002C571D">
        <w:trPr>
          <w:trHeight w:val="288"/>
          <w:jc w:val="center"/>
        </w:trPr>
        <w:tc>
          <w:tcPr>
            <w:tcW w:w="3685" w:type="dxa"/>
            <w:vAlign w:val="center"/>
          </w:tcPr>
          <w:p w:rsidR="0070431C" w:rsidRPr="002C571D" w:rsidRDefault="0058701C" w:rsidP="0058701C">
            <w:pPr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0" w:name="Text156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0"/>
          </w:p>
        </w:tc>
        <w:tc>
          <w:tcPr>
            <w:tcW w:w="3431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1" w:name="Text160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1"/>
          </w:p>
        </w:tc>
        <w:tc>
          <w:tcPr>
            <w:tcW w:w="1473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2" w:name="Text164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2"/>
          </w:p>
        </w:tc>
      </w:tr>
      <w:tr w:rsidR="0070431C" w:rsidRPr="002C571D" w:rsidTr="002C571D">
        <w:trPr>
          <w:trHeight w:val="288"/>
          <w:jc w:val="center"/>
        </w:trPr>
        <w:tc>
          <w:tcPr>
            <w:tcW w:w="3685" w:type="dxa"/>
            <w:vAlign w:val="center"/>
          </w:tcPr>
          <w:p w:rsidR="0070431C" w:rsidRPr="002C571D" w:rsidRDefault="0058701C" w:rsidP="0058701C">
            <w:pPr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3" w:name="Text153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3"/>
          </w:p>
        </w:tc>
        <w:tc>
          <w:tcPr>
            <w:tcW w:w="1491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4" w:name="Text157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4"/>
          </w:p>
        </w:tc>
        <w:tc>
          <w:tcPr>
            <w:tcW w:w="3431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5" w:name="Text161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5"/>
          </w:p>
        </w:tc>
        <w:tc>
          <w:tcPr>
            <w:tcW w:w="1473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6" w:name="Text165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6"/>
          </w:p>
        </w:tc>
      </w:tr>
      <w:tr w:rsidR="0002643D" w:rsidRPr="002C571D" w:rsidTr="002C571D">
        <w:trPr>
          <w:trHeight w:val="288"/>
          <w:jc w:val="center"/>
        </w:trPr>
        <w:tc>
          <w:tcPr>
            <w:tcW w:w="3685" w:type="dxa"/>
            <w:vAlign w:val="center"/>
          </w:tcPr>
          <w:p w:rsidR="0002643D" w:rsidRPr="002C571D" w:rsidRDefault="0058701C" w:rsidP="0058701C">
            <w:pPr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7" w:name="Text154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7"/>
          </w:p>
        </w:tc>
        <w:tc>
          <w:tcPr>
            <w:tcW w:w="1491" w:type="dxa"/>
            <w:vAlign w:val="center"/>
          </w:tcPr>
          <w:p w:rsidR="0002643D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8" w:name="Text158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8"/>
          </w:p>
        </w:tc>
        <w:tc>
          <w:tcPr>
            <w:tcW w:w="3431" w:type="dxa"/>
            <w:vAlign w:val="center"/>
          </w:tcPr>
          <w:p w:rsidR="0002643D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9" w:name="Text162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9"/>
          </w:p>
        </w:tc>
        <w:tc>
          <w:tcPr>
            <w:tcW w:w="1473" w:type="dxa"/>
            <w:vAlign w:val="center"/>
          </w:tcPr>
          <w:p w:rsidR="0002643D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0" w:name="Text166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20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21" w:name="Text167"/>
      <w:r w:rsidR="009D2F09" w:rsidRPr="00E7669E">
        <w:rPr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9D2F09" w:rsidRPr="00E7669E">
        <w:rPr>
          <w:smallCaps/>
          <w:u w:val="single"/>
        </w:rPr>
        <w:instrText xml:space="preserve"> FORMTEXT </w:instrText>
      </w:r>
      <w:r w:rsidR="009D2F09" w:rsidRPr="00E7669E">
        <w:rPr>
          <w:smallCaps/>
          <w:u w:val="single"/>
        </w:rPr>
      </w:r>
      <w:r w:rsidR="009D2F09" w:rsidRPr="00E7669E">
        <w:rPr>
          <w:smallCaps/>
          <w:u w:val="single"/>
        </w:rPr>
        <w:fldChar w:fldCharType="separate"/>
      </w:r>
      <w:r w:rsidR="009D2F09" w:rsidRPr="00E7669E">
        <w:rPr>
          <w:smallCaps/>
          <w:noProof/>
          <w:u w:val="single"/>
        </w:rPr>
        <w:t> </w:t>
      </w:r>
      <w:r w:rsidR="009D2F09" w:rsidRPr="00E7669E">
        <w:rPr>
          <w:smallCaps/>
          <w:noProof/>
          <w:u w:val="single"/>
        </w:rPr>
        <w:t> </w:t>
      </w:r>
      <w:r w:rsidR="009D2F09" w:rsidRPr="00E7669E">
        <w:rPr>
          <w:smallCaps/>
          <w:noProof/>
          <w:u w:val="single"/>
        </w:rPr>
        <w:t> </w:t>
      </w:r>
      <w:r w:rsidR="009D2F09" w:rsidRPr="00E7669E">
        <w:rPr>
          <w:smallCaps/>
          <w:noProof/>
          <w:u w:val="single"/>
        </w:rPr>
        <w:t> </w:t>
      </w:r>
      <w:r w:rsidR="009D2F09" w:rsidRPr="00E7669E">
        <w:rPr>
          <w:smallCaps/>
          <w:noProof/>
          <w:u w:val="single"/>
        </w:rPr>
        <w:t> </w:t>
      </w:r>
      <w:r w:rsidR="009D2F09" w:rsidRPr="00E7669E">
        <w:rPr>
          <w:smallCaps/>
          <w:u w:val="single"/>
        </w:rPr>
        <w:fldChar w:fldCharType="end"/>
      </w:r>
      <w:bookmarkEnd w:id="121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2E564E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FA60ED" w:rsidRPr="00FA60ED">
        <w:rPr>
          <w:b/>
          <w:smallCaps/>
          <w:sz w:val="18"/>
          <w:szCs w:val="18"/>
        </w:rPr>
        <w:t xml:space="preserve">Faculty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D13633" w:rsidRDefault="009564F5" w:rsidP="00D13633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D13633" w:rsidRPr="00E33B9D">
        <w:rPr>
          <w:b/>
          <w:smallCaps/>
          <w:sz w:val="18"/>
          <w:szCs w:val="18"/>
        </w:rPr>
        <w:t xml:space="preserve">Dean’s </w:t>
      </w:r>
      <w:r w:rsidR="00D13633">
        <w:rPr>
          <w:b/>
          <w:smallCaps/>
          <w:sz w:val="18"/>
          <w:szCs w:val="18"/>
        </w:rPr>
        <w:t xml:space="preserve">designee </w:t>
      </w:r>
      <w:r w:rsidR="00D13633" w:rsidRPr="00E33B9D">
        <w:rPr>
          <w:b/>
          <w:smallCaps/>
          <w:sz w:val="18"/>
          <w:szCs w:val="18"/>
        </w:rPr>
        <w:t>Signature</w:t>
      </w:r>
      <w:r w:rsidR="00D13633">
        <w:rPr>
          <w:b/>
          <w:smallCaps/>
          <w:sz w:val="18"/>
          <w:szCs w:val="18"/>
        </w:rPr>
        <w:t xml:space="preserve"> (after review of submitted plan)</w:t>
      </w:r>
      <w:r w:rsidR="00D13633" w:rsidRPr="00E33B9D">
        <w:rPr>
          <w:b/>
          <w:smallCaps/>
          <w:sz w:val="18"/>
          <w:szCs w:val="18"/>
        </w:rPr>
        <w:tab/>
      </w:r>
      <w:r w:rsidR="00D13633" w:rsidRPr="00E33B9D">
        <w:rPr>
          <w:b/>
          <w:smallCaps/>
          <w:sz w:val="18"/>
          <w:szCs w:val="18"/>
        </w:rPr>
        <w:tab/>
      </w:r>
      <w:r w:rsidR="00D13633" w:rsidRPr="00E33B9D">
        <w:rPr>
          <w:b/>
          <w:smallCaps/>
          <w:sz w:val="18"/>
          <w:szCs w:val="18"/>
        </w:rPr>
        <w:tab/>
        <w:t>Date</w:t>
      </w:r>
    </w:p>
    <w:p w:rsidR="007774A8" w:rsidRPr="00E33B9D" w:rsidRDefault="007774A8" w:rsidP="009564F5">
      <w:pPr>
        <w:rPr>
          <w:b/>
          <w:smallCaps/>
          <w:sz w:val="18"/>
          <w:szCs w:val="18"/>
        </w:rPr>
      </w:pP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8"/>
      <w:footerReference w:type="default" r:id="rId9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4E" w:rsidRDefault="006A7A4E">
      <w:r>
        <w:separator/>
      </w:r>
    </w:p>
  </w:endnote>
  <w:endnote w:type="continuationSeparator" w:id="0">
    <w:p w:rsidR="006A7A4E" w:rsidRDefault="006A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5C" w:rsidRPr="00F06D60" w:rsidRDefault="005F7B5C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Plan</w:t>
    </w:r>
    <w:r w:rsidR="00B822AE">
      <w:rPr>
        <w:i/>
        <w:sz w:val="16"/>
        <w:szCs w:val="16"/>
      </w:rPr>
      <w:t xml:space="preserve"> of Study English2 BS – Updated </w:t>
    </w:r>
    <w:r w:rsidR="000C4D60">
      <w:rPr>
        <w:i/>
        <w:sz w:val="16"/>
        <w:szCs w:val="16"/>
      </w:rPr>
      <w:t>1/24</w:t>
    </w:r>
    <w:r w:rsidR="00B31113">
      <w:rPr>
        <w:i/>
        <w:sz w:val="16"/>
        <w:szCs w:val="16"/>
      </w:rPr>
      <w:t>/</w:t>
    </w:r>
    <w:r w:rsidR="004B1583">
      <w:rPr>
        <w:i/>
        <w:sz w:val="16"/>
        <w:szCs w:val="16"/>
      </w:rPr>
      <w:t>201</w:t>
    </w:r>
    <w:r w:rsidR="00E323F8">
      <w:rPr>
        <w:i/>
        <w:sz w:val="16"/>
        <w:szCs w:val="16"/>
      </w:rPr>
      <w:t>8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0C4D60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0C4D60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4E" w:rsidRDefault="006A7A4E">
      <w:r>
        <w:separator/>
      </w:r>
    </w:p>
  </w:footnote>
  <w:footnote w:type="continuationSeparator" w:id="0">
    <w:p w:rsidR="006A7A4E" w:rsidRDefault="006A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00" w:rsidRDefault="00160640" w:rsidP="006C7600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-723900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600" w:rsidRPr="006C7600" w:rsidRDefault="005F7B5C" w:rsidP="006C7600">
    <w:pPr>
      <w:pStyle w:val="Header"/>
      <w:tabs>
        <w:tab w:val="clear" w:pos="4320"/>
        <w:tab w:val="clear" w:pos="8640"/>
      </w:tabs>
      <w:ind w:left="2160" w:firstLine="720"/>
      <w:jc w:val="both"/>
      <w:rPr>
        <w:sz w:val="22"/>
        <w:szCs w:val="22"/>
      </w:rPr>
    </w:pPr>
    <w:r w:rsidRPr="006C7600">
      <w:rPr>
        <w:b/>
      </w:rPr>
      <w:t xml:space="preserve">Plan of Study </w:t>
    </w:r>
    <w:r w:rsidR="006C7600" w:rsidRPr="006C7600">
      <w:rPr>
        <w:b/>
      </w:rPr>
      <w:t xml:space="preserve">- </w:t>
    </w:r>
    <w:r w:rsidR="006C7600" w:rsidRPr="00835B2C">
      <w:rPr>
        <w:b/>
      </w:rPr>
      <w:t xml:space="preserve">English Education </w:t>
    </w:r>
    <w:r w:rsidR="006C7600" w:rsidRPr="006C7600">
      <w:rPr>
        <w:sz w:val="22"/>
        <w:szCs w:val="22"/>
      </w:rPr>
      <w:t>(ENGLISH2 BS)</w:t>
    </w:r>
  </w:p>
  <w:p w:rsidR="006C7600" w:rsidRPr="006C7600" w:rsidRDefault="006C7600" w:rsidP="006C7600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6C7600">
      <w:rPr>
        <w:b/>
      </w:rPr>
      <w:t>Catalog Year 20</w:t>
    </w:r>
    <w:r w:rsidR="00B54273">
      <w:rPr>
        <w:b/>
      </w:rPr>
      <w:t>1</w:t>
    </w:r>
    <w:r w:rsidR="00E323F8">
      <w:rPr>
        <w:b/>
      </w:rPr>
      <w:t>8</w:t>
    </w:r>
    <w:r w:rsidRPr="006C7600">
      <w:rPr>
        <w:b/>
      </w:rPr>
      <w:t>-201</w:t>
    </w:r>
    <w:r w:rsidR="00E323F8">
      <w:rPr>
        <w:b/>
      </w:rPr>
      <w:t>9</w:t>
    </w:r>
  </w:p>
  <w:p w:rsidR="005F7B5C" w:rsidRPr="006C7600" w:rsidRDefault="005F7B5C" w:rsidP="00981CEF">
    <w:pPr>
      <w:pStyle w:val="Header"/>
      <w:tabs>
        <w:tab w:val="clear" w:pos="4320"/>
        <w:tab w:val="clear" w:pos="8640"/>
      </w:tabs>
      <w:jc w:val="both"/>
      <w:rPr>
        <w:sz w:val="22"/>
        <w:szCs w:val="22"/>
      </w:rPr>
    </w:pPr>
  </w:p>
  <w:p w:rsidR="005F7B5C" w:rsidRDefault="005F7B5C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53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2A2A"/>
    <w:rsid w:val="0001624B"/>
    <w:rsid w:val="000179F0"/>
    <w:rsid w:val="0002643D"/>
    <w:rsid w:val="00027F55"/>
    <w:rsid w:val="00060FD1"/>
    <w:rsid w:val="0006739D"/>
    <w:rsid w:val="00084E31"/>
    <w:rsid w:val="000A015E"/>
    <w:rsid w:val="000A1643"/>
    <w:rsid w:val="000A171A"/>
    <w:rsid w:val="000A2F54"/>
    <w:rsid w:val="000A4DBD"/>
    <w:rsid w:val="000B7569"/>
    <w:rsid w:val="000C009D"/>
    <w:rsid w:val="000C4D60"/>
    <w:rsid w:val="000C52EC"/>
    <w:rsid w:val="000D0FDD"/>
    <w:rsid w:val="000D5312"/>
    <w:rsid w:val="000D709A"/>
    <w:rsid w:val="000E02DA"/>
    <w:rsid w:val="000F4F98"/>
    <w:rsid w:val="000F62D8"/>
    <w:rsid w:val="001256F4"/>
    <w:rsid w:val="00130804"/>
    <w:rsid w:val="00131328"/>
    <w:rsid w:val="00135E37"/>
    <w:rsid w:val="0015163B"/>
    <w:rsid w:val="00153C9D"/>
    <w:rsid w:val="001569DF"/>
    <w:rsid w:val="00160640"/>
    <w:rsid w:val="00177DFB"/>
    <w:rsid w:val="00190565"/>
    <w:rsid w:val="001A13C7"/>
    <w:rsid w:val="001D3B1A"/>
    <w:rsid w:val="0021510B"/>
    <w:rsid w:val="00224422"/>
    <w:rsid w:val="00243DE4"/>
    <w:rsid w:val="002448E7"/>
    <w:rsid w:val="002662EE"/>
    <w:rsid w:val="00281134"/>
    <w:rsid w:val="00281A77"/>
    <w:rsid w:val="00284966"/>
    <w:rsid w:val="002A628B"/>
    <w:rsid w:val="002B0C8B"/>
    <w:rsid w:val="002B68AF"/>
    <w:rsid w:val="002C571D"/>
    <w:rsid w:val="002C64DE"/>
    <w:rsid w:val="002E564E"/>
    <w:rsid w:val="002F0CBA"/>
    <w:rsid w:val="002F17DB"/>
    <w:rsid w:val="00301471"/>
    <w:rsid w:val="00302480"/>
    <w:rsid w:val="003173AA"/>
    <w:rsid w:val="00334114"/>
    <w:rsid w:val="00337489"/>
    <w:rsid w:val="00346A6A"/>
    <w:rsid w:val="00346C10"/>
    <w:rsid w:val="0035024F"/>
    <w:rsid w:val="003606E6"/>
    <w:rsid w:val="0038188B"/>
    <w:rsid w:val="0038525C"/>
    <w:rsid w:val="003A3D68"/>
    <w:rsid w:val="003A6CBE"/>
    <w:rsid w:val="003D01E4"/>
    <w:rsid w:val="003D2DB7"/>
    <w:rsid w:val="003E16D7"/>
    <w:rsid w:val="003E546D"/>
    <w:rsid w:val="00401FB5"/>
    <w:rsid w:val="004040DE"/>
    <w:rsid w:val="00415956"/>
    <w:rsid w:val="00417D31"/>
    <w:rsid w:val="00456332"/>
    <w:rsid w:val="00473509"/>
    <w:rsid w:val="00480268"/>
    <w:rsid w:val="0048460D"/>
    <w:rsid w:val="00484B98"/>
    <w:rsid w:val="00484FB8"/>
    <w:rsid w:val="004B1583"/>
    <w:rsid w:val="004B393E"/>
    <w:rsid w:val="004B5C16"/>
    <w:rsid w:val="004C4E15"/>
    <w:rsid w:val="004F3891"/>
    <w:rsid w:val="00505F22"/>
    <w:rsid w:val="00513CE9"/>
    <w:rsid w:val="00527FFB"/>
    <w:rsid w:val="0053362E"/>
    <w:rsid w:val="0054765C"/>
    <w:rsid w:val="00551400"/>
    <w:rsid w:val="0055667F"/>
    <w:rsid w:val="00560157"/>
    <w:rsid w:val="005733DE"/>
    <w:rsid w:val="00584E1D"/>
    <w:rsid w:val="0058701C"/>
    <w:rsid w:val="00590AE4"/>
    <w:rsid w:val="005A0070"/>
    <w:rsid w:val="005C4AE4"/>
    <w:rsid w:val="005E0D38"/>
    <w:rsid w:val="005F7B5C"/>
    <w:rsid w:val="00641CDE"/>
    <w:rsid w:val="00654892"/>
    <w:rsid w:val="00656026"/>
    <w:rsid w:val="00663CCA"/>
    <w:rsid w:val="006750A8"/>
    <w:rsid w:val="00680E2D"/>
    <w:rsid w:val="006945F2"/>
    <w:rsid w:val="00695FED"/>
    <w:rsid w:val="006A453B"/>
    <w:rsid w:val="006A7A4E"/>
    <w:rsid w:val="006B207B"/>
    <w:rsid w:val="006B47A9"/>
    <w:rsid w:val="006B6EDB"/>
    <w:rsid w:val="006C38D6"/>
    <w:rsid w:val="006C7600"/>
    <w:rsid w:val="006E667F"/>
    <w:rsid w:val="006E7E7F"/>
    <w:rsid w:val="006F47E3"/>
    <w:rsid w:val="00702637"/>
    <w:rsid w:val="0070431C"/>
    <w:rsid w:val="007074A6"/>
    <w:rsid w:val="0071048E"/>
    <w:rsid w:val="007204CB"/>
    <w:rsid w:val="00721107"/>
    <w:rsid w:val="00723DE0"/>
    <w:rsid w:val="00737809"/>
    <w:rsid w:val="0074015D"/>
    <w:rsid w:val="0077658F"/>
    <w:rsid w:val="007774A8"/>
    <w:rsid w:val="00795601"/>
    <w:rsid w:val="00797986"/>
    <w:rsid w:val="007A02D3"/>
    <w:rsid w:val="007A68BB"/>
    <w:rsid w:val="007A768E"/>
    <w:rsid w:val="007B1A50"/>
    <w:rsid w:val="007D2D3E"/>
    <w:rsid w:val="007D4C48"/>
    <w:rsid w:val="007D5197"/>
    <w:rsid w:val="00801DB2"/>
    <w:rsid w:val="00811D88"/>
    <w:rsid w:val="00835B2C"/>
    <w:rsid w:val="00846BFB"/>
    <w:rsid w:val="008544AF"/>
    <w:rsid w:val="00866F56"/>
    <w:rsid w:val="00872450"/>
    <w:rsid w:val="00874A9E"/>
    <w:rsid w:val="00875A94"/>
    <w:rsid w:val="008A3293"/>
    <w:rsid w:val="008A55EC"/>
    <w:rsid w:val="008A7943"/>
    <w:rsid w:val="008B08E5"/>
    <w:rsid w:val="008B0C7A"/>
    <w:rsid w:val="008B32F3"/>
    <w:rsid w:val="008C3B22"/>
    <w:rsid w:val="008E2B9C"/>
    <w:rsid w:val="009103C1"/>
    <w:rsid w:val="009128DB"/>
    <w:rsid w:val="0092563C"/>
    <w:rsid w:val="00952A7B"/>
    <w:rsid w:val="009564F5"/>
    <w:rsid w:val="00972066"/>
    <w:rsid w:val="00973A27"/>
    <w:rsid w:val="00975232"/>
    <w:rsid w:val="00981CEF"/>
    <w:rsid w:val="00982CB5"/>
    <w:rsid w:val="00984994"/>
    <w:rsid w:val="00985760"/>
    <w:rsid w:val="009912C1"/>
    <w:rsid w:val="00992CA6"/>
    <w:rsid w:val="00994975"/>
    <w:rsid w:val="00994B3E"/>
    <w:rsid w:val="009A3019"/>
    <w:rsid w:val="009B213A"/>
    <w:rsid w:val="009C33BC"/>
    <w:rsid w:val="009D2F09"/>
    <w:rsid w:val="009D6B8F"/>
    <w:rsid w:val="009E201A"/>
    <w:rsid w:val="009E2E11"/>
    <w:rsid w:val="00A03092"/>
    <w:rsid w:val="00A14086"/>
    <w:rsid w:val="00A169B8"/>
    <w:rsid w:val="00A22340"/>
    <w:rsid w:val="00A45FD2"/>
    <w:rsid w:val="00A62E9A"/>
    <w:rsid w:val="00A675C6"/>
    <w:rsid w:val="00A834E1"/>
    <w:rsid w:val="00A9711C"/>
    <w:rsid w:val="00AB14B4"/>
    <w:rsid w:val="00AB338C"/>
    <w:rsid w:val="00AC08D8"/>
    <w:rsid w:val="00AC5C9A"/>
    <w:rsid w:val="00AC76AD"/>
    <w:rsid w:val="00AE07B3"/>
    <w:rsid w:val="00AE2BBB"/>
    <w:rsid w:val="00AE4357"/>
    <w:rsid w:val="00B31113"/>
    <w:rsid w:val="00B41504"/>
    <w:rsid w:val="00B44B88"/>
    <w:rsid w:val="00B45229"/>
    <w:rsid w:val="00B46EDB"/>
    <w:rsid w:val="00B54273"/>
    <w:rsid w:val="00B545F0"/>
    <w:rsid w:val="00B64157"/>
    <w:rsid w:val="00B66234"/>
    <w:rsid w:val="00B73F19"/>
    <w:rsid w:val="00B822AE"/>
    <w:rsid w:val="00B96D0A"/>
    <w:rsid w:val="00B9751D"/>
    <w:rsid w:val="00BB549A"/>
    <w:rsid w:val="00BB76D6"/>
    <w:rsid w:val="00BD089A"/>
    <w:rsid w:val="00BF2816"/>
    <w:rsid w:val="00C022E4"/>
    <w:rsid w:val="00C05A34"/>
    <w:rsid w:val="00C1482E"/>
    <w:rsid w:val="00C27365"/>
    <w:rsid w:val="00C27715"/>
    <w:rsid w:val="00C50210"/>
    <w:rsid w:val="00C53C58"/>
    <w:rsid w:val="00C55CA9"/>
    <w:rsid w:val="00C65FC8"/>
    <w:rsid w:val="00CA21DB"/>
    <w:rsid w:val="00CA3FF2"/>
    <w:rsid w:val="00CA6391"/>
    <w:rsid w:val="00CB08D0"/>
    <w:rsid w:val="00CC28CC"/>
    <w:rsid w:val="00CC5BA5"/>
    <w:rsid w:val="00CC75DA"/>
    <w:rsid w:val="00CD186D"/>
    <w:rsid w:val="00CD4D30"/>
    <w:rsid w:val="00CE508F"/>
    <w:rsid w:val="00CE7DA9"/>
    <w:rsid w:val="00CF2CBA"/>
    <w:rsid w:val="00D02D25"/>
    <w:rsid w:val="00D13633"/>
    <w:rsid w:val="00D14C8E"/>
    <w:rsid w:val="00D15DF3"/>
    <w:rsid w:val="00D201B6"/>
    <w:rsid w:val="00D40F9B"/>
    <w:rsid w:val="00D45A9F"/>
    <w:rsid w:val="00D552AC"/>
    <w:rsid w:val="00D56FFF"/>
    <w:rsid w:val="00D62B99"/>
    <w:rsid w:val="00D80ECC"/>
    <w:rsid w:val="00D83D4A"/>
    <w:rsid w:val="00DA10E5"/>
    <w:rsid w:val="00DB4978"/>
    <w:rsid w:val="00DC04ED"/>
    <w:rsid w:val="00DD4D9B"/>
    <w:rsid w:val="00DD79A2"/>
    <w:rsid w:val="00DE3A59"/>
    <w:rsid w:val="00DE4B2B"/>
    <w:rsid w:val="00DF15C8"/>
    <w:rsid w:val="00E11666"/>
    <w:rsid w:val="00E12A4F"/>
    <w:rsid w:val="00E20B34"/>
    <w:rsid w:val="00E20B4C"/>
    <w:rsid w:val="00E323F8"/>
    <w:rsid w:val="00E33B9D"/>
    <w:rsid w:val="00E36BFE"/>
    <w:rsid w:val="00E6514D"/>
    <w:rsid w:val="00E7266F"/>
    <w:rsid w:val="00E7669E"/>
    <w:rsid w:val="00EB452B"/>
    <w:rsid w:val="00EB489B"/>
    <w:rsid w:val="00EC3B46"/>
    <w:rsid w:val="00EC727B"/>
    <w:rsid w:val="00ED4725"/>
    <w:rsid w:val="00ED69C1"/>
    <w:rsid w:val="00ED6CC7"/>
    <w:rsid w:val="00EE2DB1"/>
    <w:rsid w:val="00EE6E8B"/>
    <w:rsid w:val="00EF5EB5"/>
    <w:rsid w:val="00F04473"/>
    <w:rsid w:val="00F06D60"/>
    <w:rsid w:val="00F15882"/>
    <w:rsid w:val="00F220BF"/>
    <w:rsid w:val="00F27C58"/>
    <w:rsid w:val="00F43455"/>
    <w:rsid w:val="00F56F85"/>
    <w:rsid w:val="00F65BBC"/>
    <w:rsid w:val="00F66DBC"/>
    <w:rsid w:val="00F71F5C"/>
    <w:rsid w:val="00F73D3A"/>
    <w:rsid w:val="00F74BC4"/>
    <w:rsid w:val="00F80F34"/>
    <w:rsid w:val="00F970B5"/>
    <w:rsid w:val="00FA60ED"/>
    <w:rsid w:val="00FB2B13"/>
    <w:rsid w:val="00FC71C5"/>
    <w:rsid w:val="00FD2C27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5361">
      <o:colormru v:ext="edit" colors="#ddd"/>
    </o:shapedefaults>
    <o:shapelayout v:ext="edit">
      <o:idmap v:ext="edit" data="1"/>
    </o:shapelayout>
  </w:shapeDefaults>
  <w:decimalSymbol w:val="."/>
  <w:listSeparator w:val=","/>
  <w14:docId w14:val="2D4748F1"/>
  <w15:chartTrackingRefBased/>
  <w15:docId w15:val="{3E1DF5B3-89F1-46E0-9E11-0CB9A45B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character" w:styleId="Hyperlink">
    <w:name w:val="Hyperlink"/>
    <w:rsid w:val="009D2F09"/>
    <w:rPr>
      <w:color w:val="0000FF"/>
      <w:u w:val="single"/>
    </w:rPr>
  </w:style>
  <w:style w:type="character" w:customStyle="1" w:styleId="rcc05001">
    <w:name w:val="rcc05001"/>
    <w:semiHidden/>
    <w:rsid w:val="009D2F09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9D2F09"/>
    <w:rPr>
      <w:b/>
      <w:bCs/>
    </w:rPr>
  </w:style>
  <w:style w:type="character" w:styleId="Emphasis">
    <w:name w:val="Emphasis"/>
    <w:qFormat/>
    <w:rsid w:val="009D2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DA1C-3727-4637-A7EB-A1B4E2BB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9</cp:revision>
  <cp:lastPrinted>2008-05-09T16:15:00Z</cp:lastPrinted>
  <dcterms:created xsi:type="dcterms:W3CDTF">2017-06-02T18:09:00Z</dcterms:created>
  <dcterms:modified xsi:type="dcterms:W3CDTF">2019-01-24T19:17:00Z</dcterms:modified>
</cp:coreProperties>
</file>