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337002" w:rsidRPr="007D3D28" w:rsidTr="00E33215">
        <w:trPr>
          <w:trHeight w:val="188"/>
        </w:trPr>
        <w:tc>
          <w:tcPr>
            <w:tcW w:w="4999" w:type="dxa"/>
            <w:gridSpan w:val="3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337002" w:rsidRPr="007D3D28" w:rsidTr="00E33215">
        <w:trPr>
          <w:trHeight w:val="245"/>
        </w:trPr>
        <w:tc>
          <w:tcPr>
            <w:tcW w:w="4068" w:type="dxa"/>
            <w:gridSpan w:val="2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337002" w:rsidRPr="000A2D2E" w:rsidRDefault="00337002" w:rsidP="00E332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337002" w:rsidRPr="000A2D2E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7002" w:rsidRPr="000A2D2E" w:rsidRDefault="00337002" w:rsidP="00E33215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337002" w:rsidRPr="007D3D28" w:rsidTr="00E33215">
        <w:trPr>
          <w:trHeight w:val="173"/>
        </w:trPr>
        <w:tc>
          <w:tcPr>
            <w:tcW w:w="4068" w:type="dxa"/>
            <w:gridSpan w:val="2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337002" w:rsidRPr="00DD3A17" w:rsidTr="00E33215">
        <w:trPr>
          <w:trHeight w:val="245"/>
        </w:trPr>
        <w:tc>
          <w:tcPr>
            <w:tcW w:w="10440" w:type="dxa"/>
            <w:gridSpan w:val="8"/>
            <w:vAlign w:val="center"/>
          </w:tcPr>
          <w:p w:rsidR="00337002" w:rsidRPr="00DD3A17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37002" w:rsidRPr="007D3D28" w:rsidTr="00E33215">
        <w:trPr>
          <w:trHeight w:val="245"/>
        </w:trPr>
        <w:tc>
          <w:tcPr>
            <w:tcW w:w="10440" w:type="dxa"/>
            <w:gridSpan w:val="8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37002" w:rsidRPr="007D3D28" w:rsidTr="00E33215">
        <w:trPr>
          <w:trHeight w:val="245"/>
        </w:trPr>
        <w:tc>
          <w:tcPr>
            <w:tcW w:w="3348" w:type="dxa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37002" w:rsidRPr="007D3D28" w:rsidRDefault="003E45DF" w:rsidP="00E04022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7751E8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337002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E04022">
              <w:rPr>
                <w:b/>
                <w:sz w:val="22"/>
                <w:szCs w:val="22"/>
              </w:rPr>
              <w:t>8</w:t>
            </w:r>
          </w:p>
        </w:tc>
      </w:tr>
      <w:tr w:rsidR="00337002" w:rsidRPr="007D3D28" w:rsidTr="00E33215">
        <w:trPr>
          <w:trHeight w:val="245"/>
        </w:trPr>
        <w:tc>
          <w:tcPr>
            <w:tcW w:w="6228" w:type="dxa"/>
            <w:gridSpan w:val="5"/>
            <w:vAlign w:val="center"/>
          </w:tcPr>
          <w:p w:rsidR="00337002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37002" w:rsidRPr="000238A7" w:rsidRDefault="00337002" w:rsidP="00E04022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3E45DF">
              <w:rPr>
                <w:b/>
                <w:sz w:val="22"/>
                <w:szCs w:val="22"/>
              </w:rPr>
              <w:t>Spring 20</w:t>
            </w:r>
            <w:r w:rsidR="00E04022">
              <w:rPr>
                <w:b/>
                <w:sz w:val="22"/>
                <w:szCs w:val="22"/>
              </w:rPr>
              <w:t>20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337002" w:rsidRPr="007D3D28" w:rsidTr="00E33215">
        <w:trPr>
          <w:trHeight w:val="245"/>
        </w:trPr>
        <w:tc>
          <w:tcPr>
            <w:tcW w:w="10440" w:type="dxa"/>
            <w:gridSpan w:val="8"/>
            <w:vAlign w:val="center"/>
          </w:tcPr>
          <w:p w:rsidR="00337002" w:rsidRPr="007D3D28" w:rsidRDefault="00337002" w:rsidP="00E3321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E807BF" w:rsidRPr="00952A7B" w:rsidRDefault="00495AE1" w:rsidP="00E807BF">
      <w:pPr>
        <w:jc w:val="center"/>
        <w:rPr>
          <w:b/>
          <w:smallCaps/>
          <w:szCs w:val="20"/>
        </w:rPr>
      </w:pPr>
      <w:r>
        <w:rPr>
          <w:b/>
          <w:smallCaps/>
          <w:sz w:val="20"/>
          <w:szCs w:val="20"/>
        </w:rPr>
        <w:br/>
      </w:r>
      <w:r w:rsidR="00AC61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720840" cy="1134745"/>
                <wp:effectExtent l="20955" t="22225" r="20955" b="2413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C5" w:rsidRPr="00484B98" w:rsidRDefault="00007DC5" w:rsidP="00007DC5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007DC5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007DC5" w:rsidRPr="0071048E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007DC5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07DC5" w:rsidRPr="0071048E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007DC5" w:rsidRPr="0071048E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E04022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for Fall 201</w:t>
                            </w:r>
                            <w:r w:rsidR="00E04022">
                              <w:rPr>
                                <w:sz w:val="16"/>
                                <w:szCs w:val="20"/>
                              </w:rPr>
                              <w:t xml:space="preserve">8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07DC5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007DC5" w:rsidRDefault="00007DC5" w:rsidP="00007DC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9F5369" w:rsidRPr="00495AE1" w:rsidRDefault="00007DC5" w:rsidP="00007DC5">
                            <w:pPr>
                              <w:rPr>
                                <w:szCs w:val="16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9pt;margin-top:5.45pt;width:529.2pt;height:8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" o:allowoverlap="f" strokeweight="3pt">
                <v:stroke linestyle="thinThin"/>
                <v:textbox inset=",0,,0">
                  <w:txbxContent>
                    <w:p w:rsidR="00007DC5" w:rsidRPr="00484B98" w:rsidRDefault="00007DC5" w:rsidP="00007DC5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007DC5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007DC5" w:rsidRPr="0071048E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007DC5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07DC5" w:rsidRPr="0071048E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007DC5" w:rsidRPr="0071048E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E04022">
                        <w:rPr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sz w:val="16"/>
                          <w:szCs w:val="20"/>
                        </w:rPr>
                        <w:t xml:space="preserve"> for Fall 201</w:t>
                      </w:r>
                      <w:r w:rsidR="00E04022">
                        <w:rPr>
                          <w:sz w:val="16"/>
                          <w:szCs w:val="20"/>
                        </w:rPr>
                        <w:t xml:space="preserve">8 </w:t>
                      </w:r>
                      <w:r w:rsidRPr="0071048E">
                        <w:rPr>
                          <w:sz w:val="16"/>
                          <w:szCs w:val="20"/>
                        </w:rPr>
                        <w:t>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07DC5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007DC5" w:rsidRDefault="00007DC5" w:rsidP="00007DC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9F5369" w:rsidRPr="00495AE1" w:rsidRDefault="00007DC5" w:rsidP="00007DC5">
                      <w:pPr>
                        <w:rPr>
                          <w:szCs w:val="16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7BF"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4"/>
        <w:gridCol w:w="1250"/>
        <w:gridCol w:w="4445"/>
        <w:gridCol w:w="961"/>
        <w:gridCol w:w="1642"/>
        <w:gridCol w:w="1018"/>
      </w:tblGrid>
      <w:tr w:rsidR="00E807BF" w:rsidRPr="0014302E" w:rsidTr="005B07CC">
        <w:trPr>
          <w:trHeight w:val="187"/>
          <w:jc w:val="center"/>
        </w:trPr>
        <w:tc>
          <w:tcPr>
            <w:tcW w:w="7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E807BF" w:rsidRPr="0014302E" w:rsidRDefault="00E807BF" w:rsidP="005B07C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E807BF" w:rsidRPr="0014302E" w:rsidRDefault="00E807BF" w:rsidP="005B07C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4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E807BF" w:rsidRPr="0014302E" w:rsidRDefault="00E807BF" w:rsidP="005B07C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E807BF" w:rsidRPr="0014302E" w:rsidRDefault="00E807BF" w:rsidP="005B07C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4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E807BF" w:rsidRPr="0014302E" w:rsidRDefault="00E807BF" w:rsidP="005B07C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E807BF" w:rsidRPr="0014302E" w:rsidRDefault="00E807BF" w:rsidP="005B07CC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3100/W</w:t>
            </w:r>
          </w:p>
        </w:tc>
        <w:tc>
          <w:tcPr>
            <w:tcW w:w="4445" w:type="dxa"/>
            <w:tcBorders>
              <w:top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Multicultural Education, Equity and Social Justice</w:t>
            </w:r>
          </w:p>
        </w:tc>
        <w:tc>
          <w:tcPr>
            <w:tcW w:w="961" w:type="dxa"/>
            <w:tcBorders>
              <w:top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top w:val="single" w:sz="4" w:space="0" w:color="C0C0C0"/>
            </w:tcBorders>
            <w:vAlign w:val="center"/>
          </w:tcPr>
          <w:p w:rsidR="00E807BF" w:rsidRPr="005C0619" w:rsidRDefault="00E807BF" w:rsidP="00E0402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04022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tcBorders>
              <w:top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3010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Educational Psychology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3100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E0402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04022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3110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Exceptionality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E807BF" w:rsidRPr="0033672C" w:rsidRDefault="00E807BF" w:rsidP="00E04022">
            <w:pPr>
              <w:jc w:val="center"/>
              <w:rPr>
                <w:sz w:val="17"/>
                <w:szCs w:val="17"/>
              </w:rPr>
            </w:pPr>
            <w:r w:rsidRPr="0033672C">
              <w:rPr>
                <w:sz w:val="17"/>
                <w:szCs w:val="17"/>
              </w:rPr>
              <w:t>F1</w:t>
            </w:r>
            <w:r w:rsidR="00E04022">
              <w:rPr>
                <w:sz w:val="17"/>
                <w:szCs w:val="17"/>
              </w:rPr>
              <w:t>8</w:t>
            </w:r>
            <w:r w:rsidRPr="0033672C">
              <w:rPr>
                <w:sz w:val="17"/>
                <w:szCs w:val="17"/>
              </w:rPr>
              <w:t xml:space="preserve"> or S1</w:t>
            </w:r>
            <w:r w:rsidR="00E04022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3213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Introduction to Secondary Methods and Clinic - Science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E0402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E04022">
              <w:rPr>
                <w:sz w:val="17"/>
                <w:szCs w:val="17"/>
              </w:rPr>
              <w:t>19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Teaching Reading &amp; Writing in the Content Areas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E0402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E04022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3125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Classroom and Behavior Management</w:t>
            </w:r>
          </w:p>
        </w:tc>
        <w:tc>
          <w:tcPr>
            <w:tcW w:w="961" w:type="dxa"/>
            <w:vAlign w:val="center"/>
          </w:tcPr>
          <w:p w:rsidR="00E807BF" w:rsidRPr="001D3A22" w:rsidRDefault="00980B69" w:rsidP="005B07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E0402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04022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4210W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Instruction &amp; Curriculum in the Secondary School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E0402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04022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4100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E0402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E04022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Assessment of Learning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E807BF" w:rsidRPr="005C0619" w:rsidRDefault="008F1FF1" w:rsidP="00E0402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E04022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4250</w:t>
            </w:r>
          </w:p>
        </w:tc>
        <w:tc>
          <w:tcPr>
            <w:tcW w:w="4445" w:type="dxa"/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Directed Student Teaching</w:t>
            </w:r>
          </w:p>
        </w:tc>
        <w:tc>
          <w:tcPr>
            <w:tcW w:w="961" w:type="dxa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9</w:t>
            </w:r>
          </w:p>
        </w:tc>
        <w:tc>
          <w:tcPr>
            <w:tcW w:w="1642" w:type="dxa"/>
            <w:vAlign w:val="center"/>
          </w:tcPr>
          <w:p w:rsidR="00E807BF" w:rsidRPr="005C0619" w:rsidRDefault="00E807BF" w:rsidP="00E0402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E04022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tcBorders>
              <w:bottom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4110</w:t>
            </w:r>
          </w:p>
        </w:tc>
        <w:tc>
          <w:tcPr>
            <w:tcW w:w="4445" w:type="dxa"/>
            <w:tcBorders>
              <w:bottom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tcBorders>
              <w:bottom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C0C0C0"/>
            </w:tcBorders>
            <w:vAlign w:val="center"/>
          </w:tcPr>
          <w:p w:rsidR="00E807BF" w:rsidRPr="005C0619" w:rsidRDefault="00E807BF" w:rsidP="00E0402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E04022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tcBorders>
              <w:bottom w:val="single" w:sz="4" w:space="0" w:color="C0C0C0"/>
            </w:tcBorders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E807BF" w:rsidRPr="0014302E" w:rsidTr="005B07CC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4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07BF" w:rsidRPr="001D3A22" w:rsidRDefault="00E807BF" w:rsidP="005B07CC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1D3A22">
              <w:rPr>
                <w:b/>
                <w:smallCaps/>
                <w:sz w:val="17"/>
                <w:szCs w:val="17"/>
              </w:rPr>
              <w:t>Total Professional Education Credits</w:t>
            </w:r>
          </w:p>
        </w:tc>
        <w:tc>
          <w:tcPr>
            <w:tcW w:w="96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07BF" w:rsidRPr="001D3A22" w:rsidRDefault="00E807BF" w:rsidP="005B07CC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64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807BF" w:rsidRPr="001D3A22" w:rsidRDefault="00E807BF" w:rsidP="005B07CC">
            <w:pPr>
              <w:jc w:val="center"/>
              <w:rPr>
                <w:sz w:val="17"/>
                <w:szCs w:val="17"/>
              </w:rPr>
            </w:pPr>
          </w:p>
        </w:tc>
      </w:tr>
    </w:tbl>
    <w:p w:rsidR="00325A78" w:rsidRDefault="00C522CC" w:rsidP="00E807BF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br/>
      </w:r>
      <w:r w:rsidR="00325A78">
        <w:rPr>
          <w:b/>
          <w:smallCaps/>
          <w:sz w:val="20"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"/>
        <w:gridCol w:w="1191"/>
        <w:gridCol w:w="4179"/>
        <w:gridCol w:w="971"/>
        <w:gridCol w:w="1662"/>
        <w:gridCol w:w="1029"/>
      </w:tblGrid>
      <w:tr w:rsidR="00325A78" w:rsidTr="00325A78">
        <w:trPr>
          <w:trHeight w:val="173"/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606060"/>
            <w:vAlign w:val="center"/>
            <w:hideMark/>
          </w:tcPr>
          <w:p w:rsidR="00325A78" w:rsidRDefault="00325A78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606060"/>
            <w:vAlign w:val="center"/>
            <w:hideMark/>
          </w:tcPr>
          <w:p w:rsidR="00325A78" w:rsidRDefault="00325A78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606060"/>
            <w:vAlign w:val="center"/>
            <w:hideMark/>
          </w:tcPr>
          <w:p w:rsidR="00325A78" w:rsidRDefault="00325A78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606060"/>
            <w:vAlign w:val="center"/>
            <w:hideMark/>
          </w:tcPr>
          <w:p w:rsidR="00325A78" w:rsidRDefault="00325A78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606060"/>
            <w:vAlign w:val="center"/>
            <w:hideMark/>
          </w:tcPr>
          <w:p w:rsidR="00325A78" w:rsidRDefault="00325A78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606060"/>
            <w:vAlign w:val="center"/>
            <w:hideMark/>
          </w:tcPr>
          <w:p w:rsidR="00325A78" w:rsidRDefault="00325A78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325A78" w:rsidTr="00325A78">
        <w:trPr>
          <w:trHeight w:val="17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 w:rsidP="00AB536C">
            <w:pPr>
              <w:rPr>
                <w:sz w:val="17"/>
                <w:szCs w:val="17"/>
              </w:rPr>
            </w:pPr>
            <w:r>
              <w:rPr>
                <w:i/>
                <w:sz w:val="16"/>
                <w:szCs w:val="16"/>
              </w:rPr>
              <w:t>39 credits in natural science courses including biology, chemistry, physics, and earth sciences (astronomy, geolog</w:t>
            </w:r>
            <w:r w:rsidR="00AB536C">
              <w:rPr>
                <w:i/>
                <w:sz w:val="16"/>
                <w:szCs w:val="16"/>
              </w:rPr>
              <w:t xml:space="preserve">y, meteorology, and oceanography). </w:t>
            </w:r>
            <w:r w:rsidR="00AB536C" w:rsidRPr="0015162F">
              <w:rPr>
                <w:i/>
                <w:sz w:val="17"/>
                <w:szCs w:val="17"/>
              </w:rPr>
              <w:t>Up to 6 credits of 1000’s level courses can be included with permission of the advisor.</w:t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AB536C" w:rsidTr="00581505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B536C" w:rsidRDefault="00AB536C" w:rsidP="0058150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325A78" w:rsidTr="00325A78">
        <w:trPr>
          <w:trHeight w:val="173"/>
          <w:jc w:val="center"/>
        </w:trPr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325A78" w:rsidRDefault="00325A7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</w:tr>
      <w:tr w:rsidR="00495AE1" w:rsidTr="007C18BF">
        <w:trPr>
          <w:trHeight w:val="173"/>
          <w:jc w:val="center"/>
        </w:trPr>
        <w:tc>
          <w:tcPr>
            <w:tcW w:w="6418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495AE1" w:rsidRDefault="00495AE1" w:rsidP="00495AE1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495AE1">
              <w:rPr>
                <w:b/>
                <w:smallCaps/>
                <w:sz w:val="18"/>
                <w:szCs w:val="18"/>
              </w:rPr>
              <w:t>Total Subject Area Major Credits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9F5369">
              <w:rPr>
                <w:i/>
                <w:smallCaps/>
                <w:sz w:val="16"/>
                <w:szCs w:val="16"/>
              </w:rPr>
              <w:t>(</w:t>
            </w:r>
            <w:r w:rsidRPr="009F5369">
              <w:rPr>
                <w:i/>
                <w:sz w:val="16"/>
                <w:szCs w:val="16"/>
              </w:rPr>
              <w:t>Only 6 credits of 1000-level courses in this total)</w:t>
            </w:r>
          </w:p>
        </w:tc>
        <w:bookmarkStart w:id="1" w:name="Text66"/>
        <w:tc>
          <w:tcPr>
            <w:tcW w:w="971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495AE1" w:rsidRDefault="00495AE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2"/>
                <w:szCs w:val="20"/>
                <w:u w:val="single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6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495AE1" w:rsidRDefault="0049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495AE1" w:rsidRDefault="00495A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5A78" w:rsidRDefault="00325A78" w:rsidP="00325A78">
      <w:pPr>
        <w:jc w:val="center"/>
        <w:rPr>
          <w:b/>
          <w:smallCaps/>
          <w:szCs w:val="20"/>
        </w:rPr>
      </w:pPr>
    </w:p>
    <w:p w:rsidR="00994975" w:rsidRPr="00994975" w:rsidRDefault="000207B7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5D6A68" w:rsidTr="000942BA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D6A68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5D6A68" w:rsidTr="005D6A68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5D6A68" w:rsidRDefault="007D1E79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A68">
              <w:rPr>
                <w:b/>
                <w:szCs w:val="22"/>
              </w:rPr>
              <w:instrText xml:space="preserve"> FORMCHECKBOX </w:instrText>
            </w:r>
            <w:r w:rsidR="00980B69">
              <w:rPr>
                <w:b/>
                <w:szCs w:val="22"/>
              </w:rPr>
            </w:r>
            <w:r w:rsidR="00980B69">
              <w:rPr>
                <w:b/>
                <w:szCs w:val="22"/>
              </w:rPr>
              <w:fldChar w:fldCharType="separate"/>
            </w:r>
            <w:r w:rsidRPr="005D6A68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5D6A68" w:rsidRDefault="008F1FF1" w:rsidP="008F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5D6A68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5D6A68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5D6A68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5D6A68" w:rsidRDefault="00D80ECC" w:rsidP="005D6A6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5D6A68" w:rsidRDefault="00D80ECC" w:rsidP="005D6A68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D6A68" w:rsidRDefault="007204CB" w:rsidP="00BD089A">
            <w:pPr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83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4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82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16"/>
                <w:szCs w:val="18"/>
              </w:rPr>
            </w:pPr>
            <w:r w:rsidRPr="005D6A68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5D6A68">
              <w:rPr>
                <w:b/>
                <w:sz w:val="20"/>
                <w:szCs w:val="18"/>
              </w:rPr>
              <w:instrText xml:space="preserve"> FORMTEXT </w:instrText>
            </w:r>
            <w:r w:rsidRPr="005D6A68">
              <w:rPr>
                <w:b/>
                <w:sz w:val="20"/>
                <w:szCs w:val="18"/>
              </w:rPr>
            </w:r>
            <w:r w:rsidRPr="005D6A68">
              <w:rPr>
                <w:b/>
                <w:sz w:val="20"/>
                <w:szCs w:val="18"/>
              </w:rPr>
              <w:fldChar w:fldCharType="separate"/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1491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16"/>
                <w:szCs w:val="18"/>
              </w:rPr>
            </w:pPr>
            <w:r w:rsidRPr="005D6A68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5D6A68">
              <w:rPr>
                <w:b/>
                <w:sz w:val="20"/>
                <w:szCs w:val="18"/>
              </w:rPr>
              <w:instrText xml:space="preserve"> FORMTEXT </w:instrText>
            </w:r>
            <w:r w:rsidRPr="005D6A68">
              <w:rPr>
                <w:b/>
                <w:sz w:val="20"/>
                <w:szCs w:val="18"/>
              </w:rPr>
            </w:r>
            <w:r w:rsidRPr="005D6A68">
              <w:rPr>
                <w:b/>
                <w:sz w:val="20"/>
                <w:szCs w:val="18"/>
              </w:rPr>
              <w:fldChar w:fldCharType="separate"/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767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16"/>
                <w:szCs w:val="18"/>
              </w:rPr>
            </w:pPr>
            <w:r w:rsidRPr="005D6A68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Pr="005D6A68">
              <w:rPr>
                <w:b/>
                <w:sz w:val="20"/>
                <w:szCs w:val="18"/>
              </w:rPr>
              <w:instrText xml:space="preserve"> FORMTEXT </w:instrText>
            </w:r>
            <w:r w:rsidRPr="005D6A68">
              <w:rPr>
                <w:b/>
                <w:sz w:val="20"/>
                <w:szCs w:val="18"/>
              </w:rPr>
            </w:r>
            <w:r w:rsidRPr="005D6A68">
              <w:rPr>
                <w:b/>
                <w:sz w:val="20"/>
                <w:szCs w:val="18"/>
              </w:rPr>
              <w:fldChar w:fldCharType="separate"/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sz w:val="20"/>
                <w:szCs w:val="18"/>
              </w:rPr>
              <w:fldChar w:fldCharType="end"/>
            </w:r>
            <w:bookmarkEnd w:id="7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994975" w:rsidP="005D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D6A68" w:rsidRDefault="007204CB" w:rsidP="00BD089A">
            <w:pPr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3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4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89"/>
        <w:tc>
          <w:tcPr>
            <w:tcW w:w="882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16"/>
                <w:szCs w:val="18"/>
              </w:rPr>
            </w:pPr>
            <w:r w:rsidRPr="005D6A68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D6A68">
              <w:rPr>
                <w:b/>
                <w:sz w:val="20"/>
                <w:szCs w:val="18"/>
              </w:rPr>
              <w:instrText xml:space="preserve"> FORMTEXT </w:instrText>
            </w:r>
            <w:r w:rsidRPr="005D6A68">
              <w:rPr>
                <w:b/>
                <w:sz w:val="20"/>
                <w:szCs w:val="18"/>
              </w:rPr>
            </w:r>
            <w:r w:rsidRPr="005D6A68">
              <w:rPr>
                <w:b/>
                <w:sz w:val="20"/>
                <w:szCs w:val="18"/>
              </w:rPr>
              <w:fldChar w:fldCharType="separate"/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1491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16"/>
                <w:szCs w:val="18"/>
              </w:rPr>
            </w:pPr>
            <w:r w:rsidRPr="005D6A68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 w:rsidRPr="005D6A68">
              <w:rPr>
                <w:b/>
                <w:sz w:val="20"/>
                <w:szCs w:val="18"/>
              </w:rPr>
              <w:instrText xml:space="preserve"> FORMTEXT </w:instrText>
            </w:r>
            <w:r w:rsidRPr="005D6A68">
              <w:rPr>
                <w:b/>
                <w:sz w:val="20"/>
                <w:szCs w:val="18"/>
              </w:rPr>
            </w:r>
            <w:r w:rsidRPr="005D6A68">
              <w:rPr>
                <w:b/>
                <w:sz w:val="20"/>
                <w:szCs w:val="18"/>
              </w:rPr>
              <w:fldChar w:fldCharType="separate"/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767" w:type="dxa"/>
            <w:vAlign w:val="center"/>
          </w:tcPr>
          <w:p w:rsidR="00994975" w:rsidRPr="005D6A68" w:rsidRDefault="007204CB" w:rsidP="005D6A68">
            <w:pPr>
              <w:jc w:val="center"/>
              <w:rPr>
                <w:b/>
                <w:sz w:val="16"/>
                <w:szCs w:val="18"/>
              </w:rPr>
            </w:pPr>
            <w:r w:rsidRPr="005D6A68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Pr="005D6A68">
              <w:rPr>
                <w:b/>
                <w:sz w:val="20"/>
                <w:szCs w:val="18"/>
              </w:rPr>
              <w:instrText xml:space="preserve"> FORMTEXT </w:instrText>
            </w:r>
            <w:r w:rsidRPr="005D6A68">
              <w:rPr>
                <w:b/>
                <w:sz w:val="20"/>
                <w:szCs w:val="18"/>
              </w:rPr>
            </w:r>
            <w:r w:rsidRPr="005D6A68">
              <w:rPr>
                <w:b/>
                <w:sz w:val="20"/>
                <w:szCs w:val="18"/>
              </w:rPr>
              <w:fldChar w:fldCharType="separate"/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noProof/>
                <w:sz w:val="20"/>
                <w:szCs w:val="18"/>
              </w:rPr>
              <w:t> </w:t>
            </w:r>
            <w:r w:rsidRPr="005D6A68">
              <w:rPr>
                <w:b/>
                <w:sz w:val="20"/>
                <w:szCs w:val="18"/>
              </w:rPr>
              <w:fldChar w:fldCharType="end"/>
            </w:r>
            <w:bookmarkEnd w:id="13"/>
          </w:p>
        </w:tc>
      </w:tr>
      <w:tr w:rsidR="008759C0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5D6A68" w:rsidRDefault="008759C0" w:rsidP="005D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5D6A68" w:rsidRDefault="007E7EC6" w:rsidP="00483BB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 xml:space="preserve">English </w:t>
            </w:r>
            <w:r w:rsidR="00337002" w:rsidRPr="005D6A68">
              <w:rPr>
                <w:sz w:val="20"/>
                <w:szCs w:val="20"/>
              </w:rPr>
              <w:t>1010</w:t>
            </w:r>
            <w:r w:rsidRPr="005D6A68">
              <w:rPr>
                <w:sz w:val="20"/>
                <w:szCs w:val="20"/>
              </w:rPr>
              <w:t xml:space="preserve"> or </w:t>
            </w:r>
            <w:r w:rsidR="00337002" w:rsidRPr="005D6A68">
              <w:rPr>
                <w:sz w:val="20"/>
                <w:szCs w:val="20"/>
              </w:rPr>
              <w:t>1011</w:t>
            </w:r>
            <w:r w:rsidR="006B2F5D">
              <w:rPr>
                <w:sz w:val="20"/>
                <w:szCs w:val="20"/>
              </w:rPr>
              <w:t xml:space="preserve"> or 2011</w:t>
            </w:r>
          </w:p>
        </w:tc>
        <w:tc>
          <w:tcPr>
            <w:tcW w:w="883" w:type="dxa"/>
            <w:vAlign w:val="center"/>
          </w:tcPr>
          <w:p w:rsidR="008759C0" w:rsidRPr="005D6A68" w:rsidRDefault="00C70B70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5D6A68" w:rsidRDefault="008759C0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" w:name="Text17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82" w:type="dxa"/>
            <w:vAlign w:val="center"/>
          </w:tcPr>
          <w:p w:rsidR="008759C0" w:rsidRPr="005D6A68" w:rsidRDefault="008759C0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" w:name="Text18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91" w:type="dxa"/>
            <w:vAlign w:val="center"/>
          </w:tcPr>
          <w:p w:rsidR="008759C0" w:rsidRPr="005D6A68" w:rsidRDefault="008759C0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" w:name="Text181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7" w:type="dxa"/>
            <w:vAlign w:val="center"/>
          </w:tcPr>
          <w:p w:rsidR="008759C0" w:rsidRPr="005D6A68" w:rsidRDefault="008759C0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" w:name="Text182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994975" w:rsidP="005D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5D6A68" w:rsidRDefault="00337002" w:rsidP="00495AE1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483BBA" w:rsidRDefault="00483BBA" w:rsidP="005D6A68">
            <w:pPr>
              <w:jc w:val="center"/>
              <w:rPr>
                <w:sz w:val="20"/>
                <w:szCs w:val="20"/>
              </w:rPr>
            </w:pPr>
            <w:r w:rsidRPr="00483BBA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3E45DF" w:rsidRDefault="003E45DF" w:rsidP="00E04022">
            <w:pPr>
              <w:jc w:val="center"/>
              <w:rPr>
                <w:sz w:val="20"/>
                <w:szCs w:val="20"/>
              </w:rPr>
            </w:pPr>
            <w:r w:rsidRPr="003E45DF">
              <w:rPr>
                <w:sz w:val="20"/>
                <w:szCs w:val="20"/>
              </w:rPr>
              <w:t>F1</w:t>
            </w:r>
            <w:r w:rsidR="00E04022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" w:name="Text13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994975" w:rsidP="005D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5D6A68" w:rsidRDefault="00E807BF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5D6A68" w:rsidRDefault="00E807BF" w:rsidP="00495AE1">
            <w:pPr>
              <w:jc w:val="center"/>
              <w:rPr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483BBA" w:rsidRDefault="00E807BF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3E45DF" w:rsidRDefault="00E807BF" w:rsidP="007751E8">
            <w:pPr>
              <w:jc w:val="center"/>
              <w:rPr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" w:name="Text14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994975" w:rsidP="005D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" w:name="Text115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3" w:name="Text128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4" w:name="Text141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994975" w:rsidP="005D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5" w:name="Text95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8" w:name="Text12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9" w:name="Text142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495AE1" w:rsidRPr="005D6A68" w:rsidTr="007C18BF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495AE1" w:rsidRPr="005D6A68" w:rsidRDefault="00495AE1" w:rsidP="00495AE1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>Courses in Content Areas 1-3 must be in SIX different departments. One Content Area 4 course can be used toward CA 1, 2, or 3.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Arts &amp; Humanities</w:t>
            </w:r>
            <w:r w:rsidR="00281B8F" w:rsidRPr="005D6A68">
              <w:rPr>
                <w:sz w:val="20"/>
                <w:szCs w:val="20"/>
              </w:rPr>
              <w:t xml:space="preserve"> </w:t>
            </w:r>
            <w:r w:rsidR="00E2167E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E2167E" w:rsidRDefault="00E2167E" w:rsidP="005D6A68">
            <w:pPr>
              <w:jc w:val="center"/>
              <w:rPr>
                <w:sz w:val="20"/>
                <w:szCs w:val="20"/>
              </w:rPr>
            </w:pPr>
            <w:r w:rsidRPr="00E2167E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E2167E" w:rsidRDefault="00E2167E" w:rsidP="005D6A68">
            <w:pPr>
              <w:jc w:val="center"/>
              <w:rPr>
                <w:sz w:val="20"/>
                <w:szCs w:val="20"/>
              </w:rPr>
            </w:pPr>
            <w:r w:rsidRPr="00E2167E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E2167E" w:rsidRDefault="00E2167E" w:rsidP="005D6A68">
            <w:pPr>
              <w:jc w:val="center"/>
              <w:rPr>
                <w:sz w:val="20"/>
                <w:szCs w:val="20"/>
              </w:rPr>
            </w:pPr>
            <w:r w:rsidRPr="00E2167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1" w:name="Text143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" w:name="Text144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9" w:name="Text11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1" w:name="Text145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3" w:name="Text108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" w:name="Text12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5" w:name="Text133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6" w:name="Text146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0942BA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0942BA" w:rsidRPr="005D6A68" w:rsidRDefault="000942BA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0942BA" w:rsidRPr="005D6A68" w:rsidRDefault="000942BA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Science &amp; Technology</w:t>
            </w:r>
            <w:r w:rsidR="00E2167E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0942BA" w:rsidRPr="00E2167E" w:rsidRDefault="00E2167E" w:rsidP="00B83590">
            <w:pPr>
              <w:jc w:val="center"/>
              <w:rPr>
                <w:sz w:val="20"/>
                <w:szCs w:val="20"/>
              </w:rPr>
            </w:pPr>
            <w:r w:rsidRPr="00E2167E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0942BA" w:rsidRPr="00E2167E" w:rsidRDefault="00E2167E" w:rsidP="00B83590">
            <w:pPr>
              <w:jc w:val="center"/>
              <w:rPr>
                <w:sz w:val="20"/>
                <w:szCs w:val="20"/>
              </w:rPr>
            </w:pPr>
            <w:r w:rsidRPr="00E2167E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0942BA" w:rsidRPr="00E2167E" w:rsidRDefault="00E2167E" w:rsidP="005D6A68">
            <w:pPr>
              <w:jc w:val="center"/>
              <w:rPr>
                <w:sz w:val="20"/>
                <w:szCs w:val="20"/>
              </w:rPr>
            </w:pPr>
            <w:r w:rsidRPr="00E2167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0942BA" w:rsidRPr="005D6A68" w:rsidRDefault="000942BA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7" w:name="Text134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67" w:type="dxa"/>
            <w:vAlign w:val="center"/>
          </w:tcPr>
          <w:p w:rsidR="000942BA" w:rsidRPr="005D6A68" w:rsidRDefault="000942BA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8" w:name="Text147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5D6A68" w:rsidRDefault="00483BBA" w:rsidP="00E2167E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 xml:space="preserve">Science &amp; Technology </w:t>
            </w:r>
            <w:r w:rsidR="002D232B" w:rsidRPr="005D6A68">
              <w:rPr>
                <w:sz w:val="20"/>
                <w:szCs w:val="20"/>
              </w:rPr>
              <w:t>with</w:t>
            </w:r>
            <w:r w:rsidR="00D80ECC" w:rsidRPr="005D6A68">
              <w:rPr>
                <w:sz w:val="20"/>
                <w:szCs w:val="20"/>
              </w:rPr>
              <w:t xml:space="preserve"> </w:t>
            </w:r>
            <w:r w:rsidR="00E2167E">
              <w:rPr>
                <w:sz w:val="20"/>
                <w:szCs w:val="20"/>
              </w:rPr>
              <w:t>L</w:t>
            </w:r>
            <w:r w:rsidR="008A55EC" w:rsidRPr="005D6A68">
              <w:rPr>
                <w:sz w:val="20"/>
                <w:szCs w:val="20"/>
              </w:rPr>
              <w:t>ab</w:t>
            </w:r>
            <w:r w:rsidR="00D80ECC" w:rsidRPr="005D6A68">
              <w:rPr>
                <w:sz w:val="20"/>
                <w:szCs w:val="20"/>
              </w:rPr>
              <w:t>oratory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0" w:name="Text10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1" w:name="Text122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2" w:name="Text135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3" w:name="Text148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5D6A68" w:rsidRDefault="008A55EC" w:rsidP="00BD089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Diversity</w:t>
            </w:r>
            <w:r w:rsidR="000942BA">
              <w:rPr>
                <w:sz w:val="20"/>
                <w:szCs w:val="20"/>
              </w:rPr>
              <w:t xml:space="preserve"> </w:t>
            </w:r>
            <w:r w:rsidR="000942BA" w:rsidRPr="005D6A68">
              <w:rPr>
                <w:sz w:val="20"/>
                <w:szCs w:val="20"/>
              </w:rPr>
              <w:t>(international)</w:t>
            </w:r>
            <w:r w:rsidR="000942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4" w:name="Text101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64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5" w:name="Text11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82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6" w:name="Text123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91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67" w:type="dxa"/>
            <w:vAlign w:val="center"/>
          </w:tcPr>
          <w:p w:rsidR="00994975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8" w:name="Text149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DA10E5" w:rsidRPr="005D6A68" w:rsidTr="000942BA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5D6A68" w:rsidRDefault="008A55EC" w:rsidP="005D6A68">
            <w:pPr>
              <w:jc w:val="center"/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5D6A68" w:rsidRDefault="008A55EC" w:rsidP="000942BA">
            <w:pPr>
              <w:rPr>
                <w:sz w:val="20"/>
                <w:szCs w:val="20"/>
              </w:rPr>
            </w:pPr>
            <w:r w:rsidRPr="005D6A68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64" w:type="dxa"/>
            <w:vAlign w:val="center"/>
          </w:tcPr>
          <w:p w:rsidR="008A55EC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0" w:name="Text111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882" w:type="dxa"/>
            <w:vAlign w:val="center"/>
          </w:tcPr>
          <w:p w:rsidR="008A55EC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1" w:name="Text124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491" w:type="dxa"/>
            <w:vAlign w:val="center"/>
          </w:tcPr>
          <w:p w:rsidR="008A55EC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67" w:type="dxa"/>
            <w:vAlign w:val="center"/>
          </w:tcPr>
          <w:p w:rsidR="008A55EC" w:rsidRPr="005D6A68" w:rsidRDefault="0058701C" w:rsidP="005D6A68">
            <w:pPr>
              <w:jc w:val="center"/>
              <w:rPr>
                <w:b/>
                <w:sz w:val="20"/>
                <w:szCs w:val="20"/>
              </w:rPr>
            </w:pPr>
            <w:r w:rsidRPr="005D6A68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3" w:name="Text150"/>
            <w:r w:rsidRPr="005D6A68">
              <w:rPr>
                <w:b/>
                <w:sz w:val="20"/>
                <w:szCs w:val="20"/>
              </w:rPr>
              <w:instrText xml:space="preserve"> FORMTEXT </w:instrText>
            </w:r>
            <w:r w:rsidRPr="005D6A68">
              <w:rPr>
                <w:b/>
                <w:sz w:val="20"/>
                <w:szCs w:val="20"/>
              </w:rPr>
            </w:r>
            <w:r w:rsidRPr="005D6A68">
              <w:rPr>
                <w:b/>
                <w:sz w:val="20"/>
                <w:szCs w:val="20"/>
              </w:rPr>
              <w:fldChar w:fldCharType="separate"/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noProof/>
                <w:sz w:val="20"/>
                <w:szCs w:val="20"/>
              </w:rPr>
              <w:t> </w:t>
            </w:r>
            <w:r w:rsidRPr="005D6A68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625"/>
        <w:gridCol w:w="1699"/>
      </w:tblGrid>
      <w:tr w:rsidR="0070431C" w:rsidRPr="005D6A68" w:rsidTr="005D6A68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5D6A68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5D6A68" w:rsidRDefault="0070431C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625" w:type="dxa"/>
            <w:shd w:val="clear" w:color="auto" w:fill="606060"/>
            <w:vAlign w:val="center"/>
          </w:tcPr>
          <w:p w:rsidR="0070431C" w:rsidRPr="005D6A68" w:rsidRDefault="0070431C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699" w:type="dxa"/>
            <w:shd w:val="clear" w:color="auto" w:fill="606060"/>
            <w:vAlign w:val="center"/>
          </w:tcPr>
          <w:p w:rsidR="003F3CE6" w:rsidRPr="005D6A68" w:rsidRDefault="0070431C" w:rsidP="005D6A6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5D6A68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3F3CE6" w:rsidRPr="005D6A68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5D6A68" w:rsidTr="005D6A68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5D6A68" w:rsidRDefault="0058701C" w:rsidP="0058701C">
            <w:pPr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4" w:name="Text152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64"/>
          </w:p>
        </w:tc>
        <w:tc>
          <w:tcPr>
            <w:tcW w:w="1491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5" w:name="Text155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65"/>
          </w:p>
        </w:tc>
        <w:tc>
          <w:tcPr>
            <w:tcW w:w="2625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6" w:name="Text159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66"/>
          </w:p>
        </w:tc>
        <w:tc>
          <w:tcPr>
            <w:tcW w:w="1699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7" w:name="Text163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67"/>
          </w:p>
        </w:tc>
      </w:tr>
      <w:tr w:rsidR="0070431C" w:rsidRPr="005D6A68" w:rsidTr="005D6A68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5D6A68" w:rsidRDefault="0058701C" w:rsidP="0058701C">
            <w:pPr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8" w:name="Text156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68"/>
          </w:p>
        </w:tc>
        <w:tc>
          <w:tcPr>
            <w:tcW w:w="2625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9" w:name="Text160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69"/>
          </w:p>
        </w:tc>
        <w:tc>
          <w:tcPr>
            <w:tcW w:w="1699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0" w:name="Text164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0"/>
          </w:p>
        </w:tc>
      </w:tr>
      <w:tr w:rsidR="0070431C" w:rsidRPr="005D6A68" w:rsidTr="005D6A68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5D6A68" w:rsidRDefault="0058701C" w:rsidP="0058701C">
            <w:pPr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1" w:name="Text153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1"/>
          </w:p>
        </w:tc>
        <w:tc>
          <w:tcPr>
            <w:tcW w:w="1491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2" w:name="Text157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2"/>
          </w:p>
        </w:tc>
        <w:tc>
          <w:tcPr>
            <w:tcW w:w="2625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3" w:name="Text161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3"/>
          </w:p>
        </w:tc>
        <w:tc>
          <w:tcPr>
            <w:tcW w:w="1699" w:type="dxa"/>
            <w:vAlign w:val="center"/>
          </w:tcPr>
          <w:p w:rsidR="0070431C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4" w:name="Text165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4"/>
          </w:p>
        </w:tc>
      </w:tr>
      <w:tr w:rsidR="0002643D" w:rsidRPr="005D6A68" w:rsidTr="005D6A68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5D6A68" w:rsidRDefault="0058701C" w:rsidP="0058701C">
            <w:pPr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5" w:name="Text154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5"/>
          </w:p>
        </w:tc>
        <w:tc>
          <w:tcPr>
            <w:tcW w:w="1491" w:type="dxa"/>
            <w:vAlign w:val="center"/>
          </w:tcPr>
          <w:p w:rsidR="0002643D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6" w:name="Text158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6"/>
          </w:p>
        </w:tc>
        <w:tc>
          <w:tcPr>
            <w:tcW w:w="2625" w:type="dxa"/>
            <w:vAlign w:val="center"/>
          </w:tcPr>
          <w:p w:rsidR="0002643D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7" w:name="Text162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7"/>
          </w:p>
        </w:tc>
        <w:tc>
          <w:tcPr>
            <w:tcW w:w="1699" w:type="dxa"/>
            <w:vAlign w:val="center"/>
          </w:tcPr>
          <w:p w:rsidR="0002643D" w:rsidRPr="005D6A68" w:rsidRDefault="0058701C" w:rsidP="005D6A68">
            <w:pPr>
              <w:jc w:val="center"/>
              <w:rPr>
                <w:b/>
                <w:sz w:val="22"/>
                <w:szCs w:val="20"/>
              </w:rPr>
            </w:pPr>
            <w:r w:rsidRPr="005D6A68">
              <w:rPr>
                <w:b/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8" w:name="Text166"/>
            <w:r w:rsidRPr="005D6A68">
              <w:rPr>
                <w:b/>
                <w:sz w:val="22"/>
                <w:szCs w:val="20"/>
              </w:rPr>
              <w:instrText xml:space="preserve"> FORMTEXT </w:instrText>
            </w:r>
            <w:r w:rsidRPr="005D6A68">
              <w:rPr>
                <w:b/>
                <w:sz w:val="22"/>
                <w:szCs w:val="20"/>
              </w:rPr>
            </w:r>
            <w:r w:rsidRPr="005D6A68">
              <w:rPr>
                <w:b/>
                <w:sz w:val="22"/>
                <w:szCs w:val="20"/>
              </w:rPr>
              <w:fldChar w:fldCharType="separate"/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noProof/>
                <w:sz w:val="22"/>
                <w:szCs w:val="20"/>
              </w:rPr>
              <w:t> </w:t>
            </w:r>
            <w:r w:rsidRPr="005D6A68">
              <w:rPr>
                <w:b/>
                <w:sz w:val="22"/>
                <w:szCs w:val="20"/>
              </w:rPr>
              <w:fldChar w:fldCharType="end"/>
            </w:r>
            <w:bookmarkEnd w:id="78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79" w:name="Text167"/>
      <w:r w:rsidR="0058701C" w:rsidRPr="007D1E79">
        <w:rPr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7D1E79">
        <w:rPr>
          <w:smallCaps/>
          <w:u w:val="single"/>
        </w:rPr>
        <w:instrText xml:space="preserve"> FORMTEXT </w:instrText>
      </w:r>
      <w:r w:rsidR="0058701C" w:rsidRPr="007D1E79">
        <w:rPr>
          <w:smallCaps/>
          <w:u w:val="single"/>
        </w:rPr>
      </w:r>
      <w:r w:rsidR="0058701C" w:rsidRPr="007D1E79">
        <w:rPr>
          <w:smallCaps/>
          <w:u w:val="single"/>
        </w:rPr>
        <w:fldChar w:fldCharType="separate"/>
      </w:r>
      <w:r w:rsidR="0058701C" w:rsidRPr="007D1E79">
        <w:rPr>
          <w:smallCaps/>
          <w:noProof/>
          <w:u w:val="single"/>
        </w:rPr>
        <w:t> </w:t>
      </w:r>
      <w:r w:rsidR="0058701C" w:rsidRPr="007D1E79">
        <w:rPr>
          <w:smallCaps/>
          <w:noProof/>
          <w:u w:val="single"/>
        </w:rPr>
        <w:t> </w:t>
      </w:r>
      <w:r w:rsidR="0058701C" w:rsidRPr="007D1E79">
        <w:rPr>
          <w:smallCaps/>
          <w:noProof/>
          <w:u w:val="single"/>
        </w:rPr>
        <w:t> </w:t>
      </w:r>
      <w:r w:rsidR="0058701C" w:rsidRPr="007D1E79">
        <w:rPr>
          <w:smallCaps/>
          <w:noProof/>
          <w:u w:val="single"/>
        </w:rPr>
        <w:t> </w:t>
      </w:r>
      <w:r w:rsidR="0058701C" w:rsidRPr="007D1E79">
        <w:rPr>
          <w:smallCaps/>
          <w:noProof/>
          <w:u w:val="single"/>
        </w:rPr>
        <w:t> </w:t>
      </w:r>
      <w:r w:rsidR="0058701C" w:rsidRPr="007D1E79">
        <w:rPr>
          <w:smallCaps/>
          <w:u w:val="single"/>
        </w:rPr>
        <w:fldChar w:fldCharType="end"/>
      </w:r>
      <w:bookmarkEnd w:id="79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337002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440FC1">
        <w:rPr>
          <w:b/>
          <w:smallCaps/>
          <w:sz w:val="18"/>
          <w:szCs w:val="18"/>
        </w:rPr>
        <w:t>Faculty</w:t>
      </w:r>
      <w:r w:rsidR="00440FC1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007DC5" w:rsidRPr="00E33B9D">
        <w:rPr>
          <w:b/>
          <w:smallCaps/>
          <w:sz w:val="18"/>
          <w:szCs w:val="18"/>
        </w:rPr>
        <w:t xml:space="preserve">Dean’s </w:t>
      </w:r>
      <w:r w:rsidR="00007DC5">
        <w:rPr>
          <w:b/>
          <w:smallCaps/>
          <w:sz w:val="18"/>
          <w:szCs w:val="18"/>
        </w:rPr>
        <w:t xml:space="preserve">designee </w:t>
      </w:r>
      <w:r w:rsidR="00007DC5" w:rsidRPr="00E33B9D">
        <w:rPr>
          <w:b/>
          <w:smallCaps/>
          <w:sz w:val="18"/>
          <w:szCs w:val="18"/>
        </w:rPr>
        <w:t>Signature</w:t>
      </w:r>
      <w:r w:rsidR="00007DC5">
        <w:rPr>
          <w:b/>
          <w:smallCaps/>
          <w:sz w:val="18"/>
          <w:szCs w:val="18"/>
        </w:rPr>
        <w:t xml:space="preserve"> (after review of submitted plan)</w:t>
      </w:r>
      <w:r w:rsidR="00007DC5" w:rsidRPr="00E33B9D">
        <w:rPr>
          <w:b/>
          <w:smallCaps/>
          <w:sz w:val="18"/>
          <w:szCs w:val="18"/>
        </w:rPr>
        <w:tab/>
      </w:r>
      <w:r w:rsidR="00007DC5" w:rsidRPr="00E33B9D">
        <w:rPr>
          <w:b/>
          <w:smallCaps/>
          <w:sz w:val="18"/>
          <w:szCs w:val="18"/>
        </w:rPr>
        <w:tab/>
      </w:r>
      <w:r w:rsidR="00007DC5" w:rsidRPr="00E33B9D">
        <w:rPr>
          <w:b/>
          <w:smallCaps/>
          <w:sz w:val="18"/>
          <w:szCs w:val="18"/>
        </w:rPr>
        <w:tab/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98" w:rsidRDefault="001B3198">
      <w:r>
        <w:separator/>
      </w:r>
    </w:p>
  </w:endnote>
  <w:endnote w:type="continuationSeparator" w:id="0">
    <w:p w:rsidR="001B3198" w:rsidRDefault="001B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69" w:rsidRPr="00F06D60" w:rsidRDefault="009F5369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Plan of Study</w:t>
    </w:r>
    <w:r w:rsidR="00483BBA">
      <w:rPr>
        <w:i/>
        <w:sz w:val="16"/>
        <w:szCs w:val="16"/>
      </w:rPr>
      <w:t xml:space="preserve"> </w:t>
    </w:r>
    <w:r w:rsidR="00E807BF">
      <w:rPr>
        <w:i/>
        <w:sz w:val="16"/>
        <w:szCs w:val="16"/>
      </w:rPr>
      <w:t xml:space="preserve">GENERAL SCI BS – Updated </w:t>
    </w:r>
    <w:r w:rsidR="00980B69">
      <w:rPr>
        <w:i/>
        <w:sz w:val="16"/>
        <w:szCs w:val="16"/>
      </w:rPr>
      <w:t>11/1</w:t>
    </w:r>
    <w:r w:rsidR="00E807BF">
      <w:rPr>
        <w:i/>
        <w:sz w:val="16"/>
        <w:szCs w:val="16"/>
      </w:rPr>
      <w:t>/201</w:t>
    </w:r>
    <w:r w:rsidR="00E04022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980B69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980B69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98" w:rsidRDefault="001B3198">
      <w:r>
        <w:separator/>
      </w:r>
    </w:p>
  </w:footnote>
  <w:footnote w:type="continuationSeparator" w:id="0">
    <w:p w:rsidR="001B3198" w:rsidRDefault="001B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69" w:rsidRPr="0074015D" w:rsidRDefault="009F5369" w:rsidP="00981CEF">
    <w:pPr>
      <w:ind w:left="2160" w:firstLine="720"/>
      <w:jc w:val="both"/>
      <w:rPr>
        <w:b/>
        <w:sz w:val="16"/>
        <w:szCs w:val="16"/>
      </w:rPr>
    </w:pPr>
  </w:p>
  <w:p w:rsidR="009F5369" w:rsidRDefault="00AC6100" w:rsidP="009F5369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-638175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369" w:rsidRPr="000942BA">
      <w:rPr>
        <w:b/>
      </w:rPr>
      <w:t xml:space="preserve">Plan of Study </w:t>
    </w:r>
    <w:r w:rsidR="009F5369">
      <w:rPr>
        <w:b/>
      </w:rPr>
      <w:t>-</w:t>
    </w:r>
    <w:r w:rsidR="009F5369" w:rsidRPr="009F5369">
      <w:rPr>
        <w:b/>
      </w:rPr>
      <w:t xml:space="preserve"> </w:t>
    </w:r>
    <w:r w:rsidR="009F5369" w:rsidRPr="000942BA">
      <w:rPr>
        <w:b/>
      </w:rPr>
      <w:t xml:space="preserve">General Science Education </w:t>
    </w:r>
    <w:r w:rsidR="009F5369" w:rsidRPr="009F5369">
      <w:rPr>
        <w:sz w:val="22"/>
        <w:szCs w:val="22"/>
      </w:rPr>
      <w:t>(GENRL SC BS)</w:t>
    </w:r>
  </w:p>
  <w:p w:rsidR="009F5369" w:rsidRDefault="009F5369" w:rsidP="009F5369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22"/>
      </w:rPr>
    </w:pPr>
    <w:r w:rsidRPr="009F5369">
      <w:rPr>
        <w:b/>
      </w:rPr>
      <w:t>Catalog Year 20</w:t>
    </w:r>
    <w:r w:rsidR="00483BBA">
      <w:rPr>
        <w:b/>
      </w:rPr>
      <w:t>1</w:t>
    </w:r>
    <w:r w:rsidR="00E04022">
      <w:rPr>
        <w:b/>
      </w:rPr>
      <w:t>8</w:t>
    </w:r>
    <w:r w:rsidRPr="009F5369">
      <w:rPr>
        <w:b/>
      </w:rPr>
      <w:t>-201</w:t>
    </w:r>
    <w:r w:rsidR="00E04022">
      <w:rPr>
        <w:b/>
      </w:rPr>
      <w:t>9</w:t>
    </w:r>
    <w:r>
      <w:rPr>
        <w:b/>
        <w:sz w:val="22"/>
      </w:rPr>
      <w:t xml:space="preserve"> </w:t>
    </w:r>
  </w:p>
  <w:p w:rsidR="009F5369" w:rsidRPr="000942BA" w:rsidRDefault="009F5369" w:rsidP="00981CEF">
    <w:pPr>
      <w:pStyle w:val="Header"/>
      <w:tabs>
        <w:tab w:val="clear" w:pos="4320"/>
        <w:tab w:val="clear" w:pos="8640"/>
      </w:tabs>
      <w:jc w:val="both"/>
      <w:rPr>
        <w:b/>
      </w:rPr>
    </w:pPr>
  </w:p>
  <w:p w:rsidR="009F5369" w:rsidRPr="00624F03" w:rsidRDefault="009F5369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7DC5"/>
    <w:rsid w:val="0001624B"/>
    <w:rsid w:val="000179F0"/>
    <w:rsid w:val="000207B7"/>
    <w:rsid w:val="00022F8F"/>
    <w:rsid w:val="0002643D"/>
    <w:rsid w:val="0006739D"/>
    <w:rsid w:val="00067C04"/>
    <w:rsid w:val="00084E31"/>
    <w:rsid w:val="000942BA"/>
    <w:rsid w:val="000A171A"/>
    <w:rsid w:val="000A2F54"/>
    <w:rsid w:val="000A4DBD"/>
    <w:rsid w:val="000A6D9B"/>
    <w:rsid w:val="000C52EC"/>
    <w:rsid w:val="000E02DA"/>
    <w:rsid w:val="000E3FA4"/>
    <w:rsid w:val="000F3EC2"/>
    <w:rsid w:val="000F4F98"/>
    <w:rsid w:val="000F62D8"/>
    <w:rsid w:val="00100184"/>
    <w:rsid w:val="001210F3"/>
    <w:rsid w:val="00130804"/>
    <w:rsid w:val="00131328"/>
    <w:rsid w:val="00135E37"/>
    <w:rsid w:val="001367A9"/>
    <w:rsid w:val="001431E8"/>
    <w:rsid w:val="0015163B"/>
    <w:rsid w:val="001678F5"/>
    <w:rsid w:val="00181117"/>
    <w:rsid w:val="001A13C7"/>
    <w:rsid w:val="001B056E"/>
    <w:rsid w:val="001B3194"/>
    <w:rsid w:val="001B3198"/>
    <w:rsid w:val="001E0CC4"/>
    <w:rsid w:val="0020235D"/>
    <w:rsid w:val="00222A5B"/>
    <w:rsid w:val="00233B0C"/>
    <w:rsid w:val="002347E9"/>
    <w:rsid w:val="002662EE"/>
    <w:rsid w:val="00281B8F"/>
    <w:rsid w:val="00284966"/>
    <w:rsid w:val="00285015"/>
    <w:rsid w:val="002953B2"/>
    <w:rsid w:val="002A628B"/>
    <w:rsid w:val="002A6C4C"/>
    <w:rsid w:val="002B0C8B"/>
    <w:rsid w:val="002C1AA8"/>
    <w:rsid w:val="002C5BB6"/>
    <w:rsid w:val="002D232B"/>
    <w:rsid w:val="002F0CBA"/>
    <w:rsid w:val="002F7E36"/>
    <w:rsid w:val="00301E0C"/>
    <w:rsid w:val="00302480"/>
    <w:rsid w:val="00325A78"/>
    <w:rsid w:val="00334114"/>
    <w:rsid w:val="003366D2"/>
    <w:rsid w:val="00337002"/>
    <w:rsid w:val="00337489"/>
    <w:rsid w:val="00346C10"/>
    <w:rsid w:val="003575F4"/>
    <w:rsid w:val="003606E6"/>
    <w:rsid w:val="00361E6A"/>
    <w:rsid w:val="00377736"/>
    <w:rsid w:val="003841F2"/>
    <w:rsid w:val="00395593"/>
    <w:rsid w:val="003A6CBE"/>
    <w:rsid w:val="003D01E4"/>
    <w:rsid w:val="003D4331"/>
    <w:rsid w:val="003E45DF"/>
    <w:rsid w:val="003E546D"/>
    <w:rsid w:val="003E7976"/>
    <w:rsid w:val="003F3CE6"/>
    <w:rsid w:val="004040DE"/>
    <w:rsid w:val="00413EF2"/>
    <w:rsid w:val="00420D5D"/>
    <w:rsid w:val="004271B5"/>
    <w:rsid w:val="0043691B"/>
    <w:rsid w:val="00440FC1"/>
    <w:rsid w:val="00462146"/>
    <w:rsid w:val="00473509"/>
    <w:rsid w:val="00480268"/>
    <w:rsid w:val="00483BBA"/>
    <w:rsid w:val="0048460D"/>
    <w:rsid w:val="00484B98"/>
    <w:rsid w:val="00492E3E"/>
    <w:rsid w:val="00495AE1"/>
    <w:rsid w:val="004A3E07"/>
    <w:rsid w:val="004A60AC"/>
    <w:rsid w:val="004B393E"/>
    <w:rsid w:val="004B5C16"/>
    <w:rsid w:val="004C16DE"/>
    <w:rsid w:val="004C4E15"/>
    <w:rsid w:val="004D62F4"/>
    <w:rsid w:val="004F3891"/>
    <w:rsid w:val="0053362E"/>
    <w:rsid w:val="00551400"/>
    <w:rsid w:val="00554DEC"/>
    <w:rsid w:val="00555C47"/>
    <w:rsid w:val="00555E82"/>
    <w:rsid w:val="0055667F"/>
    <w:rsid w:val="00571F6C"/>
    <w:rsid w:val="005733DE"/>
    <w:rsid w:val="0057396B"/>
    <w:rsid w:val="00581505"/>
    <w:rsid w:val="00581B2F"/>
    <w:rsid w:val="0058701C"/>
    <w:rsid w:val="00590AE4"/>
    <w:rsid w:val="005969B8"/>
    <w:rsid w:val="005A0070"/>
    <w:rsid w:val="005A0113"/>
    <w:rsid w:val="005B07CC"/>
    <w:rsid w:val="005B6BF8"/>
    <w:rsid w:val="005B6F36"/>
    <w:rsid w:val="005C4AE4"/>
    <w:rsid w:val="005D6A68"/>
    <w:rsid w:val="005E0D38"/>
    <w:rsid w:val="005F28FA"/>
    <w:rsid w:val="005F6E84"/>
    <w:rsid w:val="00604392"/>
    <w:rsid w:val="00605566"/>
    <w:rsid w:val="0061220B"/>
    <w:rsid w:val="006203C3"/>
    <w:rsid w:val="00624F03"/>
    <w:rsid w:val="00641CDE"/>
    <w:rsid w:val="006428EC"/>
    <w:rsid w:val="00651316"/>
    <w:rsid w:val="00654892"/>
    <w:rsid w:val="0067319D"/>
    <w:rsid w:val="00680E2D"/>
    <w:rsid w:val="00686576"/>
    <w:rsid w:val="006A453B"/>
    <w:rsid w:val="006B2F5D"/>
    <w:rsid w:val="006B6EDB"/>
    <w:rsid w:val="006C38D6"/>
    <w:rsid w:val="006E2EB2"/>
    <w:rsid w:val="006E667F"/>
    <w:rsid w:val="00702637"/>
    <w:rsid w:val="0070431C"/>
    <w:rsid w:val="00705415"/>
    <w:rsid w:val="007074A6"/>
    <w:rsid w:val="0071048E"/>
    <w:rsid w:val="007204CB"/>
    <w:rsid w:val="00721107"/>
    <w:rsid w:val="00723DE0"/>
    <w:rsid w:val="00725F02"/>
    <w:rsid w:val="00727D32"/>
    <w:rsid w:val="00737809"/>
    <w:rsid w:val="0074015D"/>
    <w:rsid w:val="007441E3"/>
    <w:rsid w:val="007751E8"/>
    <w:rsid w:val="007774A8"/>
    <w:rsid w:val="00793CFA"/>
    <w:rsid w:val="007A02D3"/>
    <w:rsid w:val="007C18BF"/>
    <w:rsid w:val="007C64D7"/>
    <w:rsid w:val="007D1E79"/>
    <w:rsid w:val="007D4C48"/>
    <w:rsid w:val="007D5197"/>
    <w:rsid w:val="007E5F16"/>
    <w:rsid w:val="007E7EC6"/>
    <w:rsid w:val="00811D88"/>
    <w:rsid w:val="00831DE9"/>
    <w:rsid w:val="0084354B"/>
    <w:rsid w:val="00844B18"/>
    <w:rsid w:val="008457C1"/>
    <w:rsid w:val="00846BFB"/>
    <w:rsid w:val="008503D1"/>
    <w:rsid w:val="00851946"/>
    <w:rsid w:val="008544AF"/>
    <w:rsid w:val="00872450"/>
    <w:rsid w:val="008759C0"/>
    <w:rsid w:val="00883F5F"/>
    <w:rsid w:val="00885503"/>
    <w:rsid w:val="008A0C2D"/>
    <w:rsid w:val="008A55EC"/>
    <w:rsid w:val="008A7943"/>
    <w:rsid w:val="008B08E5"/>
    <w:rsid w:val="008B0C7A"/>
    <w:rsid w:val="008D17B1"/>
    <w:rsid w:val="008E2B9C"/>
    <w:rsid w:val="008E4446"/>
    <w:rsid w:val="008E6BB2"/>
    <w:rsid w:val="008F1FF1"/>
    <w:rsid w:val="008F45E1"/>
    <w:rsid w:val="009103C1"/>
    <w:rsid w:val="00911E72"/>
    <w:rsid w:val="009267B0"/>
    <w:rsid w:val="00927497"/>
    <w:rsid w:val="009364E1"/>
    <w:rsid w:val="00952A7B"/>
    <w:rsid w:val="00954BCC"/>
    <w:rsid w:val="009564F5"/>
    <w:rsid w:val="00961B46"/>
    <w:rsid w:val="00980B69"/>
    <w:rsid w:val="009814A4"/>
    <w:rsid w:val="00981CEF"/>
    <w:rsid w:val="00982CB5"/>
    <w:rsid w:val="00985760"/>
    <w:rsid w:val="0098706A"/>
    <w:rsid w:val="009912C1"/>
    <w:rsid w:val="00994975"/>
    <w:rsid w:val="009A3019"/>
    <w:rsid w:val="009B213A"/>
    <w:rsid w:val="009B3CFF"/>
    <w:rsid w:val="009C723B"/>
    <w:rsid w:val="009D2A6F"/>
    <w:rsid w:val="009D6B8F"/>
    <w:rsid w:val="009F5369"/>
    <w:rsid w:val="00A03092"/>
    <w:rsid w:val="00A03F1B"/>
    <w:rsid w:val="00A04D2D"/>
    <w:rsid w:val="00A34808"/>
    <w:rsid w:val="00A82E2D"/>
    <w:rsid w:val="00A834E1"/>
    <w:rsid w:val="00AA298A"/>
    <w:rsid w:val="00AB14B4"/>
    <w:rsid w:val="00AB338C"/>
    <w:rsid w:val="00AB536C"/>
    <w:rsid w:val="00AC0171"/>
    <w:rsid w:val="00AC02A7"/>
    <w:rsid w:val="00AC08D8"/>
    <w:rsid w:val="00AC0C89"/>
    <w:rsid w:val="00AC6100"/>
    <w:rsid w:val="00AC76AD"/>
    <w:rsid w:val="00AD79BB"/>
    <w:rsid w:val="00AE07B3"/>
    <w:rsid w:val="00AE2BBB"/>
    <w:rsid w:val="00AF34C2"/>
    <w:rsid w:val="00AF37C9"/>
    <w:rsid w:val="00B105B0"/>
    <w:rsid w:val="00B41504"/>
    <w:rsid w:val="00B44B88"/>
    <w:rsid w:val="00B46EDB"/>
    <w:rsid w:val="00B64157"/>
    <w:rsid w:val="00B73F19"/>
    <w:rsid w:val="00B83590"/>
    <w:rsid w:val="00B92372"/>
    <w:rsid w:val="00B96D0A"/>
    <w:rsid w:val="00B9751D"/>
    <w:rsid w:val="00BA139D"/>
    <w:rsid w:val="00BB34E1"/>
    <w:rsid w:val="00BB76D6"/>
    <w:rsid w:val="00BD089A"/>
    <w:rsid w:val="00BD4233"/>
    <w:rsid w:val="00BD6B1A"/>
    <w:rsid w:val="00BF433F"/>
    <w:rsid w:val="00BF731B"/>
    <w:rsid w:val="00C15BE8"/>
    <w:rsid w:val="00C27365"/>
    <w:rsid w:val="00C522CC"/>
    <w:rsid w:val="00C55CA9"/>
    <w:rsid w:val="00C70B70"/>
    <w:rsid w:val="00C837D9"/>
    <w:rsid w:val="00C83A29"/>
    <w:rsid w:val="00C84626"/>
    <w:rsid w:val="00CA3FF2"/>
    <w:rsid w:val="00CC0AB9"/>
    <w:rsid w:val="00CC28CC"/>
    <w:rsid w:val="00CD186D"/>
    <w:rsid w:val="00CE508F"/>
    <w:rsid w:val="00CE6972"/>
    <w:rsid w:val="00CE6D8A"/>
    <w:rsid w:val="00CE7DA9"/>
    <w:rsid w:val="00CF7624"/>
    <w:rsid w:val="00D02D25"/>
    <w:rsid w:val="00D14C8E"/>
    <w:rsid w:val="00D15DF3"/>
    <w:rsid w:val="00D40F9B"/>
    <w:rsid w:val="00D43E32"/>
    <w:rsid w:val="00D552AC"/>
    <w:rsid w:val="00D62B99"/>
    <w:rsid w:val="00D80ECC"/>
    <w:rsid w:val="00D832B8"/>
    <w:rsid w:val="00DA10E5"/>
    <w:rsid w:val="00DB479D"/>
    <w:rsid w:val="00DB4978"/>
    <w:rsid w:val="00DD4D9B"/>
    <w:rsid w:val="00DF15C8"/>
    <w:rsid w:val="00DF1CD7"/>
    <w:rsid w:val="00DF4E41"/>
    <w:rsid w:val="00E04022"/>
    <w:rsid w:val="00E11666"/>
    <w:rsid w:val="00E20B34"/>
    <w:rsid w:val="00E2167E"/>
    <w:rsid w:val="00E33215"/>
    <w:rsid w:val="00E33B9D"/>
    <w:rsid w:val="00E6514D"/>
    <w:rsid w:val="00E7400D"/>
    <w:rsid w:val="00E77DC0"/>
    <w:rsid w:val="00E807BF"/>
    <w:rsid w:val="00E938BE"/>
    <w:rsid w:val="00EB452B"/>
    <w:rsid w:val="00EB489B"/>
    <w:rsid w:val="00EC1004"/>
    <w:rsid w:val="00ED2D00"/>
    <w:rsid w:val="00ED4725"/>
    <w:rsid w:val="00EF6607"/>
    <w:rsid w:val="00F0001B"/>
    <w:rsid w:val="00F04473"/>
    <w:rsid w:val="00F06D60"/>
    <w:rsid w:val="00F27C58"/>
    <w:rsid w:val="00F43455"/>
    <w:rsid w:val="00F56F85"/>
    <w:rsid w:val="00F651FC"/>
    <w:rsid w:val="00F65BBC"/>
    <w:rsid w:val="00F65BF5"/>
    <w:rsid w:val="00F66DBC"/>
    <w:rsid w:val="00F840CA"/>
    <w:rsid w:val="00F970B5"/>
    <w:rsid w:val="00FB2B13"/>
    <w:rsid w:val="00FC71C5"/>
    <w:rsid w:val="00FD2C27"/>
    <w:rsid w:val="00FE4AB8"/>
    <w:rsid w:val="00FE62F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  <w14:docId w14:val="66F4427A"/>
  <w15:chartTrackingRefBased/>
  <w15:docId w15:val="{BA6499EF-7371-4C65-B4C9-8DD143E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7</cp:revision>
  <cp:lastPrinted>2006-03-09T15:14:00Z</cp:lastPrinted>
  <dcterms:created xsi:type="dcterms:W3CDTF">2017-06-02T18:13:00Z</dcterms:created>
  <dcterms:modified xsi:type="dcterms:W3CDTF">2018-11-02T18:44:00Z</dcterms:modified>
</cp:coreProperties>
</file>