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280"/>
        <w:gridCol w:w="698"/>
        <w:gridCol w:w="921"/>
        <w:gridCol w:w="324"/>
        <w:gridCol w:w="880"/>
        <w:gridCol w:w="2524"/>
        <w:gridCol w:w="617"/>
        <w:gridCol w:w="980"/>
      </w:tblGrid>
      <w:tr w:rsidR="00973547" w:rsidRPr="007D3D28" w:rsidTr="00570DDA">
        <w:trPr>
          <w:trHeight w:val="188"/>
        </w:trPr>
        <w:tc>
          <w:tcPr>
            <w:tcW w:w="4999" w:type="dxa"/>
            <w:gridSpan w:val="3"/>
            <w:vAlign w:val="center"/>
          </w:tcPr>
          <w:p w:rsidR="00973547" w:rsidRPr="007D3D28" w:rsidRDefault="00973547" w:rsidP="00570DDA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 xml:space="preserve">PeopleSoft ID#: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bookmarkEnd w:id="0"/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08" w:type="dxa"/>
            <w:gridSpan w:val="3"/>
            <w:vAlign w:val="center"/>
          </w:tcPr>
          <w:p w:rsidR="00973547" w:rsidRPr="007D3D28" w:rsidRDefault="00973547" w:rsidP="00570DD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973547" w:rsidRPr="007D3D28" w:rsidRDefault="00973547" w:rsidP="00570DD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</w:p>
        </w:tc>
      </w:tr>
      <w:tr w:rsidR="00973547" w:rsidRPr="007D3D28" w:rsidTr="00570DDA">
        <w:trPr>
          <w:trHeight w:val="245"/>
        </w:trPr>
        <w:tc>
          <w:tcPr>
            <w:tcW w:w="4068" w:type="dxa"/>
            <w:gridSpan w:val="2"/>
            <w:vAlign w:val="center"/>
          </w:tcPr>
          <w:p w:rsidR="00973547" w:rsidRPr="007D3D28" w:rsidRDefault="00973547" w:rsidP="00570DDA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 xml:space="preserve">Name: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973547" w:rsidRPr="000A2D2E" w:rsidRDefault="00973547" w:rsidP="00570D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3"/>
            <w:vAlign w:val="center"/>
          </w:tcPr>
          <w:p w:rsidR="00973547" w:rsidRPr="000A2D2E" w:rsidRDefault="00973547" w:rsidP="00570DD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973547" w:rsidRPr="000A2D2E" w:rsidRDefault="00973547" w:rsidP="00570DDA">
            <w:pPr>
              <w:pStyle w:val="Header"/>
              <w:rPr>
                <w:b/>
                <w:sz w:val="22"/>
                <w:szCs w:val="22"/>
              </w:rPr>
            </w:pPr>
          </w:p>
        </w:tc>
      </w:tr>
      <w:tr w:rsidR="00973547" w:rsidRPr="007D3D28" w:rsidTr="00570DDA">
        <w:trPr>
          <w:trHeight w:val="173"/>
        </w:trPr>
        <w:tc>
          <w:tcPr>
            <w:tcW w:w="4068" w:type="dxa"/>
            <w:gridSpan w:val="2"/>
            <w:vAlign w:val="center"/>
          </w:tcPr>
          <w:p w:rsidR="00973547" w:rsidRPr="007D3D28" w:rsidRDefault="00973547" w:rsidP="00570DDA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 xml:space="preserve">                     First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1260" w:type="dxa"/>
            <w:gridSpan w:val="2"/>
            <w:vAlign w:val="center"/>
          </w:tcPr>
          <w:p w:rsidR="00973547" w:rsidRPr="007D3D28" w:rsidRDefault="00973547" w:rsidP="00570D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2"/>
              </w:rPr>
            </w:pPr>
            <w:r>
              <w:rPr>
                <w:b/>
                <w:smallCaps/>
                <w:sz w:val="14"/>
                <w:szCs w:val="20"/>
              </w:rPr>
              <w:t xml:space="preserve">Middle  </w:t>
            </w:r>
            <w:r w:rsidRPr="007D3D28">
              <w:rPr>
                <w:b/>
                <w:smallCaps/>
                <w:sz w:val="14"/>
                <w:szCs w:val="20"/>
              </w:rPr>
              <w:t>I</w:t>
            </w:r>
            <w:r>
              <w:rPr>
                <w:b/>
                <w:smallCaps/>
                <w:sz w:val="14"/>
                <w:szCs w:val="20"/>
              </w:rPr>
              <w:t>nitial</w:t>
            </w:r>
          </w:p>
        </w:tc>
        <w:tc>
          <w:tcPr>
            <w:tcW w:w="4111" w:type="dxa"/>
            <w:gridSpan w:val="3"/>
            <w:vAlign w:val="center"/>
          </w:tcPr>
          <w:p w:rsidR="00973547" w:rsidRPr="007D3D28" w:rsidRDefault="00973547" w:rsidP="00570DDA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>Last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973547" w:rsidRPr="007D3D28" w:rsidRDefault="00973547" w:rsidP="007E0164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</w:p>
        </w:tc>
      </w:tr>
      <w:tr w:rsidR="00973547" w:rsidRPr="00DD3A17" w:rsidTr="00570DDA">
        <w:trPr>
          <w:trHeight w:val="245"/>
        </w:trPr>
        <w:tc>
          <w:tcPr>
            <w:tcW w:w="10440" w:type="dxa"/>
            <w:gridSpan w:val="8"/>
            <w:vAlign w:val="center"/>
          </w:tcPr>
          <w:p w:rsidR="00973547" w:rsidRPr="00DD3A17" w:rsidRDefault="00973547" w:rsidP="00570DDA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DD3A17">
              <w:rPr>
                <w:b/>
                <w:smallCaps/>
                <w:sz w:val="18"/>
                <w:szCs w:val="18"/>
              </w:rPr>
              <w:t xml:space="preserve">Local </w:t>
            </w:r>
            <w:r>
              <w:rPr>
                <w:b/>
                <w:smallCaps/>
                <w:sz w:val="18"/>
                <w:szCs w:val="18"/>
              </w:rPr>
              <w:t>A</w:t>
            </w:r>
            <w:r w:rsidRPr="00DD3A17">
              <w:rPr>
                <w:b/>
                <w:smallCaps/>
                <w:sz w:val="18"/>
                <w:szCs w:val="18"/>
              </w:rPr>
              <w:t>ddress</w:t>
            </w:r>
            <w:r>
              <w:rPr>
                <w:b/>
                <w:smallCaps/>
                <w:sz w:val="18"/>
                <w:szCs w:val="18"/>
              </w:rPr>
              <w:t>, City, State, Zip</w:t>
            </w:r>
            <w:r w:rsidRPr="00DD3A17">
              <w:rPr>
                <w:b/>
                <w:smallCaps/>
                <w:sz w:val="18"/>
                <w:szCs w:val="18"/>
              </w:rPr>
              <w:t>:</w:t>
            </w:r>
            <w:r w:rsidRPr="00DD3A17">
              <w:rPr>
                <w:b/>
                <w:smallCaps/>
                <w:sz w:val="22"/>
                <w:szCs w:val="22"/>
              </w:rPr>
              <w:t xml:space="preserve">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73547" w:rsidRPr="007D3D28" w:rsidTr="00570DDA">
        <w:trPr>
          <w:trHeight w:val="245"/>
        </w:trPr>
        <w:tc>
          <w:tcPr>
            <w:tcW w:w="10440" w:type="dxa"/>
            <w:gridSpan w:val="8"/>
            <w:vAlign w:val="center"/>
          </w:tcPr>
          <w:p w:rsidR="00973547" w:rsidRPr="007D3D28" w:rsidRDefault="00973547" w:rsidP="00570DDA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Home A</w:t>
            </w:r>
            <w:r w:rsidRPr="007D3D28">
              <w:rPr>
                <w:b/>
                <w:smallCaps/>
                <w:sz w:val="18"/>
                <w:szCs w:val="20"/>
              </w:rPr>
              <w:t>ddress</w:t>
            </w:r>
            <w:r>
              <w:rPr>
                <w:b/>
                <w:smallCaps/>
                <w:sz w:val="18"/>
                <w:szCs w:val="20"/>
              </w:rPr>
              <w:t>, City, State, Zip</w:t>
            </w:r>
            <w:r w:rsidRPr="007D3D28">
              <w:rPr>
                <w:b/>
                <w:smallCaps/>
                <w:sz w:val="18"/>
                <w:szCs w:val="20"/>
              </w:rPr>
              <w:t xml:space="preserve">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73547" w:rsidRPr="007D3D28" w:rsidTr="00570DDA">
        <w:trPr>
          <w:trHeight w:val="245"/>
        </w:trPr>
        <w:tc>
          <w:tcPr>
            <w:tcW w:w="3348" w:type="dxa"/>
            <w:vAlign w:val="center"/>
          </w:tcPr>
          <w:p w:rsidR="00973547" w:rsidRPr="007D3D28" w:rsidRDefault="00973547" w:rsidP="00570DDA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>Cell/Local Phone: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486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4"/>
            <w:vAlign w:val="center"/>
          </w:tcPr>
          <w:p w:rsidR="00973547" w:rsidRPr="007D3D28" w:rsidRDefault="00973547" w:rsidP="00570DDA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>Home Phone: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begin">
                <w:ffData>
                  <w:name w:val="Text487"/>
                  <w:enabled/>
                  <w:calcOnExit w:val="0"/>
                  <w:textInput/>
                </w:ffData>
              </w:fldChar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12" w:type="dxa"/>
            <w:gridSpan w:val="3"/>
            <w:vAlign w:val="center"/>
          </w:tcPr>
          <w:p w:rsidR="00973547" w:rsidRPr="007D3D28" w:rsidRDefault="00C025D8" w:rsidP="0025521A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First N</w:t>
            </w:r>
            <w:r w:rsidR="006D0830">
              <w:rPr>
                <w:b/>
                <w:smallCaps/>
                <w:sz w:val="18"/>
                <w:szCs w:val="20"/>
              </w:rPr>
              <w:t>eag</w:t>
            </w:r>
            <w:r>
              <w:rPr>
                <w:b/>
                <w:smallCaps/>
                <w:sz w:val="18"/>
                <w:szCs w:val="20"/>
              </w:rPr>
              <w:t xml:space="preserve"> Semester</w:t>
            </w:r>
            <w:r w:rsidR="00973547">
              <w:rPr>
                <w:b/>
                <w:smallCaps/>
                <w:sz w:val="18"/>
                <w:szCs w:val="20"/>
              </w:rPr>
              <w:t xml:space="preserve">: </w:t>
            </w:r>
            <w:r w:rsidR="007D7F9B" w:rsidRPr="007D7F9B">
              <w:rPr>
                <w:b/>
                <w:sz w:val="22"/>
                <w:szCs w:val="22"/>
              </w:rPr>
              <w:t>Fall 20</w:t>
            </w:r>
            <w:r w:rsidR="0025521A">
              <w:rPr>
                <w:b/>
                <w:sz w:val="22"/>
                <w:szCs w:val="22"/>
              </w:rPr>
              <w:t>18</w:t>
            </w:r>
          </w:p>
        </w:tc>
      </w:tr>
      <w:tr w:rsidR="00973547" w:rsidRPr="007D3D28" w:rsidTr="00570DDA">
        <w:trPr>
          <w:trHeight w:val="245"/>
        </w:trPr>
        <w:tc>
          <w:tcPr>
            <w:tcW w:w="6228" w:type="dxa"/>
            <w:gridSpan w:val="5"/>
            <w:vAlign w:val="center"/>
          </w:tcPr>
          <w:p w:rsidR="00973547" w:rsidRDefault="00973547" w:rsidP="00570DD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  <w:r w:rsidRPr="007D3D28">
              <w:rPr>
                <w:b/>
                <w:smallCaps/>
                <w:sz w:val="18"/>
                <w:szCs w:val="20"/>
              </w:rPr>
              <w:t>Email: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12" w:type="dxa"/>
            <w:gridSpan w:val="3"/>
            <w:vAlign w:val="center"/>
          </w:tcPr>
          <w:p w:rsidR="00973547" w:rsidRPr="000238A7" w:rsidRDefault="00973547" w:rsidP="0025521A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Planned</w:t>
            </w:r>
            <w:r w:rsidRPr="007D3D28">
              <w:rPr>
                <w:b/>
                <w:smallCaps/>
                <w:sz w:val="18"/>
                <w:szCs w:val="20"/>
              </w:rPr>
              <w:t xml:space="preserve"> </w:t>
            </w:r>
            <w:r>
              <w:rPr>
                <w:b/>
                <w:smallCaps/>
                <w:sz w:val="18"/>
                <w:szCs w:val="20"/>
              </w:rPr>
              <w:t>G</w:t>
            </w:r>
            <w:r w:rsidR="007D7F9B">
              <w:rPr>
                <w:b/>
                <w:smallCaps/>
                <w:sz w:val="18"/>
                <w:szCs w:val="20"/>
              </w:rPr>
              <w:t>raduation</w:t>
            </w:r>
            <w:r w:rsidR="007D7F9B" w:rsidRPr="007D7F9B">
              <w:rPr>
                <w:b/>
                <w:smallCaps/>
                <w:sz w:val="20"/>
                <w:szCs w:val="20"/>
              </w:rPr>
              <w:t xml:space="preserve">: </w:t>
            </w:r>
            <w:r w:rsidR="007D7F9B" w:rsidRPr="007D7F9B">
              <w:rPr>
                <w:b/>
                <w:sz w:val="22"/>
                <w:szCs w:val="22"/>
              </w:rPr>
              <w:t>Spring 20</w:t>
            </w:r>
            <w:r w:rsidR="0025521A">
              <w:rPr>
                <w:b/>
                <w:sz w:val="22"/>
                <w:szCs w:val="22"/>
              </w:rPr>
              <w:t>20</w:t>
            </w:r>
          </w:p>
        </w:tc>
      </w:tr>
      <w:tr w:rsidR="00973547" w:rsidRPr="007D3D28" w:rsidTr="00570DDA">
        <w:trPr>
          <w:trHeight w:val="245"/>
        </w:trPr>
        <w:tc>
          <w:tcPr>
            <w:tcW w:w="10440" w:type="dxa"/>
            <w:gridSpan w:val="8"/>
            <w:vAlign w:val="center"/>
          </w:tcPr>
          <w:p w:rsidR="00973547" w:rsidRPr="007D3D28" w:rsidRDefault="00973547" w:rsidP="00570DD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</w:p>
        </w:tc>
      </w:tr>
    </w:tbl>
    <w:p w:rsidR="0001624B" w:rsidRPr="008759C0" w:rsidRDefault="00C413A5" w:rsidP="00973547">
      <w:pPr>
        <w:jc w:val="center"/>
        <w:rPr>
          <w:b/>
          <w:smallCaps/>
          <w:sz w:val="16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posOffset>-119380</wp:posOffset>
                </wp:positionH>
                <wp:positionV relativeFrom="paragraph">
                  <wp:posOffset>72390</wp:posOffset>
                </wp:positionV>
                <wp:extent cx="6720840" cy="1187450"/>
                <wp:effectExtent l="19050" t="19050" r="2286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D3D" w:rsidRPr="00484B98" w:rsidRDefault="009B2D3D" w:rsidP="009B2D3D">
                            <w:pPr>
                              <w:rPr>
                                <w:b/>
                                <w:smallCaps/>
                                <w:sz w:val="20"/>
                                <w:szCs w:val="18"/>
                              </w:rPr>
                            </w:pPr>
                            <w:r w:rsidRPr="00484B98">
                              <w:rPr>
                                <w:b/>
                                <w:smallCaps/>
                                <w:sz w:val="20"/>
                                <w:szCs w:val="18"/>
                              </w:rPr>
                              <w:t xml:space="preserve">Directions: </w:t>
                            </w:r>
                          </w:p>
                          <w:p w:rsidR="009B2D3D" w:rsidRDefault="009B2D3D" w:rsidP="009B2D3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The form requires a current version of Microsoft Word. Go to software.uconn.edu to download free and up-to-date version.</w:t>
                            </w:r>
                          </w:p>
                          <w:p w:rsidR="009B2D3D" w:rsidRPr="0071048E" w:rsidRDefault="009B2D3D" w:rsidP="009B2D3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Submit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one copy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of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typed and printed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Plan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of Study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one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copy of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printed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unofficial transcript to: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Room 303, Gentry Building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. </w:t>
                            </w:r>
                          </w:p>
                          <w:p w:rsidR="009B2D3D" w:rsidRDefault="009B2D3D" w:rsidP="009B2D3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Preliminary Plan must be submitted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by November 1 of junior year.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9B2D3D" w:rsidRPr="0071048E" w:rsidRDefault="009B2D3D" w:rsidP="009B2D3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Fill in ALL sections, including grades (if completed course), course numbers and titles. Include all previous, current and future courses.</w:t>
                            </w:r>
                          </w:p>
                          <w:p w:rsidR="009B2D3D" w:rsidRPr="0071048E" w:rsidRDefault="009B2D3D" w:rsidP="009B2D3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Abbreviate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semester/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year as: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”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for Fall,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”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for Spring,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“SS” for Summer, “I” for Intersession (e.g., F1</w:t>
                            </w:r>
                            <w:r w:rsidR="0025521A">
                              <w:rPr>
                                <w:sz w:val="16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 for Fall 201</w:t>
                            </w:r>
                            <w:r w:rsidR="0025521A">
                              <w:rPr>
                                <w:sz w:val="16"/>
                                <w:szCs w:val="20"/>
                              </w:rPr>
                              <w:t>8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semester)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.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9B2D3D" w:rsidRDefault="009B2D3D" w:rsidP="009B2D3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For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AP courses and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transfer courses from other institutions, use “T” for semester/year, but leave grade area blank as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grades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do not transfer.</w:t>
                            </w:r>
                          </w:p>
                          <w:p w:rsidR="009B2D3D" w:rsidRDefault="009B2D3D" w:rsidP="009B2D3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For Early College Experience (ECE) courses, list the semester/year as it appears on your transcript (usually first semester at UConn).</w:t>
                            </w:r>
                          </w:p>
                          <w:p w:rsidR="009B2D3D" w:rsidRDefault="009B2D3D" w:rsidP="009B2D3D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135E37">
                              <w:rPr>
                                <w:b/>
                                <w:smallCaps/>
                                <w:sz w:val="18"/>
                                <w:szCs w:val="16"/>
                              </w:rPr>
                              <w:t>Pass/Fail Rule:</w:t>
                            </w:r>
                            <w:r w:rsidRPr="00135E3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Students may NOT elect the Pass/Fail option to fulfill general education, subject area major, or professional education requirements.</w:t>
                            </w:r>
                          </w:p>
                          <w:p w:rsidR="00521EB2" w:rsidRPr="000E7A71" w:rsidRDefault="00521EB2" w:rsidP="000E7A71">
                            <w:pPr>
                              <w:spacing w:line="16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4pt;margin-top:5.7pt;width:529.2pt;height:9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" o:allowoverlap="f" strokeweight="3pt">
                <v:stroke linestyle="thinThin"/>
                <v:textbox inset=",0,,0">
                  <w:txbxContent>
                    <w:p w:rsidR="009B2D3D" w:rsidRPr="00484B98" w:rsidRDefault="009B2D3D" w:rsidP="009B2D3D">
                      <w:pPr>
                        <w:rPr>
                          <w:b/>
                          <w:smallCaps/>
                          <w:sz w:val="20"/>
                          <w:szCs w:val="18"/>
                        </w:rPr>
                      </w:pPr>
                      <w:r w:rsidRPr="00484B98">
                        <w:rPr>
                          <w:b/>
                          <w:smallCaps/>
                          <w:sz w:val="20"/>
                          <w:szCs w:val="18"/>
                        </w:rPr>
                        <w:t xml:space="preserve">Directions: </w:t>
                      </w:r>
                    </w:p>
                    <w:p w:rsidR="009B2D3D" w:rsidRDefault="009B2D3D" w:rsidP="009B2D3D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The form requires a current version of Microsoft Word. Go to software.uconn.edu to download free and up-to-date version.</w:t>
                      </w:r>
                    </w:p>
                    <w:p w:rsidR="009B2D3D" w:rsidRPr="0071048E" w:rsidRDefault="009B2D3D" w:rsidP="009B2D3D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Submit </w:t>
                      </w:r>
                      <w:r>
                        <w:rPr>
                          <w:sz w:val="16"/>
                          <w:szCs w:val="20"/>
                        </w:rPr>
                        <w:t>one copy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of </w:t>
                      </w:r>
                      <w:r>
                        <w:rPr>
                          <w:sz w:val="16"/>
                          <w:szCs w:val="20"/>
                        </w:rPr>
                        <w:t xml:space="preserve">typed and printed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Plan </w:t>
                      </w:r>
                      <w:r>
                        <w:rPr>
                          <w:sz w:val="16"/>
                          <w:szCs w:val="20"/>
                        </w:rPr>
                        <w:t xml:space="preserve">of Study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and </w:t>
                      </w:r>
                      <w:r>
                        <w:rPr>
                          <w:sz w:val="16"/>
                          <w:szCs w:val="20"/>
                        </w:rPr>
                        <w:t>one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copy of </w:t>
                      </w:r>
                      <w:r>
                        <w:rPr>
                          <w:sz w:val="16"/>
                          <w:szCs w:val="20"/>
                        </w:rPr>
                        <w:t xml:space="preserve">printed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unofficial transcript to: </w:t>
                      </w:r>
                      <w:r>
                        <w:rPr>
                          <w:sz w:val="16"/>
                          <w:szCs w:val="20"/>
                        </w:rPr>
                        <w:t>Room 303, Gentry Building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. </w:t>
                      </w:r>
                    </w:p>
                    <w:p w:rsidR="009B2D3D" w:rsidRDefault="009B2D3D" w:rsidP="009B2D3D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Preliminary Plan must be submitted </w:t>
                      </w:r>
                      <w:r>
                        <w:rPr>
                          <w:sz w:val="16"/>
                          <w:szCs w:val="20"/>
                        </w:rPr>
                        <w:t>by November 1 of junior year.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9B2D3D" w:rsidRPr="0071048E" w:rsidRDefault="009B2D3D" w:rsidP="009B2D3D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Fill in ALL sections, including grades (if completed course), course numbers and titles. Include all previous, current and future courses.</w:t>
                      </w:r>
                    </w:p>
                    <w:p w:rsidR="009B2D3D" w:rsidRPr="0071048E" w:rsidRDefault="009B2D3D" w:rsidP="009B2D3D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Abbreviate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semester/</w:t>
                      </w:r>
                      <w:r>
                        <w:rPr>
                          <w:sz w:val="16"/>
                          <w:szCs w:val="20"/>
                        </w:rPr>
                        <w:t>year as: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“</w:t>
                      </w:r>
                      <w:r w:rsidRPr="0071048E">
                        <w:rPr>
                          <w:sz w:val="16"/>
                          <w:szCs w:val="20"/>
                        </w:rPr>
                        <w:t>F</w:t>
                      </w:r>
                      <w:r>
                        <w:rPr>
                          <w:sz w:val="16"/>
                          <w:szCs w:val="20"/>
                        </w:rPr>
                        <w:t>”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for Fall, </w:t>
                      </w:r>
                      <w:r>
                        <w:rPr>
                          <w:sz w:val="16"/>
                          <w:szCs w:val="20"/>
                        </w:rPr>
                        <w:t>“</w:t>
                      </w:r>
                      <w:r w:rsidRPr="0071048E">
                        <w:rPr>
                          <w:sz w:val="16"/>
                          <w:szCs w:val="20"/>
                        </w:rPr>
                        <w:t>S</w:t>
                      </w:r>
                      <w:r>
                        <w:rPr>
                          <w:sz w:val="16"/>
                          <w:szCs w:val="20"/>
                        </w:rPr>
                        <w:t>”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for Spring, </w:t>
                      </w:r>
                      <w:r>
                        <w:rPr>
                          <w:sz w:val="16"/>
                          <w:szCs w:val="20"/>
                        </w:rPr>
                        <w:t>“SS” for Summer, “I” for Intersession (e.g., F1</w:t>
                      </w:r>
                      <w:r w:rsidR="0025521A">
                        <w:rPr>
                          <w:sz w:val="16"/>
                          <w:szCs w:val="20"/>
                        </w:rPr>
                        <w:t>8</w:t>
                      </w:r>
                      <w:r>
                        <w:rPr>
                          <w:sz w:val="16"/>
                          <w:szCs w:val="20"/>
                        </w:rPr>
                        <w:t xml:space="preserve"> for Fall 201</w:t>
                      </w:r>
                      <w:r w:rsidR="0025521A">
                        <w:rPr>
                          <w:sz w:val="16"/>
                          <w:szCs w:val="20"/>
                        </w:rPr>
                        <w:t>8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semester)</w:t>
                      </w:r>
                      <w:r>
                        <w:rPr>
                          <w:sz w:val="16"/>
                          <w:szCs w:val="20"/>
                        </w:rPr>
                        <w:t>.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9B2D3D" w:rsidRDefault="009B2D3D" w:rsidP="009B2D3D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For </w:t>
                      </w:r>
                      <w:r>
                        <w:rPr>
                          <w:sz w:val="16"/>
                          <w:szCs w:val="20"/>
                        </w:rPr>
                        <w:t xml:space="preserve">AP courses and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transfer courses from other institutions, use “T” for semester/year, but leave grade area blank as </w:t>
                      </w:r>
                      <w:r>
                        <w:rPr>
                          <w:sz w:val="16"/>
                          <w:szCs w:val="20"/>
                        </w:rPr>
                        <w:t>grades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do not transfer.</w:t>
                      </w:r>
                    </w:p>
                    <w:p w:rsidR="009B2D3D" w:rsidRDefault="009B2D3D" w:rsidP="009B2D3D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For Early College Experience (ECE) courses, list the semester/year as it appears on your transcript (usually first semester at UConn).</w:t>
                      </w:r>
                    </w:p>
                    <w:p w:rsidR="009B2D3D" w:rsidRDefault="009B2D3D" w:rsidP="009B2D3D">
                      <w:pPr>
                        <w:rPr>
                          <w:sz w:val="16"/>
                          <w:szCs w:val="20"/>
                        </w:rPr>
                      </w:pPr>
                      <w:r w:rsidRPr="00135E37">
                        <w:rPr>
                          <w:b/>
                          <w:smallCaps/>
                          <w:sz w:val="18"/>
                          <w:szCs w:val="16"/>
                        </w:rPr>
                        <w:t>Pass/Fail Rule:</w:t>
                      </w:r>
                      <w:r w:rsidRPr="00135E37">
                        <w:rPr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Students may NOT elect the Pass/Fail option to fulfill general education, subject area major, or professional education requirements.</w:t>
                      </w:r>
                    </w:p>
                    <w:p w:rsidR="00521EB2" w:rsidRPr="000E7A71" w:rsidRDefault="00521EB2" w:rsidP="000E7A71">
                      <w:pPr>
                        <w:spacing w:line="160" w:lineRule="atLeas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3547" w:rsidRPr="00D30C11" w:rsidRDefault="00973547" w:rsidP="00952A7B">
      <w:pPr>
        <w:jc w:val="center"/>
        <w:rPr>
          <w:b/>
          <w:smallCaps/>
          <w:sz w:val="16"/>
          <w:szCs w:val="16"/>
        </w:rPr>
      </w:pPr>
    </w:p>
    <w:p w:rsidR="00DD4D9B" w:rsidRPr="00952A7B" w:rsidRDefault="00B73F19" w:rsidP="00952A7B">
      <w:pPr>
        <w:jc w:val="center"/>
        <w:rPr>
          <w:b/>
          <w:smallCaps/>
          <w:szCs w:val="20"/>
        </w:rPr>
      </w:pPr>
      <w:r w:rsidRPr="00952A7B">
        <w:rPr>
          <w:b/>
          <w:smallCaps/>
          <w:szCs w:val="20"/>
        </w:rPr>
        <w:t>Professional Education Courses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63"/>
        <w:gridCol w:w="1250"/>
        <w:gridCol w:w="4600"/>
        <w:gridCol w:w="907"/>
        <w:gridCol w:w="1533"/>
        <w:gridCol w:w="1027"/>
      </w:tblGrid>
      <w:tr w:rsidR="00135E37" w:rsidRPr="003D018B" w:rsidTr="003D018B">
        <w:trPr>
          <w:trHeight w:val="187"/>
          <w:jc w:val="center"/>
        </w:trPr>
        <w:tc>
          <w:tcPr>
            <w:tcW w:w="763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3D018B" w:rsidRDefault="00135E37" w:rsidP="00FB5F81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3D018B">
              <w:rPr>
                <w:b/>
                <w:smallCaps/>
                <w:color w:val="FFFFFF"/>
                <w:sz w:val="18"/>
                <w:szCs w:val="18"/>
              </w:rPr>
              <w:t>Dept.</w:t>
            </w:r>
          </w:p>
        </w:tc>
        <w:tc>
          <w:tcPr>
            <w:tcW w:w="125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3D018B" w:rsidRDefault="00135E37" w:rsidP="00FB5F81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3D018B">
              <w:rPr>
                <w:b/>
                <w:smallCaps/>
                <w:color w:val="FFFFFF"/>
                <w:sz w:val="18"/>
                <w:szCs w:val="18"/>
              </w:rPr>
              <w:t>No.</w:t>
            </w:r>
          </w:p>
        </w:tc>
        <w:tc>
          <w:tcPr>
            <w:tcW w:w="460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3D018B" w:rsidRDefault="00135E37" w:rsidP="00FB5F81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3D018B">
              <w:rPr>
                <w:b/>
                <w:smallCaps/>
                <w:color w:val="FFFFFF"/>
                <w:sz w:val="18"/>
                <w:szCs w:val="18"/>
              </w:rPr>
              <w:t>Course Title</w:t>
            </w:r>
          </w:p>
        </w:tc>
        <w:tc>
          <w:tcPr>
            <w:tcW w:w="90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3D018B" w:rsidRDefault="00135E37" w:rsidP="00FB5F81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3D018B">
              <w:rPr>
                <w:b/>
                <w:smallCaps/>
                <w:color w:val="FFFFFF"/>
                <w:sz w:val="18"/>
                <w:szCs w:val="18"/>
              </w:rPr>
              <w:t>Credits</w:t>
            </w:r>
          </w:p>
        </w:tc>
        <w:tc>
          <w:tcPr>
            <w:tcW w:w="1533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3D018B" w:rsidRDefault="00135E37" w:rsidP="00FB5F81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3D018B">
              <w:rPr>
                <w:b/>
                <w:smallCaps/>
                <w:color w:val="FFFFFF"/>
                <w:sz w:val="18"/>
                <w:szCs w:val="18"/>
              </w:rPr>
              <w:t>Semester/Year</w:t>
            </w:r>
          </w:p>
        </w:tc>
        <w:tc>
          <w:tcPr>
            <w:tcW w:w="102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3D018B" w:rsidRDefault="00135E37" w:rsidP="00FB5F81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3D018B">
              <w:rPr>
                <w:b/>
                <w:smallCaps/>
                <w:color w:val="FFFFFF"/>
                <w:sz w:val="18"/>
                <w:szCs w:val="18"/>
              </w:rPr>
              <w:t>Grade</w:t>
            </w:r>
          </w:p>
        </w:tc>
      </w:tr>
      <w:tr w:rsidR="006B7743" w:rsidRPr="003D018B" w:rsidTr="00792491">
        <w:trPr>
          <w:trHeight w:val="187"/>
          <w:jc w:val="center"/>
        </w:trPr>
        <w:tc>
          <w:tcPr>
            <w:tcW w:w="763" w:type="dxa"/>
            <w:vAlign w:val="center"/>
          </w:tcPr>
          <w:p w:rsidR="006B7743" w:rsidRPr="003D018B" w:rsidRDefault="006B7743" w:rsidP="00792491">
            <w:pPr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EPSY</w:t>
            </w:r>
          </w:p>
        </w:tc>
        <w:tc>
          <w:tcPr>
            <w:tcW w:w="1250" w:type="dxa"/>
            <w:vAlign w:val="center"/>
          </w:tcPr>
          <w:p w:rsidR="006B7743" w:rsidRPr="003D018B" w:rsidRDefault="006B7743" w:rsidP="00792491">
            <w:pPr>
              <w:jc w:val="center"/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3010</w:t>
            </w:r>
          </w:p>
        </w:tc>
        <w:tc>
          <w:tcPr>
            <w:tcW w:w="4600" w:type="dxa"/>
            <w:vAlign w:val="center"/>
          </w:tcPr>
          <w:p w:rsidR="006B7743" w:rsidRPr="003D018B" w:rsidRDefault="006B7743" w:rsidP="00792491">
            <w:pPr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Educational Psychology</w:t>
            </w:r>
          </w:p>
        </w:tc>
        <w:tc>
          <w:tcPr>
            <w:tcW w:w="907" w:type="dxa"/>
            <w:vAlign w:val="center"/>
          </w:tcPr>
          <w:p w:rsidR="006B7743" w:rsidRPr="003D018B" w:rsidRDefault="006B7743" w:rsidP="00792491">
            <w:pPr>
              <w:jc w:val="center"/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3</w:t>
            </w:r>
          </w:p>
        </w:tc>
        <w:tc>
          <w:tcPr>
            <w:tcW w:w="1533" w:type="dxa"/>
            <w:vAlign w:val="center"/>
          </w:tcPr>
          <w:p w:rsidR="006B7743" w:rsidRPr="007D7F9B" w:rsidRDefault="006B7743" w:rsidP="00792491">
            <w:pPr>
              <w:jc w:val="center"/>
              <w:rPr>
                <w:sz w:val="18"/>
                <w:szCs w:val="18"/>
              </w:rPr>
            </w:pPr>
            <w:r w:rsidRPr="003D018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18B">
              <w:rPr>
                <w:b/>
                <w:sz w:val="18"/>
                <w:szCs w:val="18"/>
              </w:rPr>
              <w:instrText xml:space="preserve"> FORMTEXT </w:instrText>
            </w:r>
            <w:r w:rsidRPr="003D018B">
              <w:rPr>
                <w:b/>
                <w:sz w:val="18"/>
                <w:szCs w:val="18"/>
              </w:rPr>
            </w:r>
            <w:r w:rsidRPr="003D018B">
              <w:rPr>
                <w:b/>
                <w:sz w:val="18"/>
                <w:szCs w:val="18"/>
              </w:rPr>
              <w:fldChar w:fldCharType="separate"/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sz w:val="18"/>
                <w:szCs w:val="18"/>
              </w:rPr>
              <w:fldChar w:fldCharType="end"/>
            </w:r>
            <w:r w:rsidR="0070306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27" w:type="dxa"/>
            <w:vAlign w:val="center"/>
          </w:tcPr>
          <w:p w:rsidR="006B7743" w:rsidRPr="003D018B" w:rsidRDefault="006B7743" w:rsidP="00792491">
            <w:pPr>
              <w:jc w:val="center"/>
              <w:rPr>
                <w:b/>
                <w:sz w:val="18"/>
                <w:szCs w:val="18"/>
              </w:rPr>
            </w:pPr>
            <w:r w:rsidRPr="003D018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18B">
              <w:rPr>
                <w:b/>
                <w:sz w:val="18"/>
                <w:szCs w:val="18"/>
              </w:rPr>
              <w:instrText xml:space="preserve"> FORMTEXT </w:instrText>
            </w:r>
            <w:r w:rsidRPr="003D018B">
              <w:rPr>
                <w:b/>
                <w:sz w:val="18"/>
                <w:szCs w:val="18"/>
              </w:rPr>
            </w:r>
            <w:r w:rsidRPr="003D018B">
              <w:rPr>
                <w:b/>
                <w:sz w:val="18"/>
                <w:szCs w:val="18"/>
              </w:rPr>
              <w:fldChar w:fldCharType="separate"/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03065" w:rsidRPr="003D018B" w:rsidTr="003D018B">
        <w:trPr>
          <w:trHeight w:val="187"/>
          <w:jc w:val="center"/>
        </w:trPr>
        <w:tc>
          <w:tcPr>
            <w:tcW w:w="763" w:type="dxa"/>
            <w:tcBorders>
              <w:top w:val="single" w:sz="4" w:space="0" w:color="C0C0C0"/>
            </w:tcBorders>
            <w:vAlign w:val="center"/>
          </w:tcPr>
          <w:p w:rsidR="00703065" w:rsidRPr="00FD33FD" w:rsidRDefault="00703065" w:rsidP="00703065">
            <w:pPr>
              <w:rPr>
                <w:sz w:val="18"/>
                <w:szCs w:val="18"/>
              </w:rPr>
            </w:pPr>
            <w:r w:rsidRPr="00FD33FD">
              <w:rPr>
                <w:sz w:val="18"/>
                <w:szCs w:val="18"/>
              </w:rPr>
              <w:t>EDCI</w:t>
            </w:r>
          </w:p>
        </w:tc>
        <w:tc>
          <w:tcPr>
            <w:tcW w:w="1250" w:type="dxa"/>
            <w:tcBorders>
              <w:top w:val="single" w:sz="4" w:space="0" w:color="C0C0C0"/>
            </w:tcBorders>
            <w:vAlign w:val="center"/>
          </w:tcPr>
          <w:p w:rsidR="00703065" w:rsidRPr="00FD33FD" w:rsidRDefault="00703065" w:rsidP="00703065">
            <w:pPr>
              <w:jc w:val="center"/>
              <w:rPr>
                <w:sz w:val="18"/>
                <w:szCs w:val="18"/>
              </w:rPr>
            </w:pPr>
            <w:r w:rsidRPr="00FD33FD">
              <w:rPr>
                <w:sz w:val="18"/>
                <w:szCs w:val="18"/>
              </w:rPr>
              <w:t>3100/W</w:t>
            </w:r>
          </w:p>
        </w:tc>
        <w:tc>
          <w:tcPr>
            <w:tcW w:w="4600" w:type="dxa"/>
            <w:tcBorders>
              <w:top w:val="single" w:sz="4" w:space="0" w:color="C0C0C0"/>
            </w:tcBorders>
            <w:vAlign w:val="center"/>
          </w:tcPr>
          <w:p w:rsidR="00703065" w:rsidRPr="00FD33FD" w:rsidRDefault="00703065" w:rsidP="00703065">
            <w:pPr>
              <w:rPr>
                <w:sz w:val="18"/>
                <w:szCs w:val="18"/>
              </w:rPr>
            </w:pPr>
            <w:r w:rsidRPr="00FD33FD">
              <w:rPr>
                <w:sz w:val="18"/>
                <w:szCs w:val="18"/>
              </w:rPr>
              <w:t>Multicultural Education, Equity and Social Justice</w:t>
            </w:r>
          </w:p>
        </w:tc>
        <w:tc>
          <w:tcPr>
            <w:tcW w:w="907" w:type="dxa"/>
            <w:tcBorders>
              <w:top w:val="single" w:sz="4" w:space="0" w:color="C0C0C0"/>
            </w:tcBorders>
            <w:vAlign w:val="center"/>
          </w:tcPr>
          <w:p w:rsidR="00703065" w:rsidRPr="00FD33FD" w:rsidRDefault="00703065" w:rsidP="00703065">
            <w:pPr>
              <w:jc w:val="center"/>
              <w:rPr>
                <w:sz w:val="18"/>
                <w:szCs w:val="18"/>
              </w:rPr>
            </w:pPr>
            <w:r w:rsidRPr="00FD33FD">
              <w:rPr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single" w:sz="4" w:space="0" w:color="C0C0C0"/>
            </w:tcBorders>
            <w:vAlign w:val="center"/>
          </w:tcPr>
          <w:p w:rsidR="00703065" w:rsidRPr="00FD33FD" w:rsidRDefault="00703065" w:rsidP="0025521A">
            <w:pPr>
              <w:jc w:val="center"/>
              <w:rPr>
                <w:sz w:val="18"/>
                <w:szCs w:val="18"/>
              </w:rPr>
            </w:pPr>
            <w:r w:rsidRPr="00FD33FD">
              <w:rPr>
                <w:sz w:val="18"/>
                <w:szCs w:val="18"/>
              </w:rPr>
              <w:t>F1</w:t>
            </w:r>
            <w:r w:rsidR="0025521A">
              <w:rPr>
                <w:sz w:val="18"/>
                <w:szCs w:val="18"/>
              </w:rPr>
              <w:t>8</w:t>
            </w:r>
          </w:p>
        </w:tc>
        <w:tc>
          <w:tcPr>
            <w:tcW w:w="1027" w:type="dxa"/>
            <w:tcBorders>
              <w:top w:val="single" w:sz="4" w:space="0" w:color="C0C0C0"/>
            </w:tcBorders>
            <w:vAlign w:val="center"/>
          </w:tcPr>
          <w:p w:rsidR="00703065" w:rsidRPr="001D3A22" w:rsidRDefault="00703065" w:rsidP="00703065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6B7743" w:rsidRPr="003D018B" w:rsidTr="00792491">
        <w:trPr>
          <w:trHeight w:val="187"/>
          <w:jc w:val="center"/>
        </w:trPr>
        <w:tc>
          <w:tcPr>
            <w:tcW w:w="763" w:type="dxa"/>
            <w:tcBorders>
              <w:bottom w:val="single" w:sz="4" w:space="0" w:color="C0C0C0"/>
            </w:tcBorders>
            <w:vAlign w:val="center"/>
          </w:tcPr>
          <w:p w:rsidR="006B7743" w:rsidRPr="003D018B" w:rsidRDefault="006B7743" w:rsidP="00792491">
            <w:pPr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EDCI</w:t>
            </w:r>
          </w:p>
        </w:tc>
        <w:tc>
          <w:tcPr>
            <w:tcW w:w="1250" w:type="dxa"/>
            <w:tcBorders>
              <w:bottom w:val="single" w:sz="4" w:space="0" w:color="C0C0C0"/>
            </w:tcBorders>
            <w:vAlign w:val="center"/>
          </w:tcPr>
          <w:p w:rsidR="006B7743" w:rsidRPr="00742A7F" w:rsidRDefault="006B7743" w:rsidP="00792491">
            <w:pPr>
              <w:jc w:val="center"/>
              <w:rPr>
                <w:sz w:val="18"/>
                <w:szCs w:val="18"/>
              </w:rPr>
            </w:pPr>
            <w:r w:rsidRPr="00742A7F">
              <w:rPr>
                <w:sz w:val="18"/>
                <w:szCs w:val="18"/>
              </w:rPr>
              <w:t>3020</w:t>
            </w:r>
          </w:p>
        </w:tc>
        <w:tc>
          <w:tcPr>
            <w:tcW w:w="4600" w:type="dxa"/>
            <w:tcBorders>
              <w:bottom w:val="single" w:sz="4" w:space="0" w:color="C0C0C0"/>
            </w:tcBorders>
            <w:vAlign w:val="center"/>
          </w:tcPr>
          <w:p w:rsidR="006B7743" w:rsidRPr="003D018B" w:rsidRDefault="006B7743" w:rsidP="006B7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Choral Methods </w:t>
            </w:r>
          </w:p>
        </w:tc>
        <w:tc>
          <w:tcPr>
            <w:tcW w:w="907" w:type="dxa"/>
            <w:tcBorders>
              <w:bottom w:val="single" w:sz="4" w:space="0" w:color="C0C0C0"/>
            </w:tcBorders>
            <w:vAlign w:val="center"/>
          </w:tcPr>
          <w:p w:rsidR="006B7743" w:rsidRPr="003D018B" w:rsidRDefault="006B7743" w:rsidP="00792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33" w:type="dxa"/>
            <w:tcBorders>
              <w:bottom w:val="single" w:sz="4" w:space="0" w:color="C0C0C0"/>
            </w:tcBorders>
            <w:vAlign w:val="center"/>
          </w:tcPr>
          <w:p w:rsidR="006B7743" w:rsidRPr="007D7F9B" w:rsidRDefault="006B7743" w:rsidP="0025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25521A">
              <w:rPr>
                <w:sz w:val="18"/>
                <w:szCs w:val="18"/>
              </w:rPr>
              <w:t>8</w:t>
            </w:r>
          </w:p>
        </w:tc>
        <w:tc>
          <w:tcPr>
            <w:tcW w:w="1027" w:type="dxa"/>
            <w:tcBorders>
              <w:bottom w:val="single" w:sz="4" w:space="0" w:color="C0C0C0"/>
            </w:tcBorders>
            <w:vAlign w:val="center"/>
          </w:tcPr>
          <w:p w:rsidR="006B7743" w:rsidRPr="003D018B" w:rsidRDefault="006B7743" w:rsidP="00792491">
            <w:pPr>
              <w:jc w:val="center"/>
              <w:rPr>
                <w:b/>
                <w:sz w:val="18"/>
                <w:szCs w:val="18"/>
              </w:rPr>
            </w:pPr>
            <w:r w:rsidRPr="003D018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18B">
              <w:rPr>
                <w:b/>
                <w:sz w:val="18"/>
                <w:szCs w:val="18"/>
              </w:rPr>
              <w:instrText xml:space="preserve"> FORMTEXT </w:instrText>
            </w:r>
            <w:r w:rsidRPr="003D018B">
              <w:rPr>
                <w:b/>
                <w:sz w:val="18"/>
                <w:szCs w:val="18"/>
              </w:rPr>
            </w:r>
            <w:r w:rsidRPr="003D018B">
              <w:rPr>
                <w:b/>
                <w:sz w:val="18"/>
                <w:szCs w:val="18"/>
              </w:rPr>
              <w:fldChar w:fldCharType="separate"/>
            </w:r>
            <w:r w:rsidRPr="003D018B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3D018B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3D018B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3D018B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3D018B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D2C27" w:rsidRPr="003D018B" w:rsidTr="003D018B">
        <w:trPr>
          <w:trHeight w:val="187"/>
          <w:jc w:val="center"/>
        </w:trPr>
        <w:tc>
          <w:tcPr>
            <w:tcW w:w="763" w:type="dxa"/>
            <w:vAlign w:val="center"/>
          </w:tcPr>
          <w:p w:rsidR="00FD2C27" w:rsidRPr="003D018B" w:rsidRDefault="00FD2C27" w:rsidP="00C27365">
            <w:pPr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EGEN</w:t>
            </w:r>
          </w:p>
        </w:tc>
        <w:tc>
          <w:tcPr>
            <w:tcW w:w="1250" w:type="dxa"/>
            <w:vAlign w:val="center"/>
          </w:tcPr>
          <w:p w:rsidR="00FD2C27" w:rsidRPr="003D018B" w:rsidRDefault="0063746F" w:rsidP="001075AF">
            <w:pPr>
              <w:jc w:val="center"/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3100</w:t>
            </w:r>
          </w:p>
        </w:tc>
        <w:tc>
          <w:tcPr>
            <w:tcW w:w="4600" w:type="dxa"/>
            <w:vAlign w:val="center"/>
          </w:tcPr>
          <w:p w:rsidR="00FD2C27" w:rsidRPr="003D018B" w:rsidRDefault="00FD2C27">
            <w:pPr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Seminar/Clinic</w:t>
            </w:r>
            <w:r w:rsidR="00742A7F">
              <w:rPr>
                <w:sz w:val="18"/>
                <w:szCs w:val="18"/>
              </w:rPr>
              <w:t>: The Student as Learner</w:t>
            </w:r>
          </w:p>
        </w:tc>
        <w:tc>
          <w:tcPr>
            <w:tcW w:w="907" w:type="dxa"/>
            <w:vAlign w:val="center"/>
          </w:tcPr>
          <w:p w:rsidR="00FD2C27" w:rsidRPr="003D018B" w:rsidRDefault="00FD2C27" w:rsidP="00FB5F81">
            <w:pPr>
              <w:jc w:val="center"/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3</w:t>
            </w:r>
          </w:p>
        </w:tc>
        <w:tc>
          <w:tcPr>
            <w:tcW w:w="1533" w:type="dxa"/>
            <w:vAlign w:val="center"/>
          </w:tcPr>
          <w:p w:rsidR="00FD2C27" w:rsidRPr="007D7F9B" w:rsidRDefault="007D7F9B" w:rsidP="0025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25521A">
              <w:rPr>
                <w:sz w:val="18"/>
                <w:szCs w:val="18"/>
              </w:rPr>
              <w:t>8</w:t>
            </w:r>
          </w:p>
        </w:tc>
        <w:tc>
          <w:tcPr>
            <w:tcW w:w="1027" w:type="dxa"/>
            <w:vAlign w:val="center"/>
          </w:tcPr>
          <w:p w:rsidR="00FD2C27" w:rsidRPr="003D018B" w:rsidRDefault="00FD2C27" w:rsidP="00FB5F81">
            <w:pPr>
              <w:jc w:val="center"/>
              <w:rPr>
                <w:b/>
                <w:sz w:val="18"/>
                <w:szCs w:val="18"/>
              </w:rPr>
            </w:pPr>
            <w:r w:rsidRPr="003D018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18B">
              <w:rPr>
                <w:b/>
                <w:sz w:val="18"/>
                <w:szCs w:val="18"/>
              </w:rPr>
              <w:instrText xml:space="preserve"> FORMTEXT </w:instrText>
            </w:r>
            <w:r w:rsidRPr="003D018B">
              <w:rPr>
                <w:b/>
                <w:sz w:val="18"/>
                <w:szCs w:val="18"/>
              </w:rPr>
            </w:r>
            <w:r w:rsidRPr="003D018B">
              <w:rPr>
                <w:b/>
                <w:sz w:val="18"/>
                <w:szCs w:val="18"/>
              </w:rPr>
              <w:fldChar w:fldCharType="separate"/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D2C27" w:rsidRPr="003D018B" w:rsidTr="003D018B">
        <w:trPr>
          <w:trHeight w:val="187"/>
          <w:jc w:val="center"/>
        </w:trPr>
        <w:tc>
          <w:tcPr>
            <w:tcW w:w="763" w:type="dxa"/>
            <w:vAlign w:val="center"/>
          </w:tcPr>
          <w:p w:rsidR="00FD2C27" w:rsidRPr="003D018B" w:rsidRDefault="00FD2C27" w:rsidP="00C27365">
            <w:pPr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EPSY</w:t>
            </w:r>
          </w:p>
        </w:tc>
        <w:tc>
          <w:tcPr>
            <w:tcW w:w="1250" w:type="dxa"/>
            <w:vAlign w:val="center"/>
          </w:tcPr>
          <w:p w:rsidR="00FD2C27" w:rsidRPr="003D018B" w:rsidRDefault="0063746F" w:rsidP="001075AF">
            <w:pPr>
              <w:jc w:val="center"/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3110</w:t>
            </w:r>
          </w:p>
        </w:tc>
        <w:tc>
          <w:tcPr>
            <w:tcW w:w="4600" w:type="dxa"/>
            <w:vAlign w:val="center"/>
          </w:tcPr>
          <w:p w:rsidR="00FD2C27" w:rsidRPr="003D018B" w:rsidRDefault="00FD2C27">
            <w:pPr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Exceptionality</w:t>
            </w:r>
          </w:p>
        </w:tc>
        <w:tc>
          <w:tcPr>
            <w:tcW w:w="907" w:type="dxa"/>
            <w:vAlign w:val="center"/>
          </w:tcPr>
          <w:p w:rsidR="00FD2C27" w:rsidRPr="003D018B" w:rsidRDefault="00FD2C27" w:rsidP="00FB5F81">
            <w:pPr>
              <w:jc w:val="center"/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2</w:t>
            </w:r>
          </w:p>
        </w:tc>
        <w:tc>
          <w:tcPr>
            <w:tcW w:w="1533" w:type="dxa"/>
            <w:vAlign w:val="center"/>
          </w:tcPr>
          <w:p w:rsidR="00FD2C27" w:rsidRPr="00FD33FD" w:rsidRDefault="00FD33FD" w:rsidP="0025521A">
            <w:pPr>
              <w:jc w:val="center"/>
              <w:rPr>
                <w:sz w:val="18"/>
                <w:szCs w:val="18"/>
              </w:rPr>
            </w:pPr>
            <w:r w:rsidRPr="00FD33FD">
              <w:rPr>
                <w:sz w:val="18"/>
                <w:szCs w:val="18"/>
              </w:rPr>
              <w:t>F1</w:t>
            </w:r>
            <w:r w:rsidR="0025521A">
              <w:rPr>
                <w:sz w:val="18"/>
                <w:szCs w:val="18"/>
              </w:rPr>
              <w:t>8</w:t>
            </w:r>
            <w:r w:rsidRPr="00FD33FD">
              <w:rPr>
                <w:sz w:val="18"/>
                <w:szCs w:val="18"/>
              </w:rPr>
              <w:t xml:space="preserve"> or S1</w:t>
            </w:r>
            <w:r w:rsidR="0025521A">
              <w:rPr>
                <w:sz w:val="18"/>
                <w:szCs w:val="18"/>
              </w:rPr>
              <w:t>9</w:t>
            </w:r>
          </w:p>
        </w:tc>
        <w:tc>
          <w:tcPr>
            <w:tcW w:w="1027" w:type="dxa"/>
            <w:vAlign w:val="center"/>
          </w:tcPr>
          <w:p w:rsidR="00FD2C27" w:rsidRPr="003D018B" w:rsidRDefault="00FD2C27" w:rsidP="00FB5F81">
            <w:pPr>
              <w:jc w:val="center"/>
              <w:rPr>
                <w:b/>
                <w:sz w:val="18"/>
                <w:szCs w:val="18"/>
              </w:rPr>
            </w:pPr>
            <w:r w:rsidRPr="003D018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18B">
              <w:rPr>
                <w:b/>
                <w:sz w:val="18"/>
                <w:szCs w:val="18"/>
              </w:rPr>
              <w:instrText xml:space="preserve"> FORMTEXT </w:instrText>
            </w:r>
            <w:r w:rsidRPr="003D018B">
              <w:rPr>
                <w:b/>
                <w:sz w:val="18"/>
                <w:szCs w:val="18"/>
              </w:rPr>
            </w:r>
            <w:r w:rsidRPr="003D018B">
              <w:rPr>
                <w:b/>
                <w:sz w:val="18"/>
                <w:szCs w:val="18"/>
              </w:rPr>
              <w:fldChar w:fldCharType="separate"/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B7743" w:rsidRPr="003D018B" w:rsidTr="00792491">
        <w:trPr>
          <w:trHeight w:val="187"/>
          <w:jc w:val="center"/>
        </w:trPr>
        <w:tc>
          <w:tcPr>
            <w:tcW w:w="763" w:type="dxa"/>
            <w:vAlign w:val="center"/>
          </w:tcPr>
          <w:p w:rsidR="006B7743" w:rsidRPr="003D018B" w:rsidRDefault="006B7743" w:rsidP="00792491">
            <w:pPr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EDCI</w:t>
            </w:r>
          </w:p>
        </w:tc>
        <w:tc>
          <w:tcPr>
            <w:tcW w:w="1250" w:type="dxa"/>
            <w:vAlign w:val="center"/>
          </w:tcPr>
          <w:p w:rsidR="006B7743" w:rsidRPr="003D018B" w:rsidRDefault="006B7743" w:rsidP="00792491">
            <w:pPr>
              <w:jc w:val="center"/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3305</w:t>
            </w:r>
          </w:p>
        </w:tc>
        <w:tc>
          <w:tcPr>
            <w:tcW w:w="4600" w:type="dxa"/>
            <w:vAlign w:val="center"/>
          </w:tcPr>
          <w:p w:rsidR="006B7743" w:rsidRPr="003D018B" w:rsidRDefault="006B7743" w:rsidP="00792491">
            <w:pPr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Methods in Elementary School Music</w:t>
            </w:r>
          </w:p>
        </w:tc>
        <w:tc>
          <w:tcPr>
            <w:tcW w:w="907" w:type="dxa"/>
            <w:vAlign w:val="center"/>
          </w:tcPr>
          <w:p w:rsidR="006B7743" w:rsidRPr="003D018B" w:rsidRDefault="006B7743" w:rsidP="00792491">
            <w:pPr>
              <w:jc w:val="center"/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3</w:t>
            </w:r>
          </w:p>
        </w:tc>
        <w:tc>
          <w:tcPr>
            <w:tcW w:w="1533" w:type="dxa"/>
            <w:vAlign w:val="center"/>
          </w:tcPr>
          <w:p w:rsidR="006B7743" w:rsidRPr="007D7F9B" w:rsidRDefault="006B7743" w:rsidP="0025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  <w:r w:rsidR="0025521A">
              <w:rPr>
                <w:sz w:val="18"/>
                <w:szCs w:val="18"/>
              </w:rPr>
              <w:t>9</w:t>
            </w:r>
          </w:p>
        </w:tc>
        <w:tc>
          <w:tcPr>
            <w:tcW w:w="1027" w:type="dxa"/>
            <w:vAlign w:val="center"/>
          </w:tcPr>
          <w:p w:rsidR="006B7743" w:rsidRPr="003D018B" w:rsidRDefault="006B7743" w:rsidP="00792491">
            <w:pPr>
              <w:jc w:val="center"/>
              <w:rPr>
                <w:b/>
                <w:sz w:val="18"/>
                <w:szCs w:val="18"/>
              </w:rPr>
            </w:pPr>
            <w:r w:rsidRPr="003D018B">
              <w:rPr>
                <w:b/>
                <w:sz w:val="18"/>
                <w:szCs w:val="18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1" w:name="Text280"/>
            <w:r w:rsidRPr="003D018B">
              <w:rPr>
                <w:b/>
                <w:sz w:val="18"/>
                <w:szCs w:val="18"/>
              </w:rPr>
              <w:instrText xml:space="preserve"> FORMTEXT </w:instrText>
            </w:r>
            <w:r w:rsidRPr="003D018B">
              <w:rPr>
                <w:b/>
                <w:sz w:val="18"/>
                <w:szCs w:val="18"/>
              </w:rPr>
            </w:r>
            <w:r w:rsidRPr="003D018B">
              <w:rPr>
                <w:b/>
                <w:sz w:val="18"/>
                <w:szCs w:val="18"/>
              </w:rPr>
              <w:fldChar w:fldCharType="separate"/>
            </w:r>
            <w:r w:rsidRPr="003D018B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3D018B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3D018B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3D018B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3D018B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703065" w:rsidRPr="003D018B" w:rsidTr="00CC7D5E">
        <w:trPr>
          <w:trHeight w:val="187"/>
          <w:jc w:val="center"/>
        </w:trPr>
        <w:tc>
          <w:tcPr>
            <w:tcW w:w="763" w:type="dxa"/>
            <w:vAlign w:val="center"/>
          </w:tcPr>
          <w:p w:rsidR="00703065" w:rsidRPr="003D018B" w:rsidRDefault="00703065" w:rsidP="00CC7D5E">
            <w:pPr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EDCI</w:t>
            </w:r>
          </w:p>
        </w:tc>
        <w:tc>
          <w:tcPr>
            <w:tcW w:w="1250" w:type="dxa"/>
            <w:vAlign w:val="center"/>
          </w:tcPr>
          <w:p w:rsidR="00703065" w:rsidRPr="003D018B" w:rsidRDefault="00703065" w:rsidP="00CC7D5E">
            <w:pPr>
              <w:jc w:val="center"/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4010</w:t>
            </w:r>
          </w:p>
        </w:tc>
        <w:tc>
          <w:tcPr>
            <w:tcW w:w="4600" w:type="dxa"/>
            <w:vAlign w:val="center"/>
          </w:tcPr>
          <w:p w:rsidR="00703065" w:rsidRPr="003D018B" w:rsidRDefault="00703065" w:rsidP="00CC7D5E">
            <w:pPr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Teaching Reading &amp; Writing in the Content Areas</w:t>
            </w:r>
          </w:p>
        </w:tc>
        <w:tc>
          <w:tcPr>
            <w:tcW w:w="907" w:type="dxa"/>
            <w:vAlign w:val="center"/>
          </w:tcPr>
          <w:p w:rsidR="00703065" w:rsidRPr="003D018B" w:rsidRDefault="00703065" w:rsidP="00CC7D5E">
            <w:pPr>
              <w:jc w:val="center"/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2</w:t>
            </w:r>
          </w:p>
        </w:tc>
        <w:tc>
          <w:tcPr>
            <w:tcW w:w="1533" w:type="dxa"/>
            <w:vAlign w:val="center"/>
          </w:tcPr>
          <w:p w:rsidR="00703065" w:rsidRPr="007D7F9B" w:rsidRDefault="00703065" w:rsidP="0025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  <w:r w:rsidR="0025521A">
              <w:rPr>
                <w:sz w:val="18"/>
                <w:szCs w:val="18"/>
              </w:rPr>
              <w:t>9</w:t>
            </w:r>
          </w:p>
        </w:tc>
        <w:tc>
          <w:tcPr>
            <w:tcW w:w="1027" w:type="dxa"/>
            <w:vAlign w:val="center"/>
          </w:tcPr>
          <w:p w:rsidR="00703065" w:rsidRPr="003D018B" w:rsidRDefault="00703065" w:rsidP="00CC7D5E">
            <w:pPr>
              <w:jc w:val="center"/>
              <w:rPr>
                <w:b/>
                <w:sz w:val="18"/>
                <w:szCs w:val="18"/>
              </w:rPr>
            </w:pPr>
            <w:r w:rsidRPr="003D018B">
              <w:rPr>
                <w:b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2" w:name="Text236"/>
            <w:r w:rsidRPr="003D018B">
              <w:rPr>
                <w:b/>
                <w:sz w:val="18"/>
                <w:szCs w:val="18"/>
              </w:rPr>
              <w:instrText xml:space="preserve"> FORMTEXT </w:instrText>
            </w:r>
            <w:r w:rsidRPr="003D018B">
              <w:rPr>
                <w:b/>
                <w:sz w:val="18"/>
                <w:szCs w:val="18"/>
              </w:rPr>
            </w:r>
            <w:r w:rsidRPr="003D018B">
              <w:rPr>
                <w:b/>
                <w:sz w:val="18"/>
                <w:szCs w:val="18"/>
              </w:rPr>
              <w:fldChar w:fldCharType="separate"/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575670" w:rsidRPr="003D018B" w:rsidTr="00CC7D5E">
        <w:trPr>
          <w:trHeight w:val="187"/>
          <w:jc w:val="center"/>
        </w:trPr>
        <w:tc>
          <w:tcPr>
            <w:tcW w:w="763" w:type="dxa"/>
            <w:vAlign w:val="center"/>
          </w:tcPr>
          <w:p w:rsidR="00575670" w:rsidRPr="003D018B" w:rsidRDefault="00575670" w:rsidP="00575670">
            <w:pPr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EGEN</w:t>
            </w:r>
          </w:p>
        </w:tc>
        <w:tc>
          <w:tcPr>
            <w:tcW w:w="1250" w:type="dxa"/>
            <w:vAlign w:val="center"/>
          </w:tcPr>
          <w:p w:rsidR="00575670" w:rsidRPr="003D018B" w:rsidRDefault="00575670" w:rsidP="00575670">
            <w:pPr>
              <w:jc w:val="center"/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1</w:t>
            </w:r>
            <w:r w:rsidRPr="003D018B">
              <w:rPr>
                <w:sz w:val="18"/>
                <w:szCs w:val="18"/>
              </w:rPr>
              <w:t>0</w:t>
            </w:r>
          </w:p>
        </w:tc>
        <w:tc>
          <w:tcPr>
            <w:tcW w:w="4600" w:type="dxa"/>
            <w:vAlign w:val="center"/>
          </w:tcPr>
          <w:p w:rsidR="00575670" w:rsidRPr="003D018B" w:rsidRDefault="00575670" w:rsidP="00575670">
            <w:pPr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Seminar/Clinic</w:t>
            </w:r>
            <w:r>
              <w:rPr>
                <w:sz w:val="18"/>
                <w:szCs w:val="18"/>
              </w:rPr>
              <w:t>: The Student in the School Context</w:t>
            </w:r>
          </w:p>
        </w:tc>
        <w:tc>
          <w:tcPr>
            <w:tcW w:w="907" w:type="dxa"/>
            <w:vAlign w:val="center"/>
          </w:tcPr>
          <w:p w:rsidR="00575670" w:rsidRPr="003D018B" w:rsidRDefault="00575670" w:rsidP="00575670">
            <w:pPr>
              <w:jc w:val="center"/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3</w:t>
            </w:r>
          </w:p>
        </w:tc>
        <w:tc>
          <w:tcPr>
            <w:tcW w:w="1533" w:type="dxa"/>
            <w:vAlign w:val="center"/>
          </w:tcPr>
          <w:p w:rsidR="00575670" w:rsidRPr="007D7F9B" w:rsidRDefault="00575670" w:rsidP="0025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  <w:r w:rsidR="0025521A">
              <w:rPr>
                <w:sz w:val="18"/>
                <w:szCs w:val="18"/>
              </w:rPr>
              <w:t>9</w:t>
            </w:r>
          </w:p>
        </w:tc>
        <w:tc>
          <w:tcPr>
            <w:tcW w:w="1027" w:type="dxa"/>
            <w:vAlign w:val="center"/>
          </w:tcPr>
          <w:p w:rsidR="00575670" w:rsidRPr="003D018B" w:rsidRDefault="00575670" w:rsidP="00575670">
            <w:pPr>
              <w:jc w:val="center"/>
              <w:rPr>
                <w:b/>
                <w:sz w:val="18"/>
                <w:szCs w:val="18"/>
              </w:rPr>
            </w:pPr>
            <w:r w:rsidRPr="003D018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18B">
              <w:rPr>
                <w:b/>
                <w:sz w:val="18"/>
                <w:szCs w:val="18"/>
              </w:rPr>
              <w:instrText xml:space="preserve"> FORMTEXT </w:instrText>
            </w:r>
            <w:r w:rsidRPr="003D018B">
              <w:rPr>
                <w:b/>
                <w:sz w:val="18"/>
                <w:szCs w:val="18"/>
              </w:rPr>
            </w:r>
            <w:r w:rsidRPr="003D018B">
              <w:rPr>
                <w:b/>
                <w:sz w:val="18"/>
                <w:szCs w:val="18"/>
              </w:rPr>
              <w:fldChar w:fldCharType="separate"/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75670" w:rsidRPr="003D018B" w:rsidTr="00CC7D5E">
        <w:trPr>
          <w:trHeight w:val="187"/>
          <w:jc w:val="center"/>
        </w:trPr>
        <w:tc>
          <w:tcPr>
            <w:tcW w:w="763" w:type="dxa"/>
            <w:vAlign w:val="center"/>
          </w:tcPr>
          <w:p w:rsidR="00575670" w:rsidRPr="003D018B" w:rsidRDefault="00575670" w:rsidP="00575670">
            <w:pPr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EPSY</w:t>
            </w:r>
          </w:p>
        </w:tc>
        <w:tc>
          <w:tcPr>
            <w:tcW w:w="1250" w:type="dxa"/>
            <w:vAlign w:val="center"/>
          </w:tcPr>
          <w:p w:rsidR="00575670" w:rsidRPr="003D018B" w:rsidRDefault="00575670" w:rsidP="00575670">
            <w:pPr>
              <w:jc w:val="center"/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3125</w:t>
            </w:r>
          </w:p>
        </w:tc>
        <w:tc>
          <w:tcPr>
            <w:tcW w:w="4600" w:type="dxa"/>
            <w:vAlign w:val="center"/>
          </w:tcPr>
          <w:p w:rsidR="00575670" w:rsidRPr="003D018B" w:rsidRDefault="00575670" w:rsidP="00575670">
            <w:pPr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Classroom and Behavior Management</w:t>
            </w:r>
          </w:p>
        </w:tc>
        <w:tc>
          <w:tcPr>
            <w:tcW w:w="907" w:type="dxa"/>
            <w:vAlign w:val="center"/>
          </w:tcPr>
          <w:p w:rsidR="00575670" w:rsidRPr="003D018B" w:rsidRDefault="0088559D" w:rsidP="005756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33" w:type="dxa"/>
            <w:vAlign w:val="center"/>
          </w:tcPr>
          <w:p w:rsidR="00575670" w:rsidRPr="007D7F9B" w:rsidRDefault="00575670" w:rsidP="0025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25521A">
              <w:rPr>
                <w:sz w:val="18"/>
                <w:szCs w:val="18"/>
              </w:rPr>
              <w:t>9</w:t>
            </w:r>
          </w:p>
        </w:tc>
        <w:tc>
          <w:tcPr>
            <w:tcW w:w="1027" w:type="dxa"/>
            <w:vAlign w:val="center"/>
          </w:tcPr>
          <w:p w:rsidR="00575670" w:rsidRPr="003D018B" w:rsidRDefault="00575670" w:rsidP="00575670">
            <w:pPr>
              <w:jc w:val="center"/>
              <w:rPr>
                <w:b/>
                <w:sz w:val="18"/>
                <w:szCs w:val="18"/>
              </w:rPr>
            </w:pPr>
            <w:r w:rsidRPr="003D018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18B">
              <w:rPr>
                <w:b/>
                <w:sz w:val="18"/>
                <w:szCs w:val="18"/>
              </w:rPr>
              <w:instrText xml:space="preserve"> FORMTEXT </w:instrText>
            </w:r>
            <w:r w:rsidRPr="003D018B">
              <w:rPr>
                <w:b/>
                <w:sz w:val="18"/>
                <w:szCs w:val="18"/>
              </w:rPr>
            </w:r>
            <w:r w:rsidRPr="003D018B">
              <w:rPr>
                <w:b/>
                <w:sz w:val="18"/>
                <w:szCs w:val="18"/>
              </w:rPr>
              <w:fldChar w:fldCharType="separate"/>
            </w:r>
            <w:r w:rsidRPr="003D018B">
              <w:rPr>
                <w:b/>
                <w:sz w:val="18"/>
                <w:szCs w:val="18"/>
              </w:rPr>
              <w:t> </w:t>
            </w:r>
            <w:r w:rsidRPr="003D018B">
              <w:rPr>
                <w:b/>
                <w:sz w:val="18"/>
                <w:szCs w:val="18"/>
              </w:rPr>
              <w:t> </w:t>
            </w:r>
            <w:r w:rsidRPr="003D018B">
              <w:rPr>
                <w:b/>
                <w:sz w:val="18"/>
                <w:szCs w:val="18"/>
              </w:rPr>
              <w:t> </w:t>
            </w:r>
            <w:r w:rsidRPr="003D018B">
              <w:rPr>
                <w:b/>
                <w:sz w:val="18"/>
                <w:szCs w:val="18"/>
              </w:rPr>
              <w:t> </w:t>
            </w:r>
            <w:r w:rsidRPr="003D018B">
              <w:rPr>
                <w:b/>
                <w:sz w:val="18"/>
                <w:szCs w:val="18"/>
              </w:rPr>
              <w:t> </w:t>
            </w:r>
            <w:r w:rsidRPr="003D018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75670" w:rsidRPr="003D018B" w:rsidTr="003D018B">
        <w:trPr>
          <w:trHeight w:val="187"/>
          <w:jc w:val="center"/>
        </w:trPr>
        <w:tc>
          <w:tcPr>
            <w:tcW w:w="763" w:type="dxa"/>
            <w:vAlign w:val="center"/>
          </w:tcPr>
          <w:p w:rsidR="00575670" w:rsidRPr="003D018B" w:rsidRDefault="00575670" w:rsidP="00575670">
            <w:pPr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EDCI</w:t>
            </w:r>
          </w:p>
        </w:tc>
        <w:tc>
          <w:tcPr>
            <w:tcW w:w="1250" w:type="dxa"/>
            <w:vAlign w:val="center"/>
          </w:tcPr>
          <w:p w:rsidR="00575670" w:rsidRPr="003D018B" w:rsidRDefault="00575670" w:rsidP="00575670">
            <w:pPr>
              <w:jc w:val="center"/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4210W</w:t>
            </w:r>
          </w:p>
        </w:tc>
        <w:tc>
          <w:tcPr>
            <w:tcW w:w="4600" w:type="dxa"/>
            <w:vAlign w:val="center"/>
          </w:tcPr>
          <w:p w:rsidR="00575670" w:rsidRPr="003D018B" w:rsidRDefault="00575670" w:rsidP="00575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Secondary Methods Instrumental</w:t>
            </w:r>
          </w:p>
        </w:tc>
        <w:tc>
          <w:tcPr>
            <w:tcW w:w="907" w:type="dxa"/>
            <w:vAlign w:val="center"/>
          </w:tcPr>
          <w:p w:rsidR="00575670" w:rsidRPr="003D018B" w:rsidRDefault="00575670" w:rsidP="00575670">
            <w:pPr>
              <w:jc w:val="center"/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3</w:t>
            </w:r>
          </w:p>
        </w:tc>
        <w:tc>
          <w:tcPr>
            <w:tcW w:w="1533" w:type="dxa"/>
            <w:vAlign w:val="center"/>
          </w:tcPr>
          <w:p w:rsidR="00575670" w:rsidRPr="007D7F9B" w:rsidRDefault="00575670" w:rsidP="0025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25521A">
              <w:rPr>
                <w:sz w:val="18"/>
                <w:szCs w:val="18"/>
              </w:rPr>
              <w:t>9</w:t>
            </w:r>
          </w:p>
        </w:tc>
        <w:tc>
          <w:tcPr>
            <w:tcW w:w="1027" w:type="dxa"/>
            <w:vAlign w:val="center"/>
          </w:tcPr>
          <w:p w:rsidR="00575670" w:rsidRPr="003D018B" w:rsidRDefault="00575670" w:rsidP="00575670">
            <w:pPr>
              <w:jc w:val="center"/>
              <w:rPr>
                <w:b/>
                <w:sz w:val="18"/>
                <w:szCs w:val="18"/>
              </w:rPr>
            </w:pPr>
            <w:r w:rsidRPr="003D018B">
              <w:rPr>
                <w:b/>
                <w:sz w:val="18"/>
                <w:szCs w:val="18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3" w:name="Text232"/>
            <w:r w:rsidRPr="003D018B">
              <w:rPr>
                <w:b/>
                <w:sz w:val="18"/>
                <w:szCs w:val="18"/>
              </w:rPr>
              <w:instrText xml:space="preserve"> FORMTEXT </w:instrText>
            </w:r>
            <w:r w:rsidRPr="003D018B">
              <w:rPr>
                <w:b/>
                <w:sz w:val="18"/>
                <w:szCs w:val="18"/>
              </w:rPr>
            </w:r>
            <w:r w:rsidRPr="003D018B">
              <w:rPr>
                <w:b/>
                <w:sz w:val="18"/>
                <w:szCs w:val="18"/>
              </w:rPr>
              <w:fldChar w:fldCharType="separate"/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575670" w:rsidRPr="003D018B" w:rsidTr="00CC7D5E">
        <w:trPr>
          <w:trHeight w:val="187"/>
          <w:jc w:val="center"/>
        </w:trPr>
        <w:tc>
          <w:tcPr>
            <w:tcW w:w="763" w:type="dxa"/>
            <w:vAlign w:val="center"/>
          </w:tcPr>
          <w:p w:rsidR="00575670" w:rsidRPr="003D018B" w:rsidRDefault="00575670" w:rsidP="00575670">
            <w:pPr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EGEN</w:t>
            </w:r>
          </w:p>
        </w:tc>
        <w:tc>
          <w:tcPr>
            <w:tcW w:w="1250" w:type="dxa"/>
            <w:vAlign w:val="center"/>
          </w:tcPr>
          <w:p w:rsidR="00575670" w:rsidRPr="003D018B" w:rsidRDefault="00575670" w:rsidP="00575670">
            <w:pPr>
              <w:jc w:val="center"/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4100</w:t>
            </w:r>
          </w:p>
        </w:tc>
        <w:tc>
          <w:tcPr>
            <w:tcW w:w="4600" w:type="dxa"/>
            <w:vAlign w:val="center"/>
          </w:tcPr>
          <w:p w:rsidR="00575670" w:rsidRPr="003D018B" w:rsidRDefault="00575670" w:rsidP="00575670">
            <w:pPr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Seminar/Clinic</w:t>
            </w:r>
            <w:r>
              <w:rPr>
                <w:sz w:val="18"/>
                <w:szCs w:val="18"/>
              </w:rPr>
              <w:t>: Methods of Teaching</w:t>
            </w:r>
          </w:p>
        </w:tc>
        <w:tc>
          <w:tcPr>
            <w:tcW w:w="907" w:type="dxa"/>
            <w:vAlign w:val="center"/>
          </w:tcPr>
          <w:p w:rsidR="00575670" w:rsidRPr="003D018B" w:rsidRDefault="00575670" w:rsidP="00575670">
            <w:pPr>
              <w:jc w:val="center"/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3</w:t>
            </w:r>
          </w:p>
        </w:tc>
        <w:tc>
          <w:tcPr>
            <w:tcW w:w="1533" w:type="dxa"/>
            <w:vAlign w:val="center"/>
          </w:tcPr>
          <w:p w:rsidR="00575670" w:rsidRPr="007D7F9B" w:rsidRDefault="00575670" w:rsidP="0025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25521A">
              <w:rPr>
                <w:sz w:val="18"/>
                <w:szCs w:val="18"/>
              </w:rPr>
              <w:t>9</w:t>
            </w:r>
          </w:p>
        </w:tc>
        <w:tc>
          <w:tcPr>
            <w:tcW w:w="1027" w:type="dxa"/>
            <w:vAlign w:val="center"/>
          </w:tcPr>
          <w:p w:rsidR="00575670" w:rsidRPr="003D018B" w:rsidRDefault="00575670" w:rsidP="00575670">
            <w:pPr>
              <w:jc w:val="center"/>
              <w:rPr>
                <w:b/>
                <w:sz w:val="18"/>
                <w:szCs w:val="18"/>
              </w:rPr>
            </w:pPr>
            <w:r w:rsidRPr="003D018B">
              <w:rPr>
                <w:b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4" w:name="Text235"/>
            <w:r w:rsidRPr="003D018B">
              <w:rPr>
                <w:b/>
                <w:sz w:val="18"/>
                <w:szCs w:val="18"/>
              </w:rPr>
              <w:instrText xml:space="preserve"> FORMTEXT </w:instrText>
            </w:r>
            <w:r w:rsidRPr="003D018B">
              <w:rPr>
                <w:b/>
                <w:sz w:val="18"/>
                <w:szCs w:val="18"/>
              </w:rPr>
            </w:r>
            <w:r w:rsidRPr="003D018B">
              <w:rPr>
                <w:b/>
                <w:sz w:val="18"/>
                <w:szCs w:val="18"/>
              </w:rPr>
              <w:fldChar w:fldCharType="separate"/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575670" w:rsidRPr="003D018B" w:rsidTr="00CC7D5E">
        <w:trPr>
          <w:trHeight w:val="187"/>
          <w:jc w:val="center"/>
        </w:trPr>
        <w:tc>
          <w:tcPr>
            <w:tcW w:w="763" w:type="dxa"/>
            <w:vAlign w:val="center"/>
          </w:tcPr>
          <w:p w:rsidR="00575670" w:rsidRPr="003D018B" w:rsidRDefault="00575670" w:rsidP="00575670">
            <w:pPr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EPSY</w:t>
            </w:r>
          </w:p>
        </w:tc>
        <w:tc>
          <w:tcPr>
            <w:tcW w:w="1250" w:type="dxa"/>
            <w:vAlign w:val="center"/>
          </w:tcPr>
          <w:p w:rsidR="00575670" w:rsidRPr="003D018B" w:rsidRDefault="00575670" w:rsidP="00575670">
            <w:pPr>
              <w:jc w:val="center"/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4010</w:t>
            </w:r>
          </w:p>
        </w:tc>
        <w:tc>
          <w:tcPr>
            <w:tcW w:w="4600" w:type="dxa"/>
            <w:vAlign w:val="center"/>
          </w:tcPr>
          <w:p w:rsidR="00575670" w:rsidRPr="003D018B" w:rsidRDefault="00575670" w:rsidP="00575670">
            <w:pPr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 xml:space="preserve">Assessment of Learning </w:t>
            </w:r>
          </w:p>
        </w:tc>
        <w:tc>
          <w:tcPr>
            <w:tcW w:w="907" w:type="dxa"/>
            <w:vAlign w:val="center"/>
          </w:tcPr>
          <w:p w:rsidR="00575670" w:rsidRPr="003D018B" w:rsidRDefault="00575670" w:rsidP="005756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33" w:type="dxa"/>
            <w:vAlign w:val="center"/>
          </w:tcPr>
          <w:p w:rsidR="00575670" w:rsidRPr="007D7F9B" w:rsidRDefault="00575670" w:rsidP="0025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25521A">
              <w:rPr>
                <w:sz w:val="18"/>
                <w:szCs w:val="18"/>
              </w:rPr>
              <w:t>20</w:t>
            </w:r>
          </w:p>
        </w:tc>
        <w:tc>
          <w:tcPr>
            <w:tcW w:w="1027" w:type="dxa"/>
            <w:vAlign w:val="center"/>
          </w:tcPr>
          <w:p w:rsidR="00575670" w:rsidRPr="003D018B" w:rsidRDefault="00575670" w:rsidP="00575670">
            <w:pPr>
              <w:jc w:val="center"/>
              <w:rPr>
                <w:b/>
                <w:sz w:val="18"/>
                <w:szCs w:val="18"/>
              </w:rPr>
            </w:pPr>
            <w:r w:rsidRPr="003D018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18B">
              <w:rPr>
                <w:b/>
                <w:sz w:val="18"/>
                <w:szCs w:val="18"/>
              </w:rPr>
              <w:instrText xml:space="preserve"> FORMTEXT </w:instrText>
            </w:r>
            <w:r w:rsidRPr="003D018B">
              <w:rPr>
                <w:b/>
                <w:sz w:val="18"/>
                <w:szCs w:val="18"/>
              </w:rPr>
            </w:r>
            <w:r w:rsidRPr="003D018B">
              <w:rPr>
                <w:b/>
                <w:sz w:val="18"/>
                <w:szCs w:val="18"/>
              </w:rPr>
              <w:fldChar w:fldCharType="separate"/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75670" w:rsidRPr="003D018B" w:rsidTr="003D018B">
        <w:trPr>
          <w:trHeight w:val="187"/>
          <w:jc w:val="center"/>
        </w:trPr>
        <w:tc>
          <w:tcPr>
            <w:tcW w:w="763" w:type="dxa"/>
            <w:vAlign w:val="center"/>
          </w:tcPr>
          <w:p w:rsidR="00575670" w:rsidRPr="003D018B" w:rsidRDefault="00575670" w:rsidP="00575670">
            <w:pPr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EDCI</w:t>
            </w:r>
          </w:p>
        </w:tc>
        <w:tc>
          <w:tcPr>
            <w:tcW w:w="1250" w:type="dxa"/>
            <w:vAlign w:val="center"/>
          </w:tcPr>
          <w:p w:rsidR="00575670" w:rsidRPr="003D018B" w:rsidRDefault="00575670" w:rsidP="00575670">
            <w:pPr>
              <w:jc w:val="center"/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4250</w:t>
            </w:r>
          </w:p>
        </w:tc>
        <w:tc>
          <w:tcPr>
            <w:tcW w:w="4600" w:type="dxa"/>
            <w:vAlign w:val="center"/>
          </w:tcPr>
          <w:p w:rsidR="00575670" w:rsidRPr="003D018B" w:rsidRDefault="00575670" w:rsidP="00575670">
            <w:pPr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Directed Student Teaching</w:t>
            </w:r>
          </w:p>
        </w:tc>
        <w:tc>
          <w:tcPr>
            <w:tcW w:w="907" w:type="dxa"/>
            <w:vAlign w:val="center"/>
          </w:tcPr>
          <w:p w:rsidR="00575670" w:rsidRPr="003D018B" w:rsidRDefault="00575670" w:rsidP="00575670">
            <w:pPr>
              <w:jc w:val="center"/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9</w:t>
            </w:r>
          </w:p>
        </w:tc>
        <w:tc>
          <w:tcPr>
            <w:tcW w:w="1533" w:type="dxa"/>
            <w:vAlign w:val="center"/>
          </w:tcPr>
          <w:p w:rsidR="00575670" w:rsidRPr="007D7F9B" w:rsidRDefault="00575670" w:rsidP="0025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25521A">
              <w:rPr>
                <w:sz w:val="18"/>
                <w:szCs w:val="18"/>
              </w:rPr>
              <w:t>20</w:t>
            </w:r>
          </w:p>
        </w:tc>
        <w:tc>
          <w:tcPr>
            <w:tcW w:w="1027" w:type="dxa"/>
            <w:vAlign w:val="center"/>
          </w:tcPr>
          <w:p w:rsidR="00575670" w:rsidRPr="003D018B" w:rsidRDefault="00575670" w:rsidP="00575670">
            <w:pPr>
              <w:jc w:val="center"/>
              <w:rPr>
                <w:b/>
                <w:sz w:val="18"/>
                <w:szCs w:val="18"/>
              </w:rPr>
            </w:pPr>
            <w:r w:rsidRPr="003D018B">
              <w:rPr>
                <w:b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5" w:name="Text237"/>
            <w:r w:rsidRPr="003D018B">
              <w:rPr>
                <w:b/>
                <w:sz w:val="18"/>
                <w:szCs w:val="18"/>
              </w:rPr>
              <w:instrText xml:space="preserve"> FORMTEXT </w:instrText>
            </w:r>
            <w:r w:rsidRPr="003D018B">
              <w:rPr>
                <w:b/>
                <w:sz w:val="18"/>
                <w:szCs w:val="18"/>
              </w:rPr>
            </w:r>
            <w:r w:rsidRPr="003D018B">
              <w:rPr>
                <w:b/>
                <w:sz w:val="18"/>
                <w:szCs w:val="18"/>
              </w:rPr>
              <w:fldChar w:fldCharType="separate"/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575670" w:rsidRPr="003D018B" w:rsidTr="003D018B">
        <w:trPr>
          <w:trHeight w:val="187"/>
          <w:jc w:val="center"/>
        </w:trPr>
        <w:tc>
          <w:tcPr>
            <w:tcW w:w="763" w:type="dxa"/>
            <w:tcBorders>
              <w:bottom w:val="single" w:sz="4" w:space="0" w:color="C0C0C0"/>
            </w:tcBorders>
            <w:vAlign w:val="center"/>
          </w:tcPr>
          <w:p w:rsidR="00575670" w:rsidRPr="003D018B" w:rsidRDefault="00575670" w:rsidP="00575670">
            <w:pPr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EGEN</w:t>
            </w:r>
          </w:p>
        </w:tc>
        <w:tc>
          <w:tcPr>
            <w:tcW w:w="1250" w:type="dxa"/>
            <w:tcBorders>
              <w:bottom w:val="single" w:sz="4" w:space="0" w:color="C0C0C0"/>
            </w:tcBorders>
            <w:vAlign w:val="center"/>
          </w:tcPr>
          <w:p w:rsidR="00575670" w:rsidRPr="003D018B" w:rsidRDefault="00575670" w:rsidP="00575670">
            <w:pPr>
              <w:jc w:val="center"/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4110</w:t>
            </w:r>
          </w:p>
        </w:tc>
        <w:tc>
          <w:tcPr>
            <w:tcW w:w="4600" w:type="dxa"/>
            <w:tcBorders>
              <w:bottom w:val="single" w:sz="4" w:space="0" w:color="C0C0C0"/>
            </w:tcBorders>
            <w:vAlign w:val="center"/>
          </w:tcPr>
          <w:p w:rsidR="00575670" w:rsidRPr="003D018B" w:rsidRDefault="00575670" w:rsidP="00575670">
            <w:pPr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Seminar/Clinic</w:t>
            </w:r>
            <w:r>
              <w:rPr>
                <w:sz w:val="18"/>
                <w:szCs w:val="18"/>
              </w:rPr>
              <w:t>: Analysis of Teaching</w:t>
            </w:r>
          </w:p>
        </w:tc>
        <w:tc>
          <w:tcPr>
            <w:tcW w:w="907" w:type="dxa"/>
            <w:tcBorders>
              <w:bottom w:val="single" w:sz="4" w:space="0" w:color="C0C0C0"/>
            </w:tcBorders>
            <w:vAlign w:val="center"/>
          </w:tcPr>
          <w:p w:rsidR="00575670" w:rsidRPr="003D018B" w:rsidRDefault="00575670" w:rsidP="00575670">
            <w:pPr>
              <w:jc w:val="center"/>
              <w:rPr>
                <w:sz w:val="18"/>
                <w:szCs w:val="18"/>
              </w:rPr>
            </w:pPr>
            <w:r w:rsidRPr="003D018B">
              <w:rPr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bottom w:val="single" w:sz="4" w:space="0" w:color="C0C0C0"/>
            </w:tcBorders>
            <w:vAlign w:val="center"/>
          </w:tcPr>
          <w:p w:rsidR="00575670" w:rsidRPr="007D7F9B" w:rsidRDefault="00575670" w:rsidP="00255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25521A">
              <w:rPr>
                <w:sz w:val="18"/>
                <w:szCs w:val="18"/>
              </w:rPr>
              <w:t>20</w:t>
            </w:r>
          </w:p>
        </w:tc>
        <w:tc>
          <w:tcPr>
            <w:tcW w:w="1027" w:type="dxa"/>
            <w:tcBorders>
              <w:bottom w:val="single" w:sz="4" w:space="0" w:color="C0C0C0"/>
            </w:tcBorders>
            <w:vAlign w:val="center"/>
          </w:tcPr>
          <w:p w:rsidR="00575670" w:rsidRPr="003D018B" w:rsidRDefault="00575670" w:rsidP="00575670">
            <w:pPr>
              <w:jc w:val="center"/>
              <w:rPr>
                <w:b/>
                <w:sz w:val="18"/>
                <w:szCs w:val="18"/>
              </w:rPr>
            </w:pPr>
            <w:r w:rsidRPr="003D018B">
              <w:rPr>
                <w:b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6" w:name="Text238"/>
            <w:r w:rsidRPr="003D018B">
              <w:rPr>
                <w:b/>
                <w:sz w:val="18"/>
                <w:szCs w:val="18"/>
              </w:rPr>
              <w:instrText xml:space="preserve"> FORMTEXT </w:instrText>
            </w:r>
            <w:r w:rsidRPr="003D018B">
              <w:rPr>
                <w:b/>
                <w:sz w:val="18"/>
                <w:szCs w:val="18"/>
              </w:rPr>
            </w:r>
            <w:r w:rsidRPr="003D018B">
              <w:rPr>
                <w:b/>
                <w:sz w:val="18"/>
                <w:szCs w:val="18"/>
              </w:rPr>
              <w:fldChar w:fldCharType="separate"/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noProof/>
                <w:sz w:val="18"/>
                <w:szCs w:val="18"/>
              </w:rPr>
              <w:t> </w:t>
            </w:r>
            <w:r w:rsidRPr="003D018B">
              <w:rPr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575670" w:rsidRPr="003D018B" w:rsidTr="003D018B">
        <w:trPr>
          <w:trHeight w:val="187"/>
          <w:jc w:val="center"/>
        </w:trPr>
        <w:tc>
          <w:tcPr>
            <w:tcW w:w="763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575670" w:rsidRPr="003D018B" w:rsidRDefault="00575670" w:rsidP="005756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575670" w:rsidRPr="003D018B" w:rsidRDefault="00575670" w:rsidP="005756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0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575670" w:rsidRPr="003D018B" w:rsidRDefault="00575670" w:rsidP="00575670">
            <w:pPr>
              <w:jc w:val="right"/>
              <w:rPr>
                <w:b/>
                <w:smallCaps/>
                <w:sz w:val="18"/>
                <w:szCs w:val="18"/>
              </w:rPr>
            </w:pPr>
            <w:r w:rsidRPr="003D018B">
              <w:rPr>
                <w:b/>
                <w:smallCaps/>
                <w:sz w:val="18"/>
                <w:szCs w:val="18"/>
              </w:rPr>
              <w:t>Total Professional Education Credits</w:t>
            </w:r>
          </w:p>
        </w:tc>
        <w:tc>
          <w:tcPr>
            <w:tcW w:w="907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575670" w:rsidRPr="003D018B" w:rsidRDefault="00575670" w:rsidP="00575670">
            <w:pPr>
              <w:jc w:val="center"/>
              <w:rPr>
                <w:b/>
                <w:sz w:val="18"/>
                <w:szCs w:val="18"/>
              </w:rPr>
            </w:pPr>
            <w:r w:rsidRPr="003D018B">
              <w:rPr>
                <w:b/>
                <w:sz w:val="18"/>
                <w:szCs w:val="18"/>
              </w:rPr>
              <w:t>4</w:t>
            </w:r>
            <w:r w:rsidR="00BC762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575670" w:rsidRPr="003D018B" w:rsidRDefault="00575670" w:rsidP="005756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575670" w:rsidRPr="003D018B" w:rsidRDefault="00575670" w:rsidP="00575670">
            <w:pPr>
              <w:jc w:val="center"/>
              <w:rPr>
                <w:sz w:val="18"/>
                <w:szCs w:val="18"/>
              </w:rPr>
            </w:pPr>
          </w:p>
        </w:tc>
      </w:tr>
    </w:tbl>
    <w:p w:rsidR="00E82648" w:rsidRPr="008B3F14" w:rsidRDefault="007D7F9B" w:rsidP="00952A7B">
      <w:pPr>
        <w:jc w:val="center"/>
        <w:rPr>
          <w:b/>
          <w:smallCaps/>
          <w:sz w:val="16"/>
          <w:szCs w:val="20"/>
        </w:rPr>
      </w:pPr>
      <w:r>
        <w:rPr>
          <w:b/>
          <w:smallCaps/>
          <w:sz w:val="16"/>
          <w:szCs w:val="20"/>
        </w:rPr>
        <w:t xml:space="preserve"> </w:t>
      </w:r>
    </w:p>
    <w:p w:rsidR="004F3891" w:rsidRPr="00952A7B" w:rsidRDefault="004F3891" w:rsidP="00952A7B">
      <w:pPr>
        <w:jc w:val="center"/>
        <w:rPr>
          <w:b/>
          <w:smallCaps/>
          <w:szCs w:val="20"/>
        </w:rPr>
      </w:pPr>
      <w:r w:rsidRPr="00952A7B">
        <w:rPr>
          <w:b/>
          <w:smallCaps/>
          <w:szCs w:val="20"/>
        </w:rPr>
        <w:t>Subject Area Major Courses</w:t>
      </w:r>
    </w:p>
    <w:tbl>
      <w:tblPr>
        <w:tblW w:w="10368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02"/>
        <w:gridCol w:w="1805"/>
        <w:gridCol w:w="4504"/>
        <w:gridCol w:w="897"/>
        <w:gridCol w:w="1593"/>
        <w:gridCol w:w="767"/>
      </w:tblGrid>
      <w:tr w:rsidR="004F3891" w:rsidRPr="00FB5F81" w:rsidTr="00917CE7">
        <w:trPr>
          <w:trHeight w:val="378"/>
          <w:jc w:val="center"/>
        </w:trPr>
        <w:tc>
          <w:tcPr>
            <w:tcW w:w="80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FB5F81" w:rsidRDefault="004F3891" w:rsidP="00FB5F81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B5F81">
              <w:rPr>
                <w:b/>
                <w:smallCaps/>
                <w:color w:val="FFFFFF"/>
                <w:sz w:val="18"/>
                <w:szCs w:val="20"/>
              </w:rPr>
              <w:t>Dept.</w:t>
            </w:r>
          </w:p>
        </w:tc>
        <w:tc>
          <w:tcPr>
            <w:tcW w:w="1805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FB5F81" w:rsidRDefault="004F3891" w:rsidP="00FB5F81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B5F81">
              <w:rPr>
                <w:b/>
                <w:smallCaps/>
                <w:color w:val="FFFFFF"/>
                <w:sz w:val="18"/>
                <w:szCs w:val="20"/>
              </w:rPr>
              <w:t>No.</w:t>
            </w:r>
          </w:p>
        </w:tc>
        <w:tc>
          <w:tcPr>
            <w:tcW w:w="4504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FB5F81" w:rsidRDefault="004F3891" w:rsidP="00FB5F81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B5F81">
              <w:rPr>
                <w:b/>
                <w:smallCaps/>
                <w:color w:val="FFFFFF"/>
                <w:sz w:val="18"/>
                <w:szCs w:val="20"/>
              </w:rPr>
              <w:t>Course Title</w:t>
            </w:r>
          </w:p>
        </w:tc>
        <w:tc>
          <w:tcPr>
            <w:tcW w:w="89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FB5F81" w:rsidRDefault="004F3891" w:rsidP="00FB5F81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B5F81">
              <w:rPr>
                <w:b/>
                <w:smallCaps/>
                <w:color w:val="FFFFFF"/>
                <w:sz w:val="18"/>
                <w:szCs w:val="20"/>
              </w:rPr>
              <w:t>Credits</w:t>
            </w:r>
          </w:p>
        </w:tc>
        <w:tc>
          <w:tcPr>
            <w:tcW w:w="1593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FB5F81" w:rsidRDefault="004F3891" w:rsidP="00FB5F81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B5F81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76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FB5F81" w:rsidRDefault="004F3891" w:rsidP="00FB5F81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B5F81">
              <w:rPr>
                <w:b/>
                <w:smallCaps/>
                <w:color w:val="FFFFFF"/>
                <w:sz w:val="18"/>
                <w:szCs w:val="20"/>
              </w:rPr>
              <w:t>Grade</w:t>
            </w:r>
          </w:p>
        </w:tc>
      </w:tr>
      <w:tr w:rsidR="00AE1C86" w:rsidRPr="00FB5F81" w:rsidTr="00917CE7">
        <w:trPr>
          <w:trHeight w:val="173"/>
          <w:jc w:val="center"/>
        </w:trPr>
        <w:tc>
          <w:tcPr>
            <w:tcW w:w="802" w:type="dxa"/>
            <w:vAlign w:val="center"/>
          </w:tcPr>
          <w:p w:rsidR="00AE1C86" w:rsidRPr="00FB5F81" w:rsidRDefault="00976E08" w:rsidP="00FB5F81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MUSI</w:t>
            </w:r>
          </w:p>
        </w:tc>
        <w:tc>
          <w:tcPr>
            <w:tcW w:w="1805" w:type="dxa"/>
            <w:vAlign w:val="center"/>
          </w:tcPr>
          <w:p w:rsidR="00AE1C86" w:rsidRPr="00FB5F81" w:rsidRDefault="0063746F" w:rsidP="003E4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4504" w:type="dxa"/>
            <w:vAlign w:val="center"/>
          </w:tcPr>
          <w:p w:rsidR="00AE1C86" w:rsidRPr="00FB5F81" w:rsidRDefault="00976E08" w:rsidP="002B3857">
            <w:pPr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Convocation, Concert &amp; Recital Rep</w:t>
            </w:r>
            <w:r w:rsidR="00521EB2">
              <w:rPr>
                <w:sz w:val="18"/>
                <w:szCs w:val="18"/>
              </w:rPr>
              <w:t>.</w:t>
            </w:r>
            <w:r w:rsidR="002145B8" w:rsidRPr="00FB5F81">
              <w:rPr>
                <w:sz w:val="18"/>
                <w:szCs w:val="18"/>
              </w:rPr>
              <w:t xml:space="preserve"> </w:t>
            </w:r>
            <w:r w:rsidR="002145B8" w:rsidRPr="00FB5F81">
              <w:rPr>
                <w:i/>
                <w:sz w:val="18"/>
                <w:szCs w:val="18"/>
              </w:rPr>
              <w:t>(</w:t>
            </w:r>
            <w:r w:rsidR="002B3857">
              <w:rPr>
                <w:i/>
                <w:sz w:val="18"/>
                <w:szCs w:val="18"/>
              </w:rPr>
              <w:t>6</w:t>
            </w:r>
            <w:r w:rsidR="002145B8" w:rsidRPr="00FB5F81">
              <w:rPr>
                <w:i/>
                <w:sz w:val="18"/>
                <w:szCs w:val="18"/>
              </w:rPr>
              <w:t xml:space="preserve"> semesters total)</w:t>
            </w:r>
          </w:p>
        </w:tc>
        <w:tc>
          <w:tcPr>
            <w:tcW w:w="897" w:type="dxa"/>
            <w:vAlign w:val="center"/>
          </w:tcPr>
          <w:p w:rsidR="00AE1C86" w:rsidRPr="00FB5F81" w:rsidRDefault="00AE1C86" w:rsidP="00F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AE1C86" w:rsidRPr="008E7757" w:rsidRDefault="008E7757" w:rsidP="00FB5F81">
            <w:pPr>
              <w:jc w:val="center"/>
              <w:rPr>
                <w:sz w:val="16"/>
                <w:szCs w:val="16"/>
              </w:rPr>
            </w:pPr>
            <w:r w:rsidRPr="008E7757">
              <w:rPr>
                <w:sz w:val="16"/>
                <w:szCs w:val="16"/>
              </w:rPr>
              <w:t xml:space="preserve"># </w:t>
            </w:r>
            <w:r w:rsidR="00B910AD" w:rsidRPr="008E7757">
              <w:rPr>
                <w:sz w:val="16"/>
                <w:szCs w:val="16"/>
              </w:rPr>
              <w:t>Semesters taken:</w:t>
            </w:r>
            <w:bookmarkStart w:id="7" w:name="Text310"/>
            <w:r w:rsidR="00B910AD" w:rsidRPr="008E7757">
              <w:rPr>
                <w:b/>
                <w:sz w:val="18"/>
                <w:szCs w:val="18"/>
              </w:rPr>
              <w:fldChar w:fldCharType="begin">
                <w:ffData>
                  <w:name w:val="Text3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910AD" w:rsidRPr="008E7757">
              <w:rPr>
                <w:b/>
                <w:sz w:val="18"/>
                <w:szCs w:val="18"/>
              </w:rPr>
              <w:instrText xml:space="preserve"> FORMTEXT </w:instrText>
            </w:r>
            <w:r w:rsidR="00B910AD" w:rsidRPr="008E7757">
              <w:rPr>
                <w:b/>
                <w:sz w:val="18"/>
                <w:szCs w:val="18"/>
              </w:rPr>
            </w:r>
            <w:r w:rsidR="00B910AD" w:rsidRPr="008E7757">
              <w:rPr>
                <w:b/>
                <w:sz w:val="18"/>
                <w:szCs w:val="18"/>
              </w:rPr>
              <w:fldChar w:fldCharType="separate"/>
            </w:r>
            <w:r w:rsidR="003008A4">
              <w:rPr>
                <w:b/>
                <w:sz w:val="18"/>
                <w:szCs w:val="18"/>
              </w:rPr>
              <w:t> </w:t>
            </w:r>
            <w:r w:rsidR="00B910AD" w:rsidRPr="008E7757">
              <w:rPr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767" w:type="dxa"/>
            <w:vAlign w:val="center"/>
          </w:tcPr>
          <w:p w:rsidR="00AE1C86" w:rsidRPr="002145B8" w:rsidRDefault="00AE1C86" w:rsidP="00FB5F81">
            <w:pPr>
              <w:jc w:val="center"/>
            </w:pPr>
          </w:p>
        </w:tc>
      </w:tr>
      <w:tr w:rsidR="009356E4" w:rsidRPr="00FB5F81" w:rsidTr="00917CE7">
        <w:trPr>
          <w:trHeight w:val="173"/>
          <w:jc w:val="center"/>
        </w:trPr>
        <w:tc>
          <w:tcPr>
            <w:tcW w:w="802" w:type="dxa"/>
            <w:vAlign w:val="center"/>
          </w:tcPr>
          <w:p w:rsidR="009356E4" w:rsidRPr="00FB5F81" w:rsidRDefault="009356E4" w:rsidP="00B75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</w:t>
            </w:r>
          </w:p>
        </w:tc>
        <w:tc>
          <w:tcPr>
            <w:tcW w:w="1805" w:type="dxa"/>
            <w:vAlign w:val="center"/>
          </w:tcPr>
          <w:p w:rsidR="009356E4" w:rsidRPr="00FB5F81" w:rsidRDefault="009356E4" w:rsidP="00935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1103</w:t>
            </w:r>
          </w:p>
        </w:tc>
        <w:tc>
          <w:tcPr>
            <w:tcW w:w="4504" w:type="dxa"/>
            <w:vAlign w:val="center"/>
          </w:tcPr>
          <w:p w:rsidR="009356E4" w:rsidRPr="00FB5F81" w:rsidRDefault="009356E4" w:rsidP="00B75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University-Level Musical Study</w:t>
            </w:r>
          </w:p>
        </w:tc>
        <w:tc>
          <w:tcPr>
            <w:tcW w:w="897" w:type="dxa"/>
            <w:vAlign w:val="center"/>
          </w:tcPr>
          <w:p w:rsidR="009356E4" w:rsidRPr="00731113" w:rsidRDefault="009356E4" w:rsidP="00B75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93" w:type="dxa"/>
            <w:vAlign w:val="center"/>
          </w:tcPr>
          <w:p w:rsidR="009356E4" w:rsidRPr="00FB5F81" w:rsidRDefault="009356E4" w:rsidP="00B75DEC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vAlign w:val="center"/>
          </w:tcPr>
          <w:p w:rsidR="009356E4" w:rsidRPr="00FB5F81" w:rsidRDefault="009356E4" w:rsidP="00B75DEC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17CE7" w:rsidRPr="00FB5F81" w:rsidTr="00917CE7">
        <w:trPr>
          <w:trHeight w:val="173"/>
          <w:jc w:val="center"/>
        </w:trPr>
        <w:tc>
          <w:tcPr>
            <w:tcW w:w="802" w:type="dxa"/>
            <w:vAlign w:val="center"/>
          </w:tcPr>
          <w:p w:rsidR="00917CE7" w:rsidRPr="00FB5F81" w:rsidRDefault="00917CE7" w:rsidP="00FB5F81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MUSI</w:t>
            </w:r>
          </w:p>
        </w:tc>
        <w:tc>
          <w:tcPr>
            <w:tcW w:w="6309" w:type="dxa"/>
            <w:gridSpan w:val="2"/>
            <w:vAlign w:val="center"/>
          </w:tcPr>
          <w:p w:rsidR="00917CE7" w:rsidRPr="00FB5F81" w:rsidRDefault="00917CE7" w:rsidP="0000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1110, 1111, 1112        Ensemble (</w:t>
            </w:r>
            <w:r w:rsidR="0000100C">
              <w:rPr>
                <w:i/>
                <w:sz w:val="18"/>
                <w:szCs w:val="18"/>
              </w:rPr>
              <w:t>6</w:t>
            </w:r>
            <w:r w:rsidRPr="0000100C">
              <w:rPr>
                <w:i/>
                <w:sz w:val="18"/>
                <w:szCs w:val="18"/>
              </w:rPr>
              <w:t xml:space="preserve"> semesters</w:t>
            </w:r>
            <w:r w:rsidR="0000100C">
              <w:rPr>
                <w:i/>
                <w:sz w:val="18"/>
                <w:szCs w:val="18"/>
              </w:rPr>
              <w:t xml:space="preserve"> total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97" w:type="dxa"/>
            <w:vAlign w:val="center"/>
          </w:tcPr>
          <w:p w:rsidR="00917CE7" w:rsidRPr="00917CE7" w:rsidRDefault="00917CE7" w:rsidP="00FB5F81">
            <w:pPr>
              <w:jc w:val="center"/>
              <w:rPr>
                <w:sz w:val="18"/>
                <w:szCs w:val="18"/>
              </w:rPr>
            </w:pPr>
            <w:r w:rsidRPr="00917CE7">
              <w:rPr>
                <w:sz w:val="18"/>
                <w:szCs w:val="18"/>
              </w:rPr>
              <w:t>6</w:t>
            </w:r>
          </w:p>
        </w:tc>
        <w:tc>
          <w:tcPr>
            <w:tcW w:w="1593" w:type="dxa"/>
            <w:vAlign w:val="center"/>
          </w:tcPr>
          <w:p w:rsidR="00917CE7" w:rsidRPr="00D3033C" w:rsidRDefault="00917CE7" w:rsidP="00F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vAlign w:val="center"/>
          </w:tcPr>
          <w:p w:rsidR="00917CE7" w:rsidRPr="00FB5F81" w:rsidRDefault="00917CE7" w:rsidP="00FB5F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02F52" w:rsidRPr="00FB5F81" w:rsidTr="00521EB2">
        <w:trPr>
          <w:trHeight w:val="173"/>
          <w:jc w:val="center"/>
        </w:trPr>
        <w:tc>
          <w:tcPr>
            <w:tcW w:w="802" w:type="dxa"/>
            <w:vAlign w:val="center"/>
          </w:tcPr>
          <w:p w:rsidR="00F02F52" w:rsidRPr="00FB5F81" w:rsidRDefault="00F02F52" w:rsidP="00521EB2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MUSI</w:t>
            </w:r>
          </w:p>
        </w:tc>
        <w:tc>
          <w:tcPr>
            <w:tcW w:w="6309" w:type="dxa"/>
            <w:gridSpan w:val="2"/>
            <w:vAlign w:val="center"/>
          </w:tcPr>
          <w:p w:rsidR="00F02F52" w:rsidRPr="00FB5F81" w:rsidRDefault="00F02F52" w:rsidP="00F02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1110, 1111, 1112,1118,1119  Ensemble </w:t>
            </w:r>
          </w:p>
        </w:tc>
        <w:tc>
          <w:tcPr>
            <w:tcW w:w="897" w:type="dxa"/>
            <w:vAlign w:val="center"/>
          </w:tcPr>
          <w:p w:rsidR="00F02F52" w:rsidRPr="00917CE7" w:rsidRDefault="00F02F52" w:rsidP="00521E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93" w:type="dxa"/>
            <w:vAlign w:val="center"/>
          </w:tcPr>
          <w:p w:rsidR="00F02F52" w:rsidRPr="00D3033C" w:rsidRDefault="00F02F52" w:rsidP="00521E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vAlign w:val="center"/>
          </w:tcPr>
          <w:p w:rsidR="00F02F52" w:rsidRPr="00FB5F81" w:rsidRDefault="00F02F52" w:rsidP="00521EB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17CE7" w:rsidRPr="00FB5F81" w:rsidTr="00917CE7">
        <w:trPr>
          <w:trHeight w:val="173"/>
          <w:jc w:val="center"/>
        </w:trPr>
        <w:tc>
          <w:tcPr>
            <w:tcW w:w="802" w:type="dxa"/>
            <w:vAlign w:val="center"/>
          </w:tcPr>
          <w:p w:rsidR="00917CE7" w:rsidRPr="00FB5F81" w:rsidRDefault="00917CE7" w:rsidP="00917CE7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MUSI</w:t>
            </w:r>
          </w:p>
        </w:tc>
        <w:tc>
          <w:tcPr>
            <w:tcW w:w="6309" w:type="dxa"/>
            <w:gridSpan w:val="2"/>
            <w:vAlign w:val="center"/>
          </w:tcPr>
          <w:p w:rsidR="00917CE7" w:rsidRPr="00FB5F81" w:rsidRDefault="00917CE7" w:rsidP="00917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1108,1113,1115,1116     Selected Ensemble </w:t>
            </w:r>
          </w:p>
        </w:tc>
        <w:tc>
          <w:tcPr>
            <w:tcW w:w="897" w:type="dxa"/>
            <w:vAlign w:val="center"/>
          </w:tcPr>
          <w:p w:rsidR="00917CE7" w:rsidRPr="00917CE7" w:rsidRDefault="00917CE7" w:rsidP="00917CE7">
            <w:pPr>
              <w:jc w:val="center"/>
              <w:rPr>
                <w:sz w:val="18"/>
                <w:szCs w:val="18"/>
              </w:rPr>
            </w:pPr>
            <w:r w:rsidRPr="00917CE7">
              <w:rPr>
                <w:sz w:val="18"/>
                <w:szCs w:val="18"/>
              </w:rPr>
              <w:t>1</w:t>
            </w:r>
          </w:p>
        </w:tc>
        <w:tc>
          <w:tcPr>
            <w:tcW w:w="1593" w:type="dxa"/>
            <w:vAlign w:val="center"/>
          </w:tcPr>
          <w:p w:rsidR="00917CE7" w:rsidRPr="00D3033C" w:rsidRDefault="00917CE7" w:rsidP="00917C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vAlign w:val="center"/>
          </w:tcPr>
          <w:p w:rsidR="00917CE7" w:rsidRPr="00FB5F81" w:rsidRDefault="00917CE7" w:rsidP="00917CE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02F52" w:rsidRPr="00FB5F81" w:rsidTr="00521EB2">
        <w:trPr>
          <w:trHeight w:val="173"/>
          <w:jc w:val="center"/>
        </w:trPr>
        <w:tc>
          <w:tcPr>
            <w:tcW w:w="802" w:type="dxa"/>
            <w:vAlign w:val="center"/>
          </w:tcPr>
          <w:p w:rsidR="00F02F52" w:rsidRPr="00FB5F81" w:rsidRDefault="00F02F52" w:rsidP="00521EB2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MUSI</w:t>
            </w:r>
          </w:p>
        </w:tc>
        <w:tc>
          <w:tcPr>
            <w:tcW w:w="1805" w:type="dxa"/>
            <w:vAlign w:val="center"/>
          </w:tcPr>
          <w:p w:rsidR="00F02F52" w:rsidRPr="00FB5F81" w:rsidRDefault="00F02F52" w:rsidP="00521E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</w:t>
            </w:r>
          </w:p>
        </w:tc>
        <w:tc>
          <w:tcPr>
            <w:tcW w:w="4504" w:type="dxa"/>
            <w:vAlign w:val="center"/>
          </w:tcPr>
          <w:p w:rsidR="00F02F52" w:rsidRPr="00FB5F81" w:rsidRDefault="00F02F52" w:rsidP="00521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Chamber Ensemble</w:t>
            </w:r>
          </w:p>
        </w:tc>
        <w:tc>
          <w:tcPr>
            <w:tcW w:w="897" w:type="dxa"/>
            <w:vAlign w:val="center"/>
          </w:tcPr>
          <w:p w:rsidR="00F02F52" w:rsidRPr="00F02F52" w:rsidRDefault="00F02F52" w:rsidP="00521EB2">
            <w:pPr>
              <w:jc w:val="center"/>
              <w:rPr>
                <w:sz w:val="18"/>
                <w:szCs w:val="18"/>
              </w:rPr>
            </w:pPr>
            <w:r w:rsidRPr="00F02F52">
              <w:rPr>
                <w:sz w:val="18"/>
                <w:szCs w:val="18"/>
              </w:rPr>
              <w:t>1</w:t>
            </w:r>
          </w:p>
        </w:tc>
        <w:tc>
          <w:tcPr>
            <w:tcW w:w="1593" w:type="dxa"/>
            <w:vAlign w:val="center"/>
          </w:tcPr>
          <w:p w:rsidR="00F02F52" w:rsidRPr="002069C0" w:rsidRDefault="00F02F52" w:rsidP="00521E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vAlign w:val="center"/>
          </w:tcPr>
          <w:p w:rsidR="00F02F52" w:rsidRPr="00FB5F81" w:rsidRDefault="00F02F52" w:rsidP="00521EB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145B8" w:rsidRPr="00FB5F81" w:rsidTr="00917CE7">
        <w:trPr>
          <w:trHeight w:val="173"/>
          <w:jc w:val="center"/>
        </w:trPr>
        <w:tc>
          <w:tcPr>
            <w:tcW w:w="802" w:type="dxa"/>
            <w:vAlign w:val="center"/>
          </w:tcPr>
          <w:p w:rsidR="002145B8" w:rsidRPr="00FB5F81" w:rsidRDefault="002145B8" w:rsidP="00FB5F81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MUSI</w:t>
            </w:r>
          </w:p>
        </w:tc>
        <w:tc>
          <w:tcPr>
            <w:tcW w:w="1805" w:type="dxa"/>
            <w:vAlign w:val="center"/>
          </w:tcPr>
          <w:p w:rsidR="002145B8" w:rsidRPr="00FB5F81" w:rsidRDefault="0063746F" w:rsidP="003E4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</w:t>
            </w:r>
          </w:p>
        </w:tc>
        <w:tc>
          <w:tcPr>
            <w:tcW w:w="4504" w:type="dxa"/>
            <w:vAlign w:val="center"/>
          </w:tcPr>
          <w:p w:rsidR="002145B8" w:rsidRPr="00FB5F81" w:rsidRDefault="002145B8" w:rsidP="00A36327">
            <w:pPr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Applied Music</w:t>
            </w:r>
            <w:r w:rsidR="000347C3" w:rsidRPr="00FB5F81">
              <w:rPr>
                <w:sz w:val="18"/>
                <w:szCs w:val="18"/>
              </w:rPr>
              <w:t xml:space="preserve"> </w:t>
            </w:r>
            <w:r w:rsidR="000347C3" w:rsidRPr="00FB5F81">
              <w:rPr>
                <w:i/>
                <w:sz w:val="18"/>
                <w:szCs w:val="18"/>
              </w:rPr>
              <w:t>(4 semesters total)</w:t>
            </w:r>
          </w:p>
        </w:tc>
        <w:bookmarkStart w:id="8" w:name="Text312"/>
        <w:tc>
          <w:tcPr>
            <w:tcW w:w="897" w:type="dxa"/>
            <w:vAlign w:val="center"/>
          </w:tcPr>
          <w:p w:rsidR="002145B8" w:rsidRPr="00FB5F81" w:rsidRDefault="00877F94" w:rsidP="00FB5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593" w:type="dxa"/>
            <w:vAlign w:val="center"/>
          </w:tcPr>
          <w:p w:rsidR="002145B8" w:rsidRPr="00FB5F81" w:rsidRDefault="002145B8" w:rsidP="00FB5F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7" w:type="dxa"/>
            <w:vAlign w:val="center"/>
          </w:tcPr>
          <w:p w:rsidR="002145B8" w:rsidRPr="00FB5F81" w:rsidRDefault="002145B8" w:rsidP="00FB5F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145B8" w:rsidRPr="00FB5F81" w:rsidTr="00917CE7">
        <w:trPr>
          <w:trHeight w:val="173"/>
          <w:jc w:val="center"/>
        </w:trPr>
        <w:tc>
          <w:tcPr>
            <w:tcW w:w="802" w:type="dxa"/>
            <w:vAlign w:val="center"/>
          </w:tcPr>
          <w:p w:rsidR="002145B8" w:rsidRPr="00FB5F81" w:rsidRDefault="002145B8" w:rsidP="00FB5F81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MUSI</w:t>
            </w:r>
          </w:p>
        </w:tc>
        <w:tc>
          <w:tcPr>
            <w:tcW w:w="1805" w:type="dxa"/>
            <w:vAlign w:val="center"/>
          </w:tcPr>
          <w:p w:rsidR="002145B8" w:rsidRPr="00FB5F81" w:rsidRDefault="0063746F" w:rsidP="003E4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</w:t>
            </w:r>
          </w:p>
        </w:tc>
        <w:tc>
          <w:tcPr>
            <w:tcW w:w="4504" w:type="dxa"/>
            <w:vAlign w:val="center"/>
          </w:tcPr>
          <w:p w:rsidR="002145B8" w:rsidRPr="00FB5F81" w:rsidRDefault="002145B8" w:rsidP="00A36327">
            <w:pPr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Class Instruction in Piano</w:t>
            </w:r>
            <w:r w:rsidR="00B75DEC">
              <w:rPr>
                <w:sz w:val="18"/>
                <w:szCs w:val="18"/>
              </w:rPr>
              <w:t xml:space="preserve"> </w:t>
            </w:r>
          </w:p>
        </w:tc>
        <w:bookmarkStart w:id="9" w:name="Text313"/>
        <w:tc>
          <w:tcPr>
            <w:tcW w:w="897" w:type="dxa"/>
            <w:vAlign w:val="center"/>
          </w:tcPr>
          <w:p w:rsidR="002145B8" w:rsidRPr="00B910AD" w:rsidRDefault="00877F94" w:rsidP="00FB5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593" w:type="dxa"/>
            <w:vAlign w:val="center"/>
          </w:tcPr>
          <w:p w:rsidR="002145B8" w:rsidRPr="00877F94" w:rsidRDefault="002145B8" w:rsidP="00F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vAlign w:val="center"/>
          </w:tcPr>
          <w:p w:rsidR="002145B8" w:rsidRPr="00FB5F81" w:rsidRDefault="002145B8" w:rsidP="00FB5F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145B8" w:rsidRPr="00FB5F81" w:rsidTr="00917CE7">
        <w:trPr>
          <w:trHeight w:val="173"/>
          <w:jc w:val="center"/>
        </w:trPr>
        <w:tc>
          <w:tcPr>
            <w:tcW w:w="802" w:type="dxa"/>
            <w:vAlign w:val="center"/>
          </w:tcPr>
          <w:p w:rsidR="002145B8" w:rsidRPr="00FB5F81" w:rsidRDefault="002145B8" w:rsidP="00FB5F81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MUSI</w:t>
            </w:r>
          </w:p>
        </w:tc>
        <w:tc>
          <w:tcPr>
            <w:tcW w:w="1805" w:type="dxa"/>
            <w:vAlign w:val="center"/>
          </w:tcPr>
          <w:p w:rsidR="002145B8" w:rsidRPr="00FB5F81" w:rsidRDefault="0063746F" w:rsidP="003E4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</w:t>
            </w:r>
          </w:p>
        </w:tc>
        <w:tc>
          <w:tcPr>
            <w:tcW w:w="4504" w:type="dxa"/>
            <w:vAlign w:val="center"/>
          </w:tcPr>
          <w:p w:rsidR="002145B8" w:rsidRPr="00FB5F81" w:rsidRDefault="002145B8" w:rsidP="00260841">
            <w:pPr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Applied Music Techniques</w:t>
            </w:r>
            <w:r w:rsidR="000347C3" w:rsidRPr="00FB5F81">
              <w:rPr>
                <w:sz w:val="18"/>
                <w:szCs w:val="18"/>
              </w:rPr>
              <w:t xml:space="preserve"> </w:t>
            </w:r>
            <w:r w:rsidR="000347C3" w:rsidRPr="00FB5F81">
              <w:rPr>
                <w:i/>
                <w:sz w:val="18"/>
                <w:szCs w:val="18"/>
              </w:rPr>
              <w:t>(5 semesters total)</w:t>
            </w:r>
          </w:p>
        </w:tc>
        <w:tc>
          <w:tcPr>
            <w:tcW w:w="897" w:type="dxa"/>
            <w:vAlign w:val="center"/>
          </w:tcPr>
          <w:p w:rsidR="002145B8" w:rsidRPr="00FB5F81" w:rsidRDefault="00B910AD" w:rsidP="00FB5F8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93" w:type="dxa"/>
            <w:vAlign w:val="center"/>
          </w:tcPr>
          <w:p w:rsidR="002145B8" w:rsidRPr="002069C0" w:rsidRDefault="002145B8" w:rsidP="00F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vAlign w:val="center"/>
          </w:tcPr>
          <w:p w:rsidR="002145B8" w:rsidRPr="00FB5F81" w:rsidRDefault="002145B8" w:rsidP="00FB5F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1113" w:rsidRPr="00FB5F81" w:rsidTr="00917CE7">
        <w:trPr>
          <w:trHeight w:val="173"/>
          <w:jc w:val="center"/>
        </w:trPr>
        <w:tc>
          <w:tcPr>
            <w:tcW w:w="802" w:type="dxa"/>
            <w:vAlign w:val="center"/>
          </w:tcPr>
          <w:p w:rsidR="00731113" w:rsidRPr="00FB5F81" w:rsidRDefault="00731113" w:rsidP="00FB5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</w:t>
            </w:r>
          </w:p>
        </w:tc>
        <w:tc>
          <w:tcPr>
            <w:tcW w:w="1805" w:type="dxa"/>
            <w:vAlign w:val="center"/>
          </w:tcPr>
          <w:p w:rsidR="00731113" w:rsidRPr="00FB5F81" w:rsidRDefault="00731113" w:rsidP="003E4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</w:t>
            </w:r>
          </w:p>
        </w:tc>
        <w:tc>
          <w:tcPr>
            <w:tcW w:w="4504" w:type="dxa"/>
            <w:vAlign w:val="center"/>
          </w:tcPr>
          <w:p w:rsidR="00731113" w:rsidRPr="00FB5F81" w:rsidRDefault="00731113" w:rsidP="002608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 Training &amp; Musicianship I</w:t>
            </w:r>
          </w:p>
        </w:tc>
        <w:tc>
          <w:tcPr>
            <w:tcW w:w="897" w:type="dxa"/>
            <w:vAlign w:val="center"/>
          </w:tcPr>
          <w:p w:rsidR="00731113" w:rsidRPr="00731113" w:rsidRDefault="00731113" w:rsidP="00FB5F81">
            <w:pPr>
              <w:jc w:val="center"/>
              <w:rPr>
                <w:sz w:val="18"/>
                <w:szCs w:val="18"/>
              </w:rPr>
            </w:pPr>
            <w:r w:rsidRPr="00731113">
              <w:rPr>
                <w:sz w:val="18"/>
                <w:szCs w:val="18"/>
              </w:rPr>
              <w:t>1</w:t>
            </w:r>
          </w:p>
        </w:tc>
        <w:tc>
          <w:tcPr>
            <w:tcW w:w="1593" w:type="dxa"/>
            <w:vAlign w:val="center"/>
          </w:tcPr>
          <w:p w:rsidR="00731113" w:rsidRPr="00FB5F81" w:rsidRDefault="00731113" w:rsidP="00731113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vAlign w:val="center"/>
          </w:tcPr>
          <w:p w:rsidR="00731113" w:rsidRPr="00FB5F81" w:rsidRDefault="00731113" w:rsidP="00731113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31113" w:rsidRPr="00FB5F81" w:rsidTr="00917CE7">
        <w:trPr>
          <w:trHeight w:val="173"/>
          <w:jc w:val="center"/>
        </w:trPr>
        <w:tc>
          <w:tcPr>
            <w:tcW w:w="802" w:type="dxa"/>
            <w:vAlign w:val="center"/>
          </w:tcPr>
          <w:p w:rsidR="00731113" w:rsidRPr="00FB5F81" w:rsidRDefault="00731113" w:rsidP="00FB5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</w:t>
            </w:r>
          </w:p>
        </w:tc>
        <w:tc>
          <w:tcPr>
            <w:tcW w:w="1805" w:type="dxa"/>
            <w:vAlign w:val="center"/>
          </w:tcPr>
          <w:p w:rsidR="00731113" w:rsidRPr="00FB5F81" w:rsidRDefault="00731113" w:rsidP="003E4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1312</w:t>
            </w:r>
          </w:p>
        </w:tc>
        <w:tc>
          <w:tcPr>
            <w:tcW w:w="4504" w:type="dxa"/>
            <w:vAlign w:val="center"/>
          </w:tcPr>
          <w:p w:rsidR="00731113" w:rsidRPr="00FB5F81" w:rsidRDefault="00731113" w:rsidP="002608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 Training &amp; Musicianship II</w:t>
            </w:r>
          </w:p>
        </w:tc>
        <w:tc>
          <w:tcPr>
            <w:tcW w:w="897" w:type="dxa"/>
            <w:vAlign w:val="center"/>
          </w:tcPr>
          <w:p w:rsidR="00731113" w:rsidRPr="00731113" w:rsidRDefault="00731113" w:rsidP="00FB5F81">
            <w:pPr>
              <w:jc w:val="center"/>
              <w:rPr>
                <w:sz w:val="18"/>
                <w:szCs w:val="18"/>
              </w:rPr>
            </w:pPr>
            <w:r w:rsidRPr="00731113">
              <w:rPr>
                <w:sz w:val="18"/>
                <w:szCs w:val="18"/>
              </w:rPr>
              <w:t>1</w:t>
            </w:r>
          </w:p>
        </w:tc>
        <w:tc>
          <w:tcPr>
            <w:tcW w:w="1593" w:type="dxa"/>
            <w:vAlign w:val="center"/>
          </w:tcPr>
          <w:p w:rsidR="00731113" w:rsidRPr="00FB5F81" w:rsidRDefault="00731113" w:rsidP="00731113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vAlign w:val="center"/>
          </w:tcPr>
          <w:p w:rsidR="00731113" w:rsidRPr="00FB5F81" w:rsidRDefault="00731113" w:rsidP="00731113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145B8" w:rsidRPr="00FB5F81" w:rsidTr="00917CE7">
        <w:trPr>
          <w:trHeight w:val="173"/>
          <w:jc w:val="center"/>
        </w:trPr>
        <w:tc>
          <w:tcPr>
            <w:tcW w:w="802" w:type="dxa"/>
            <w:vAlign w:val="center"/>
          </w:tcPr>
          <w:p w:rsidR="002145B8" w:rsidRPr="00FB5F81" w:rsidRDefault="002145B8" w:rsidP="00FB5F81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MUSI</w:t>
            </w:r>
          </w:p>
        </w:tc>
        <w:tc>
          <w:tcPr>
            <w:tcW w:w="1805" w:type="dxa"/>
            <w:vAlign w:val="center"/>
          </w:tcPr>
          <w:p w:rsidR="002145B8" w:rsidRPr="00FB5F81" w:rsidRDefault="0063746F" w:rsidP="003E4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</w:t>
            </w:r>
          </w:p>
        </w:tc>
        <w:tc>
          <w:tcPr>
            <w:tcW w:w="4504" w:type="dxa"/>
            <w:vAlign w:val="center"/>
          </w:tcPr>
          <w:p w:rsidR="002145B8" w:rsidRPr="00FB5F81" w:rsidRDefault="002145B8" w:rsidP="00260841">
            <w:pPr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Harmony I</w:t>
            </w:r>
          </w:p>
        </w:tc>
        <w:tc>
          <w:tcPr>
            <w:tcW w:w="897" w:type="dxa"/>
            <w:vAlign w:val="center"/>
          </w:tcPr>
          <w:p w:rsidR="002145B8" w:rsidRPr="00FB5F81" w:rsidRDefault="006D0015" w:rsidP="00FB5F81">
            <w:pPr>
              <w:jc w:val="center"/>
              <w:rPr>
                <w:sz w:val="18"/>
                <w:szCs w:val="18"/>
              </w:rPr>
            </w:pPr>
            <w:bookmarkStart w:id="10" w:name="Text321"/>
            <w:r>
              <w:rPr>
                <w:sz w:val="18"/>
                <w:szCs w:val="18"/>
              </w:rPr>
              <w:t>3</w:t>
            </w:r>
            <w:r w:rsidR="003A1FA4">
              <w:rPr>
                <w:sz w:val="18"/>
                <w:szCs w:val="18"/>
              </w:rPr>
              <w:fldChar w:fldCharType="begin">
                <w:ffData>
                  <w:name w:val="Text3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A1FA4">
              <w:rPr>
                <w:sz w:val="18"/>
                <w:szCs w:val="18"/>
              </w:rPr>
              <w:instrText xml:space="preserve"> FORMTEXT </w:instrText>
            </w:r>
            <w:r w:rsidR="00AE4C21">
              <w:rPr>
                <w:sz w:val="18"/>
                <w:szCs w:val="18"/>
              </w:rPr>
            </w:r>
            <w:r w:rsidR="00AE4C21">
              <w:rPr>
                <w:sz w:val="18"/>
                <w:szCs w:val="18"/>
              </w:rPr>
              <w:fldChar w:fldCharType="separate"/>
            </w:r>
            <w:r w:rsidR="003A1FA4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593" w:type="dxa"/>
            <w:vAlign w:val="center"/>
          </w:tcPr>
          <w:p w:rsidR="002145B8" w:rsidRPr="00FB5F81" w:rsidRDefault="002145B8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11" w:name="Text277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767" w:type="dxa"/>
            <w:vAlign w:val="center"/>
          </w:tcPr>
          <w:p w:rsidR="002145B8" w:rsidRPr="00FB5F81" w:rsidRDefault="002145B8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12" w:name="Text278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12"/>
          </w:p>
        </w:tc>
      </w:tr>
      <w:tr w:rsidR="009356E4" w:rsidRPr="00FB5F81" w:rsidTr="00917CE7">
        <w:trPr>
          <w:trHeight w:val="173"/>
          <w:jc w:val="center"/>
        </w:trPr>
        <w:tc>
          <w:tcPr>
            <w:tcW w:w="802" w:type="dxa"/>
            <w:vAlign w:val="center"/>
          </w:tcPr>
          <w:p w:rsidR="009356E4" w:rsidRPr="00FB5F81" w:rsidRDefault="009356E4" w:rsidP="00B75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</w:t>
            </w:r>
          </w:p>
        </w:tc>
        <w:tc>
          <w:tcPr>
            <w:tcW w:w="1805" w:type="dxa"/>
            <w:vAlign w:val="center"/>
          </w:tcPr>
          <w:p w:rsidR="009356E4" w:rsidRPr="00FB5F81" w:rsidRDefault="009356E4" w:rsidP="00B75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1314</w:t>
            </w:r>
          </w:p>
        </w:tc>
        <w:tc>
          <w:tcPr>
            <w:tcW w:w="4504" w:type="dxa"/>
            <w:vAlign w:val="center"/>
          </w:tcPr>
          <w:p w:rsidR="009356E4" w:rsidRPr="00FB5F81" w:rsidRDefault="009356E4" w:rsidP="00B75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Harmony II</w:t>
            </w:r>
          </w:p>
        </w:tc>
        <w:tc>
          <w:tcPr>
            <w:tcW w:w="897" w:type="dxa"/>
            <w:vAlign w:val="center"/>
          </w:tcPr>
          <w:p w:rsidR="009356E4" w:rsidRPr="00731113" w:rsidRDefault="009356E4" w:rsidP="00B75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93" w:type="dxa"/>
            <w:vAlign w:val="center"/>
          </w:tcPr>
          <w:p w:rsidR="009356E4" w:rsidRPr="00FB5F81" w:rsidRDefault="009356E4" w:rsidP="00B75DEC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vAlign w:val="center"/>
          </w:tcPr>
          <w:p w:rsidR="009356E4" w:rsidRPr="00FB5F81" w:rsidRDefault="009356E4" w:rsidP="00B75DEC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F1FCC" w:rsidRPr="00FB5F81" w:rsidTr="00917CE7">
        <w:trPr>
          <w:trHeight w:val="173"/>
          <w:jc w:val="center"/>
        </w:trPr>
        <w:tc>
          <w:tcPr>
            <w:tcW w:w="802" w:type="dxa"/>
            <w:vAlign w:val="center"/>
          </w:tcPr>
          <w:p w:rsidR="003F1FCC" w:rsidRPr="00FB5F81" w:rsidRDefault="003F1FCC" w:rsidP="004F2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</w:t>
            </w:r>
          </w:p>
        </w:tc>
        <w:tc>
          <w:tcPr>
            <w:tcW w:w="1805" w:type="dxa"/>
            <w:vAlign w:val="center"/>
          </w:tcPr>
          <w:p w:rsidR="003F1FCC" w:rsidRPr="00FB5F81" w:rsidRDefault="003F1FCC" w:rsidP="006C4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C47D9">
              <w:rPr>
                <w:sz w:val="18"/>
                <w:szCs w:val="18"/>
              </w:rPr>
              <w:t>701</w:t>
            </w:r>
          </w:p>
        </w:tc>
        <w:tc>
          <w:tcPr>
            <w:tcW w:w="4504" w:type="dxa"/>
            <w:vAlign w:val="center"/>
          </w:tcPr>
          <w:p w:rsidR="003F1FCC" w:rsidRPr="00FB5F81" w:rsidRDefault="003F1FCC" w:rsidP="004F2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Music Education</w:t>
            </w:r>
          </w:p>
        </w:tc>
        <w:tc>
          <w:tcPr>
            <w:tcW w:w="897" w:type="dxa"/>
            <w:vAlign w:val="center"/>
          </w:tcPr>
          <w:p w:rsidR="003F1FCC" w:rsidRPr="00731113" w:rsidRDefault="003F1FCC" w:rsidP="004F2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93" w:type="dxa"/>
            <w:vAlign w:val="center"/>
          </w:tcPr>
          <w:p w:rsidR="003F1FCC" w:rsidRPr="00FB5F81" w:rsidRDefault="003F1FCC" w:rsidP="004F2ACD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vAlign w:val="center"/>
          </w:tcPr>
          <w:p w:rsidR="003F1FCC" w:rsidRPr="00FB5F81" w:rsidRDefault="003F1FCC" w:rsidP="004F2ACD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1075AF" w:rsidRDefault="001075AF"/>
    <w:p w:rsidR="003D018B" w:rsidRDefault="001075AF">
      <w:r>
        <w:br w:type="page"/>
      </w:r>
    </w:p>
    <w:tbl>
      <w:tblPr>
        <w:tblW w:w="10368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02"/>
        <w:gridCol w:w="35"/>
        <w:gridCol w:w="1229"/>
        <w:gridCol w:w="541"/>
        <w:gridCol w:w="4485"/>
        <w:gridCol w:w="19"/>
        <w:gridCol w:w="881"/>
        <w:gridCol w:w="16"/>
        <w:gridCol w:w="1593"/>
        <w:gridCol w:w="767"/>
      </w:tblGrid>
      <w:tr w:rsidR="00D63F50" w:rsidRPr="00FB5F81" w:rsidTr="004F2ACD">
        <w:trPr>
          <w:trHeight w:val="378"/>
          <w:jc w:val="center"/>
        </w:trPr>
        <w:tc>
          <w:tcPr>
            <w:tcW w:w="80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D63F50" w:rsidRPr="00FB5F81" w:rsidRDefault="00D63F50" w:rsidP="004F2ACD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B5F81">
              <w:rPr>
                <w:b/>
                <w:smallCaps/>
                <w:color w:val="FFFFFF"/>
                <w:sz w:val="18"/>
                <w:szCs w:val="20"/>
              </w:rPr>
              <w:lastRenderedPageBreak/>
              <w:t>Dept.</w:t>
            </w:r>
          </w:p>
        </w:tc>
        <w:tc>
          <w:tcPr>
            <w:tcW w:w="1805" w:type="dxa"/>
            <w:gridSpan w:val="3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D63F50" w:rsidRPr="00FB5F81" w:rsidRDefault="00D63F50" w:rsidP="004F2ACD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B5F81">
              <w:rPr>
                <w:b/>
                <w:smallCaps/>
                <w:color w:val="FFFFFF"/>
                <w:sz w:val="18"/>
                <w:szCs w:val="20"/>
              </w:rPr>
              <w:t>No.</w:t>
            </w:r>
          </w:p>
        </w:tc>
        <w:tc>
          <w:tcPr>
            <w:tcW w:w="4504" w:type="dxa"/>
            <w:gridSpan w:val="2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D63F50" w:rsidRPr="00FB5F81" w:rsidRDefault="00D63F50" w:rsidP="004F2ACD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B5F81">
              <w:rPr>
                <w:b/>
                <w:smallCaps/>
                <w:color w:val="FFFFFF"/>
                <w:sz w:val="18"/>
                <w:szCs w:val="20"/>
              </w:rPr>
              <w:t>Course Title</w:t>
            </w:r>
          </w:p>
        </w:tc>
        <w:tc>
          <w:tcPr>
            <w:tcW w:w="897" w:type="dxa"/>
            <w:gridSpan w:val="2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D63F50" w:rsidRPr="00FB5F81" w:rsidRDefault="00D63F50" w:rsidP="004F2ACD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B5F81">
              <w:rPr>
                <w:b/>
                <w:smallCaps/>
                <w:color w:val="FFFFFF"/>
                <w:sz w:val="18"/>
                <w:szCs w:val="20"/>
              </w:rPr>
              <w:t>Credits</w:t>
            </w:r>
          </w:p>
        </w:tc>
        <w:tc>
          <w:tcPr>
            <w:tcW w:w="1593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D63F50" w:rsidRPr="00FB5F81" w:rsidRDefault="00D63F50" w:rsidP="004F2ACD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B5F81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76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D63F50" w:rsidRPr="00FB5F81" w:rsidRDefault="00D63F50" w:rsidP="004F2ACD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B5F81">
              <w:rPr>
                <w:b/>
                <w:smallCaps/>
                <w:color w:val="FFFFFF"/>
                <w:sz w:val="18"/>
                <w:szCs w:val="20"/>
              </w:rPr>
              <w:t>Grade</w:t>
            </w:r>
          </w:p>
        </w:tc>
      </w:tr>
      <w:tr w:rsidR="00521EB2" w:rsidRPr="00FB5F81" w:rsidTr="00521EB2">
        <w:trPr>
          <w:trHeight w:val="173"/>
          <w:jc w:val="center"/>
        </w:trPr>
        <w:tc>
          <w:tcPr>
            <w:tcW w:w="10368" w:type="dxa"/>
            <w:gridSpan w:val="10"/>
            <w:vAlign w:val="center"/>
          </w:tcPr>
          <w:p w:rsidR="00521EB2" w:rsidRPr="00FB5F81" w:rsidRDefault="00521EB2" w:rsidP="001075AF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i/>
                <w:sz w:val="16"/>
                <w:szCs w:val="18"/>
              </w:rPr>
              <w:t>A minimum of 36 credits in music courses at the 2</w:t>
            </w:r>
            <w:r>
              <w:rPr>
                <w:i/>
                <w:sz w:val="16"/>
                <w:szCs w:val="18"/>
              </w:rPr>
              <w:t>0</w:t>
            </w:r>
            <w:r w:rsidRPr="00FB5F81">
              <w:rPr>
                <w:i/>
                <w:sz w:val="16"/>
                <w:szCs w:val="18"/>
              </w:rPr>
              <w:t>00’s level or above: up to 6 credits at the 1</w:t>
            </w:r>
            <w:r>
              <w:rPr>
                <w:i/>
                <w:sz w:val="16"/>
                <w:szCs w:val="18"/>
              </w:rPr>
              <w:t>0</w:t>
            </w:r>
            <w:r w:rsidRPr="00FB5F81">
              <w:rPr>
                <w:i/>
                <w:sz w:val="16"/>
                <w:szCs w:val="18"/>
              </w:rPr>
              <w:t>00’s level may be included.</w:t>
            </w:r>
          </w:p>
        </w:tc>
      </w:tr>
      <w:tr w:rsidR="00521EB2" w:rsidRPr="00FB5F81" w:rsidTr="00521EB2">
        <w:trPr>
          <w:trHeight w:val="173"/>
          <w:jc w:val="center"/>
        </w:trPr>
        <w:tc>
          <w:tcPr>
            <w:tcW w:w="837" w:type="dxa"/>
            <w:gridSpan w:val="2"/>
            <w:vAlign w:val="center"/>
          </w:tcPr>
          <w:p w:rsidR="00521EB2" w:rsidRPr="00FB5F81" w:rsidRDefault="00521EB2" w:rsidP="00521EB2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MUSI</w:t>
            </w:r>
          </w:p>
        </w:tc>
        <w:tc>
          <w:tcPr>
            <w:tcW w:w="1229" w:type="dxa"/>
            <w:vAlign w:val="center"/>
          </w:tcPr>
          <w:p w:rsidR="00521EB2" w:rsidRPr="00FB5F81" w:rsidRDefault="00521EB2" w:rsidP="00521E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</w:t>
            </w:r>
          </w:p>
        </w:tc>
        <w:tc>
          <w:tcPr>
            <w:tcW w:w="5026" w:type="dxa"/>
            <w:gridSpan w:val="2"/>
            <w:vAlign w:val="center"/>
          </w:tcPr>
          <w:p w:rsidR="00521EB2" w:rsidRPr="00FB5F81" w:rsidRDefault="00521EB2" w:rsidP="00932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Applied Music, Advanced Course </w:t>
            </w:r>
          </w:p>
        </w:tc>
        <w:tc>
          <w:tcPr>
            <w:tcW w:w="900" w:type="dxa"/>
            <w:gridSpan w:val="2"/>
            <w:vAlign w:val="center"/>
          </w:tcPr>
          <w:p w:rsidR="00521EB2" w:rsidRPr="00FB5F81" w:rsidRDefault="00521EB2" w:rsidP="00521E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09" w:type="dxa"/>
            <w:gridSpan w:val="2"/>
            <w:vAlign w:val="center"/>
          </w:tcPr>
          <w:p w:rsidR="00521EB2" w:rsidRPr="00FB5F81" w:rsidRDefault="00521EB2" w:rsidP="00521E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7" w:type="dxa"/>
            <w:vAlign w:val="center"/>
          </w:tcPr>
          <w:p w:rsidR="00521EB2" w:rsidRPr="00FB5F81" w:rsidRDefault="00521EB2" w:rsidP="00521EB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75AF" w:rsidRPr="00FB5F81" w:rsidTr="00521EB2">
        <w:trPr>
          <w:trHeight w:val="173"/>
          <w:jc w:val="center"/>
        </w:trPr>
        <w:tc>
          <w:tcPr>
            <w:tcW w:w="837" w:type="dxa"/>
            <w:gridSpan w:val="2"/>
            <w:vAlign w:val="center"/>
          </w:tcPr>
          <w:p w:rsidR="001075AF" w:rsidRPr="00FB5F81" w:rsidRDefault="001075AF" w:rsidP="00FB5F81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MUSI</w:t>
            </w:r>
          </w:p>
        </w:tc>
        <w:tc>
          <w:tcPr>
            <w:tcW w:w="1229" w:type="dxa"/>
            <w:vAlign w:val="center"/>
          </w:tcPr>
          <w:p w:rsidR="001075AF" w:rsidRPr="00FB5F81" w:rsidRDefault="001075AF" w:rsidP="00107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3311</w:t>
            </w:r>
          </w:p>
        </w:tc>
        <w:tc>
          <w:tcPr>
            <w:tcW w:w="5026" w:type="dxa"/>
            <w:gridSpan w:val="2"/>
            <w:vAlign w:val="center"/>
          </w:tcPr>
          <w:p w:rsidR="001075AF" w:rsidRPr="00FB5F81" w:rsidRDefault="001075AF" w:rsidP="00097C70">
            <w:pPr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Ear Training &amp; Musicianship III</w:t>
            </w:r>
            <w:r w:rsidR="00D63F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 w:rsidR="001075AF" w:rsidRPr="00FB5F81" w:rsidRDefault="00022923" w:rsidP="00FB5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09" w:type="dxa"/>
            <w:gridSpan w:val="2"/>
            <w:vAlign w:val="center"/>
          </w:tcPr>
          <w:p w:rsidR="001075AF" w:rsidRPr="00FB5F81" w:rsidRDefault="001075AF" w:rsidP="001075AF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vAlign w:val="center"/>
          </w:tcPr>
          <w:p w:rsidR="001075AF" w:rsidRPr="00FB5F81" w:rsidRDefault="001075AF" w:rsidP="001075AF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075AF" w:rsidRPr="00FB5F81" w:rsidTr="00521EB2">
        <w:trPr>
          <w:trHeight w:val="173"/>
          <w:jc w:val="center"/>
        </w:trPr>
        <w:tc>
          <w:tcPr>
            <w:tcW w:w="837" w:type="dxa"/>
            <w:gridSpan w:val="2"/>
            <w:vAlign w:val="center"/>
          </w:tcPr>
          <w:p w:rsidR="001075AF" w:rsidRPr="00FB5F81" w:rsidRDefault="001075AF" w:rsidP="00FB5F81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MUSI</w:t>
            </w:r>
          </w:p>
        </w:tc>
        <w:tc>
          <w:tcPr>
            <w:tcW w:w="1229" w:type="dxa"/>
            <w:vAlign w:val="center"/>
          </w:tcPr>
          <w:p w:rsidR="001075AF" w:rsidRPr="00FB5F81" w:rsidRDefault="001075AF" w:rsidP="00107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3312</w:t>
            </w:r>
          </w:p>
        </w:tc>
        <w:tc>
          <w:tcPr>
            <w:tcW w:w="5026" w:type="dxa"/>
            <w:gridSpan w:val="2"/>
            <w:vAlign w:val="center"/>
          </w:tcPr>
          <w:p w:rsidR="001075AF" w:rsidRPr="00FB5F81" w:rsidRDefault="001075AF" w:rsidP="00097C70">
            <w:pPr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Ear Training &amp; Musicianship IV</w:t>
            </w:r>
          </w:p>
        </w:tc>
        <w:tc>
          <w:tcPr>
            <w:tcW w:w="900" w:type="dxa"/>
            <w:gridSpan w:val="2"/>
            <w:vAlign w:val="center"/>
          </w:tcPr>
          <w:p w:rsidR="001075AF" w:rsidRPr="00FB5F81" w:rsidRDefault="00022923" w:rsidP="00FB5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09" w:type="dxa"/>
            <w:gridSpan w:val="2"/>
            <w:vAlign w:val="center"/>
          </w:tcPr>
          <w:p w:rsidR="001075AF" w:rsidRPr="00FB5F81" w:rsidRDefault="001075AF" w:rsidP="001075AF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vAlign w:val="center"/>
          </w:tcPr>
          <w:p w:rsidR="001075AF" w:rsidRPr="00FB5F81" w:rsidRDefault="001075AF" w:rsidP="001075AF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F568C" w:rsidRPr="00FB5F81" w:rsidTr="00521EB2">
        <w:trPr>
          <w:trHeight w:val="173"/>
          <w:jc w:val="center"/>
        </w:trPr>
        <w:tc>
          <w:tcPr>
            <w:tcW w:w="837" w:type="dxa"/>
            <w:gridSpan w:val="2"/>
            <w:vAlign w:val="center"/>
          </w:tcPr>
          <w:p w:rsidR="00BF568C" w:rsidRPr="00FB5F81" w:rsidRDefault="00BF568C" w:rsidP="00FB5F81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MUSI</w:t>
            </w:r>
          </w:p>
        </w:tc>
        <w:tc>
          <w:tcPr>
            <w:tcW w:w="1229" w:type="dxa"/>
            <w:vAlign w:val="center"/>
          </w:tcPr>
          <w:p w:rsidR="00BF568C" w:rsidRPr="00FB5F81" w:rsidRDefault="0063746F" w:rsidP="00107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3313</w:t>
            </w:r>
          </w:p>
        </w:tc>
        <w:tc>
          <w:tcPr>
            <w:tcW w:w="5026" w:type="dxa"/>
            <w:gridSpan w:val="2"/>
            <w:vAlign w:val="center"/>
          </w:tcPr>
          <w:p w:rsidR="00BF568C" w:rsidRPr="00FB5F81" w:rsidRDefault="00BF568C" w:rsidP="00260841">
            <w:pPr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Harmony III</w:t>
            </w:r>
          </w:p>
        </w:tc>
        <w:tc>
          <w:tcPr>
            <w:tcW w:w="900" w:type="dxa"/>
            <w:gridSpan w:val="2"/>
            <w:vAlign w:val="center"/>
          </w:tcPr>
          <w:p w:rsidR="00BF568C" w:rsidRPr="00FB5F81" w:rsidRDefault="006D0015" w:rsidP="00FB5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09" w:type="dxa"/>
            <w:gridSpan w:val="2"/>
            <w:vAlign w:val="center"/>
          </w:tcPr>
          <w:p w:rsidR="00BF568C" w:rsidRPr="00FB5F81" w:rsidRDefault="00BF568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13" w:name="Text282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767" w:type="dxa"/>
            <w:vAlign w:val="center"/>
          </w:tcPr>
          <w:p w:rsidR="00BF568C" w:rsidRPr="00FB5F81" w:rsidRDefault="00BF568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14" w:name="Text287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14"/>
          </w:p>
        </w:tc>
      </w:tr>
      <w:tr w:rsidR="00BF568C" w:rsidRPr="00FB5F81" w:rsidTr="00521EB2">
        <w:trPr>
          <w:trHeight w:val="173"/>
          <w:jc w:val="center"/>
        </w:trPr>
        <w:tc>
          <w:tcPr>
            <w:tcW w:w="837" w:type="dxa"/>
            <w:gridSpan w:val="2"/>
            <w:vAlign w:val="center"/>
          </w:tcPr>
          <w:p w:rsidR="00BF568C" w:rsidRPr="00FB5F81" w:rsidRDefault="00BF568C" w:rsidP="00FB5F81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MUSI</w:t>
            </w:r>
          </w:p>
        </w:tc>
        <w:tc>
          <w:tcPr>
            <w:tcW w:w="1229" w:type="dxa"/>
            <w:vAlign w:val="center"/>
          </w:tcPr>
          <w:p w:rsidR="00BF568C" w:rsidRPr="00FB5F81" w:rsidRDefault="0063746F" w:rsidP="00107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3314</w:t>
            </w:r>
          </w:p>
        </w:tc>
        <w:tc>
          <w:tcPr>
            <w:tcW w:w="5026" w:type="dxa"/>
            <w:gridSpan w:val="2"/>
            <w:vAlign w:val="center"/>
          </w:tcPr>
          <w:p w:rsidR="00BF568C" w:rsidRPr="00FB5F81" w:rsidRDefault="00BF568C" w:rsidP="00260841">
            <w:pPr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Harmony IV</w:t>
            </w:r>
          </w:p>
        </w:tc>
        <w:tc>
          <w:tcPr>
            <w:tcW w:w="900" w:type="dxa"/>
            <w:gridSpan w:val="2"/>
            <w:vAlign w:val="center"/>
          </w:tcPr>
          <w:p w:rsidR="00BF568C" w:rsidRPr="00FB5F81" w:rsidRDefault="006D0015" w:rsidP="00FB5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09" w:type="dxa"/>
            <w:gridSpan w:val="2"/>
            <w:vAlign w:val="center"/>
          </w:tcPr>
          <w:p w:rsidR="00BF568C" w:rsidRPr="00FB5F81" w:rsidRDefault="00BF568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15" w:name="Text283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767" w:type="dxa"/>
            <w:vAlign w:val="center"/>
          </w:tcPr>
          <w:p w:rsidR="00BF568C" w:rsidRPr="00FB5F81" w:rsidRDefault="00BF568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16" w:name="Text288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16"/>
          </w:p>
        </w:tc>
      </w:tr>
      <w:tr w:rsidR="00BF568C" w:rsidRPr="00FB5F81" w:rsidTr="00521EB2">
        <w:trPr>
          <w:trHeight w:val="173"/>
          <w:jc w:val="center"/>
        </w:trPr>
        <w:tc>
          <w:tcPr>
            <w:tcW w:w="837" w:type="dxa"/>
            <w:gridSpan w:val="2"/>
            <w:vAlign w:val="center"/>
          </w:tcPr>
          <w:p w:rsidR="00BF568C" w:rsidRPr="00FB5F81" w:rsidRDefault="00BF568C" w:rsidP="00FB5F81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MUSI</w:t>
            </w:r>
          </w:p>
        </w:tc>
        <w:tc>
          <w:tcPr>
            <w:tcW w:w="1229" w:type="dxa"/>
            <w:vAlign w:val="center"/>
          </w:tcPr>
          <w:p w:rsidR="00BF568C" w:rsidRPr="00FB5F81" w:rsidRDefault="00602FFD" w:rsidP="00107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3401</w:t>
            </w:r>
          </w:p>
        </w:tc>
        <w:tc>
          <w:tcPr>
            <w:tcW w:w="5026" w:type="dxa"/>
            <w:gridSpan w:val="2"/>
            <w:vAlign w:val="center"/>
          </w:tcPr>
          <w:p w:rsidR="00BF568C" w:rsidRPr="00FB5F81" w:rsidRDefault="00BF568C" w:rsidP="00260841">
            <w:pPr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Music History and Literature Before 1700</w:t>
            </w:r>
          </w:p>
        </w:tc>
        <w:tc>
          <w:tcPr>
            <w:tcW w:w="900" w:type="dxa"/>
            <w:gridSpan w:val="2"/>
            <w:vAlign w:val="center"/>
          </w:tcPr>
          <w:p w:rsidR="00BF568C" w:rsidRPr="00FB5F81" w:rsidRDefault="00BF568C" w:rsidP="00FB5F81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3</w:t>
            </w:r>
          </w:p>
        </w:tc>
        <w:tc>
          <w:tcPr>
            <w:tcW w:w="1609" w:type="dxa"/>
            <w:gridSpan w:val="2"/>
            <w:vAlign w:val="center"/>
          </w:tcPr>
          <w:p w:rsidR="00BF568C" w:rsidRPr="00FB5F81" w:rsidRDefault="00BF568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17" w:name="Text273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767" w:type="dxa"/>
            <w:vAlign w:val="center"/>
          </w:tcPr>
          <w:p w:rsidR="00BF568C" w:rsidRPr="00FB5F81" w:rsidRDefault="00BF568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18" w:name="Text274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18"/>
          </w:p>
        </w:tc>
      </w:tr>
      <w:tr w:rsidR="00BF568C" w:rsidRPr="00FB5F81" w:rsidTr="00521EB2">
        <w:trPr>
          <w:trHeight w:val="173"/>
          <w:jc w:val="center"/>
        </w:trPr>
        <w:tc>
          <w:tcPr>
            <w:tcW w:w="837" w:type="dxa"/>
            <w:gridSpan w:val="2"/>
            <w:vAlign w:val="center"/>
          </w:tcPr>
          <w:p w:rsidR="00BF568C" w:rsidRPr="00FB5F81" w:rsidRDefault="00BF568C" w:rsidP="00FB5F81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MUSI</w:t>
            </w:r>
          </w:p>
        </w:tc>
        <w:tc>
          <w:tcPr>
            <w:tcW w:w="1229" w:type="dxa"/>
            <w:vAlign w:val="center"/>
          </w:tcPr>
          <w:p w:rsidR="00BF568C" w:rsidRPr="00FB5F81" w:rsidRDefault="00602FFD" w:rsidP="00B26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  <w:r w:rsidR="00B26428">
              <w:rPr>
                <w:sz w:val="18"/>
                <w:szCs w:val="18"/>
              </w:rPr>
              <w:t>5</w:t>
            </w:r>
          </w:p>
        </w:tc>
        <w:tc>
          <w:tcPr>
            <w:tcW w:w="5026" w:type="dxa"/>
            <w:gridSpan w:val="2"/>
            <w:vAlign w:val="center"/>
          </w:tcPr>
          <w:p w:rsidR="00BF568C" w:rsidRPr="00B26428" w:rsidRDefault="00B26428" w:rsidP="00260841">
            <w:pPr>
              <w:rPr>
                <w:sz w:val="18"/>
                <w:szCs w:val="18"/>
              </w:rPr>
            </w:pPr>
            <w:r w:rsidRPr="00B26428">
              <w:rPr>
                <w:sz w:val="18"/>
                <w:szCs w:val="18"/>
              </w:rPr>
              <w:t>Music History 1750-New Mil</w:t>
            </w:r>
            <w:r>
              <w:rPr>
                <w:sz w:val="18"/>
                <w:szCs w:val="18"/>
              </w:rPr>
              <w:t>len</w:t>
            </w:r>
            <w:r w:rsidR="00B241AF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ium</w:t>
            </w:r>
          </w:p>
        </w:tc>
        <w:tc>
          <w:tcPr>
            <w:tcW w:w="900" w:type="dxa"/>
            <w:gridSpan w:val="2"/>
            <w:vAlign w:val="center"/>
          </w:tcPr>
          <w:p w:rsidR="00BF568C" w:rsidRPr="00FB5F81" w:rsidRDefault="00B26428" w:rsidP="00FB5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09" w:type="dxa"/>
            <w:gridSpan w:val="2"/>
            <w:vAlign w:val="center"/>
          </w:tcPr>
          <w:p w:rsidR="00BF568C" w:rsidRPr="00FB5F81" w:rsidRDefault="00BF568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19" w:name="Text243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767" w:type="dxa"/>
            <w:vAlign w:val="center"/>
          </w:tcPr>
          <w:p w:rsidR="00BF568C" w:rsidRPr="00FB5F81" w:rsidRDefault="00BF568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20" w:name="Text244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20"/>
          </w:p>
        </w:tc>
      </w:tr>
      <w:tr w:rsidR="00BF568C" w:rsidRPr="00FB5F81" w:rsidTr="00521EB2">
        <w:trPr>
          <w:trHeight w:val="173"/>
          <w:jc w:val="center"/>
        </w:trPr>
        <w:tc>
          <w:tcPr>
            <w:tcW w:w="837" w:type="dxa"/>
            <w:gridSpan w:val="2"/>
            <w:vAlign w:val="center"/>
          </w:tcPr>
          <w:p w:rsidR="00BF568C" w:rsidRPr="00FB5F81" w:rsidRDefault="00BF568C" w:rsidP="00FB5F81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MUSI</w:t>
            </w:r>
          </w:p>
        </w:tc>
        <w:tc>
          <w:tcPr>
            <w:tcW w:w="1229" w:type="dxa"/>
            <w:vAlign w:val="center"/>
          </w:tcPr>
          <w:p w:rsidR="00BF568C" w:rsidRPr="00FB5F81" w:rsidRDefault="00602FFD" w:rsidP="00B26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  <w:r w:rsidR="00B26428">
              <w:rPr>
                <w:sz w:val="18"/>
                <w:szCs w:val="18"/>
              </w:rPr>
              <w:t>9</w:t>
            </w:r>
          </w:p>
        </w:tc>
        <w:tc>
          <w:tcPr>
            <w:tcW w:w="5026" w:type="dxa"/>
            <w:gridSpan w:val="2"/>
            <w:vAlign w:val="center"/>
          </w:tcPr>
          <w:p w:rsidR="00BF568C" w:rsidRPr="00B26428" w:rsidRDefault="00B26428" w:rsidP="00B241AF">
            <w:pPr>
              <w:rPr>
                <w:sz w:val="18"/>
                <w:szCs w:val="18"/>
              </w:rPr>
            </w:pPr>
            <w:r w:rsidRPr="00B26428">
              <w:rPr>
                <w:sz w:val="18"/>
                <w:szCs w:val="18"/>
              </w:rPr>
              <w:t>Masterpieces of West</w:t>
            </w:r>
            <w:r w:rsidR="00B241AF">
              <w:rPr>
                <w:sz w:val="18"/>
                <w:szCs w:val="18"/>
              </w:rPr>
              <w:t>ern</w:t>
            </w:r>
            <w:r w:rsidRPr="00B26428">
              <w:rPr>
                <w:sz w:val="18"/>
                <w:szCs w:val="18"/>
              </w:rPr>
              <w:t xml:space="preserve"> Music</w:t>
            </w:r>
            <w:r w:rsidR="00B241AF">
              <w:rPr>
                <w:sz w:val="18"/>
                <w:szCs w:val="18"/>
              </w:rPr>
              <w:t xml:space="preserve"> in Historical Context</w:t>
            </w:r>
            <w:r w:rsidRPr="00B26428">
              <w:rPr>
                <w:sz w:val="18"/>
                <w:szCs w:val="18"/>
              </w:rPr>
              <w:t>, 1700-1930</w:t>
            </w:r>
          </w:p>
        </w:tc>
        <w:tc>
          <w:tcPr>
            <w:tcW w:w="900" w:type="dxa"/>
            <w:gridSpan w:val="2"/>
            <w:vAlign w:val="center"/>
          </w:tcPr>
          <w:p w:rsidR="00BF568C" w:rsidRPr="00FB5F81" w:rsidRDefault="00B26428" w:rsidP="00FB5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9" w:type="dxa"/>
            <w:gridSpan w:val="2"/>
            <w:vAlign w:val="center"/>
          </w:tcPr>
          <w:p w:rsidR="00BF568C" w:rsidRPr="00FB5F81" w:rsidRDefault="00BF568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21" w:name="Text299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767" w:type="dxa"/>
            <w:vAlign w:val="center"/>
          </w:tcPr>
          <w:p w:rsidR="00BF568C" w:rsidRPr="00FB5F81" w:rsidRDefault="00BF568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22" w:name="Text300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22"/>
          </w:p>
        </w:tc>
      </w:tr>
      <w:tr w:rsidR="00B75DEC" w:rsidRPr="00FB5F81" w:rsidTr="00521EB2">
        <w:trPr>
          <w:trHeight w:val="173"/>
          <w:jc w:val="center"/>
        </w:trPr>
        <w:tc>
          <w:tcPr>
            <w:tcW w:w="837" w:type="dxa"/>
            <w:gridSpan w:val="2"/>
            <w:vAlign w:val="center"/>
          </w:tcPr>
          <w:p w:rsidR="00B75DEC" w:rsidRPr="00FB5F81" w:rsidRDefault="00B75DEC" w:rsidP="00B75DEC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MUSI</w:t>
            </w:r>
          </w:p>
        </w:tc>
        <w:tc>
          <w:tcPr>
            <w:tcW w:w="1229" w:type="dxa"/>
            <w:vAlign w:val="center"/>
          </w:tcPr>
          <w:p w:rsidR="00B75DEC" w:rsidRPr="00FB5F81" w:rsidRDefault="00B75DEC" w:rsidP="00B75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3421W</w:t>
            </w:r>
          </w:p>
        </w:tc>
        <w:tc>
          <w:tcPr>
            <w:tcW w:w="5026" w:type="dxa"/>
            <w:gridSpan w:val="2"/>
            <w:vAlign w:val="center"/>
          </w:tcPr>
          <w:p w:rsidR="00B75DEC" w:rsidRPr="00FB5F81" w:rsidRDefault="00B75DEC" w:rsidP="00B75DEC">
            <w:pPr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Music</w:t>
            </w:r>
            <w:r>
              <w:rPr>
                <w:sz w:val="18"/>
                <w:szCs w:val="18"/>
              </w:rPr>
              <w:t xml:space="preserve"> in World Cultures </w:t>
            </w:r>
          </w:p>
        </w:tc>
        <w:tc>
          <w:tcPr>
            <w:tcW w:w="900" w:type="dxa"/>
            <w:gridSpan w:val="2"/>
            <w:vAlign w:val="center"/>
          </w:tcPr>
          <w:p w:rsidR="00B75DEC" w:rsidRPr="00FB5F81" w:rsidRDefault="00B75DEC" w:rsidP="00B75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09" w:type="dxa"/>
            <w:gridSpan w:val="2"/>
            <w:vAlign w:val="center"/>
          </w:tcPr>
          <w:p w:rsidR="00B75DEC" w:rsidRPr="00FB5F81" w:rsidRDefault="00B75DEC" w:rsidP="00B75DEC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23" w:name="Text267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767" w:type="dxa"/>
            <w:vAlign w:val="center"/>
          </w:tcPr>
          <w:p w:rsidR="00B75DEC" w:rsidRPr="00FB5F81" w:rsidRDefault="00B75DEC" w:rsidP="00B75DEC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24" w:name="Text268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24"/>
          </w:p>
        </w:tc>
      </w:tr>
      <w:tr w:rsidR="00B75DEC" w:rsidRPr="00FB5F81" w:rsidTr="00521EB2">
        <w:trPr>
          <w:trHeight w:val="173"/>
          <w:jc w:val="center"/>
        </w:trPr>
        <w:tc>
          <w:tcPr>
            <w:tcW w:w="837" w:type="dxa"/>
            <w:gridSpan w:val="2"/>
            <w:vAlign w:val="center"/>
          </w:tcPr>
          <w:p w:rsidR="00B75DEC" w:rsidRPr="00FB5F81" w:rsidRDefault="00B75DEC" w:rsidP="00B75DEC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MUSI</w:t>
            </w:r>
          </w:p>
        </w:tc>
        <w:tc>
          <w:tcPr>
            <w:tcW w:w="1229" w:type="dxa"/>
            <w:vAlign w:val="center"/>
          </w:tcPr>
          <w:p w:rsidR="00B75DEC" w:rsidRPr="00FB5F81" w:rsidRDefault="00AF4A39" w:rsidP="00B75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3342</w:t>
            </w:r>
          </w:p>
        </w:tc>
        <w:tc>
          <w:tcPr>
            <w:tcW w:w="5026" w:type="dxa"/>
            <w:gridSpan w:val="2"/>
            <w:vAlign w:val="center"/>
          </w:tcPr>
          <w:p w:rsidR="00B75DEC" w:rsidRPr="00FB5F81" w:rsidRDefault="00AF4A39" w:rsidP="00B75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Arranging for Music Educators</w:t>
            </w:r>
          </w:p>
        </w:tc>
        <w:tc>
          <w:tcPr>
            <w:tcW w:w="900" w:type="dxa"/>
            <w:gridSpan w:val="2"/>
            <w:vAlign w:val="center"/>
          </w:tcPr>
          <w:p w:rsidR="00B75DEC" w:rsidRPr="00FB5F81" w:rsidRDefault="00B75DEC" w:rsidP="00B75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9" w:type="dxa"/>
            <w:gridSpan w:val="2"/>
            <w:vAlign w:val="center"/>
          </w:tcPr>
          <w:p w:rsidR="00B75DEC" w:rsidRPr="00FB5F81" w:rsidRDefault="00B75DEC" w:rsidP="00B75DEC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vAlign w:val="center"/>
          </w:tcPr>
          <w:p w:rsidR="00B75DEC" w:rsidRPr="00FB5F81" w:rsidRDefault="00B75DEC" w:rsidP="00B75DEC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75DEC" w:rsidRPr="00FB5F81" w:rsidTr="00521EB2">
        <w:trPr>
          <w:trHeight w:val="173"/>
          <w:jc w:val="center"/>
        </w:trPr>
        <w:tc>
          <w:tcPr>
            <w:tcW w:w="837" w:type="dxa"/>
            <w:gridSpan w:val="2"/>
            <w:vAlign w:val="center"/>
          </w:tcPr>
          <w:p w:rsidR="00B75DEC" w:rsidRPr="00FB5F81" w:rsidRDefault="00B75DEC" w:rsidP="00B75DEC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MUSI</w:t>
            </w:r>
          </w:p>
        </w:tc>
        <w:tc>
          <w:tcPr>
            <w:tcW w:w="1229" w:type="dxa"/>
            <w:vAlign w:val="center"/>
          </w:tcPr>
          <w:p w:rsidR="00B75DEC" w:rsidRPr="00FB5F81" w:rsidRDefault="00B75DEC" w:rsidP="00B75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4731</w:t>
            </w:r>
          </w:p>
        </w:tc>
        <w:tc>
          <w:tcPr>
            <w:tcW w:w="5026" w:type="dxa"/>
            <w:gridSpan w:val="2"/>
            <w:vAlign w:val="center"/>
          </w:tcPr>
          <w:p w:rsidR="00B75DEC" w:rsidRPr="00FB5F81" w:rsidRDefault="00B75DEC" w:rsidP="00B75DEC">
            <w:pPr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Conducting I</w:t>
            </w:r>
          </w:p>
        </w:tc>
        <w:tc>
          <w:tcPr>
            <w:tcW w:w="900" w:type="dxa"/>
            <w:gridSpan w:val="2"/>
            <w:vAlign w:val="center"/>
          </w:tcPr>
          <w:p w:rsidR="00B75DEC" w:rsidRPr="00FB5F81" w:rsidRDefault="00B75DEC" w:rsidP="00B75DEC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2</w:t>
            </w:r>
          </w:p>
        </w:tc>
        <w:tc>
          <w:tcPr>
            <w:tcW w:w="1609" w:type="dxa"/>
            <w:gridSpan w:val="2"/>
            <w:vAlign w:val="center"/>
          </w:tcPr>
          <w:p w:rsidR="00B75DEC" w:rsidRPr="00FB5F81" w:rsidRDefault="00B75DEC" w:rsidP="00B75DEC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vAlign w:val="center"/>
          </w:tcPr>
          <w:p w:rsidR="00B75DEC" w:rsidRPr="00FB5F81" w:rsidRDefault="00B75DEC" w:rsidP="00B75DEC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75DEC" w:rsidRPr="00FB5F81" w:rsidTr="00521EB2">
        <w:trPr>
          <w:trHeight w:val="173"/>
          <w:jc w:val="center"/>
        </w:trPr>
        <w:tc>
          <w:tcPr>
            <w:tcW w:w="837" w:type="dxa"/>
            <w:gridSpan w:val="2"/>
            <w:vAlign w:val="center"/>
          </w:tcPr>
          <w:p w:rsidR="00B75DEC" w:rsidRPr="00FB5F81" w:rsidRDefault="00B75DEC" w:rsidP="00B75DEC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MUSI</w:t>
            </w:r>
          </w:p>
        </w:tc>
        <w:tc>
          <w:tcPr>
            <w:tcW w:w="1229" w:type="dxa"/>
            <w:vAlign w:val="center"/>
          </w:tcPr>
          <w:p w:rsidR="00B75DEC" w:rsidRPr="00FB5F81" w:rsidRDefault="00B75DEC" w:rsidP="00B75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4732 </w:t>
            </w:r>
            <w:r w:rsidRPr="00FB5F81">
              <w:rPr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>4733</w:t>
            </w:r>
          </w:p>
        </w:tc>
        <w:tc>
          <w:tcPr>
            <w:tcW w:w="5026" w:type="dxa"/>
            <w:gridSpan w:val="2"/>
            <w:vAlign w:val="center"/>
          </w:tcPr>
          <w:p w:rsidR="00B75DEC" w:rsidRPr="00FB5F81" w:rsidRDefault="00B75DEC" w:rsidP="00B75DEC">
            <w:pPr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Conducting II: Choral or Instrumental</w:t>
            </w:r>
          </w:p>
        </w:tc>
        <w:tc>
          <w:tcPr>
            <w:tcW w:w="900" w:type="dxa"/>
            <w:gridSpan w:val="2"/>
            <w:vAlign w:val="center"/>
          </w:tcPr>
          <w:p w:rsidR="00B75DEC" w:rsidRPr="00FB5F81" w:rsidRDefault="00B75DEC" w:rsidP="00B75DEC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2</w:t>
            </w:r>
          </w:p>
        </w:tc>
        <w:tc>
          <w:tcPr>
            <w:tcW w:w="1609" w:type="dxa"/>
            <w:gridSpan w:val="2"/>
            <w:vAlign w:val="center"/>
          </w:tcPr>
          <w:p w:rsidR="00B75DEC" w:rsidRPr="00FB5F81" w:rsidRDefault="00B75DEC" w:rsidP="00B75DEC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vAlign w:val="center"/>
          </w:tcPr>
          <w:p w:rsidR="00B75DEC" w:rsidRPr="00FB5F81" w:rsidRDefault="00B75DEC" w:rsidP="00B75DEC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F568C" w:rsidRPr="00FB5F81" w:rsidTr="00521EB2">
        <w:trPr>
          <w:trHeight w:val="173"/>
          <w:jc w:val="center"/>
        </w:trPr>
        <w:tc>
          <w:tcPr>
            <w:tcW w:w="837" w:type="dxa"/>
            <w:gridSpan w:val="2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BF568C" w:rsidRPr="00FB5F81" w:rsidRDefault="00BF568C" w:rsidP="00F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BF568C" w:rsidRPr="00FB5F81" w:rsidRDefault="00BF568C" w:rsidP="00F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6" w:type="dxa"/>
            <w:gridSpan w:val="2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BF568C" w:rsidRPr="00FB5F81" w:rsidRDefault="00BF568C" w:rsidP="00731113">
            <w:pPr>
              <w:jc w:val="right"/>
              <w:rPr>
                <w:b/>
                <w:smallCaps/>
                <w:sz w:val="18"/>
                <w:szCs w:val="18"/>
              </w:rPr>
            </w:pPr>
            <w:r w:rsidRPr="00FB5F81">
              <w:rPr>
                <w:b/>
                <w:smallCaps/>
                <w:sz w:val="18"/>
                <w:szCs w:val="18"/>
              </w:rPr>
              <w:t xml:space="preserve">Total Subject Area Major Credits </w:t>
            </w:r>
            <w:r w:rsidRPr="00FB5F81">
              <w:rPr>
                <w:b/>
                <w:smallCaps/>
                <w:sz w:val="14"/>
                <w:szCs w:val="14"/>
              </w:rPr>
              <w:t>(20</w:t>
            </w:r>
            <w:r w:rsidR="003D018B">
              <w:rPr>
                <w:b/>
                <w:smallCaps/>
                <w:sz w:val="14"/>
                <w:szCs w:val="14"/>
              </w:rPr>
              <w:t>0</w:t>
            </w:r>
            <w:r w:rsidRPr="00FB5F81">
              <w:rPr>
                <w:b/>
                <w:smallCaps/>
                <w:sz w:val="14"/>
                <w:szCs w:val="14"/>
              </w:rPr>
              <w:t xml:space="preserve">0-level </w:t>
            </w:r>
            <w:r w:rsidR="00731113">
              <w:rPr>
                <w:b/>
                <w:smallCaps/>
                <w:sz w:val="14"/>
                <w:szCs w:val="14"/>
              </w:rPr>
              <w:t>or higher</w:t>
            </w:r>
            <w:r w:rsidRPr="00FB5F81">
              <w:rPr>
                <w:b/>
                <w:smallCaps/>
                <w:sz w:val="14"/>
                <w:szCs w:val="14"/>
              </w:rPr>
              <w:t>)</w:t>
            </w:r>
          </w:p>
        </w:tc>
        <w:bookmarkStart w:id="25" w:name="Text66"/>
        <w:tc>
          <w:tcPr>
            <w:tcW w:w="900" w:type="dxa"/>
            <w:gridSpan w:val="2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BF568C" w:rsidRPr="00FB5F81" w:rsidRDefault="00BF568C" w:rsidP="00FB5F8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B5F81">
              <w:rPr>
                <w:b/>
                <w:sz w:val="20"/>
                <w:szCs w:val="18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B5F81">
              <w:rPr>
                <w:b/>
                <w:sz w:val="20"/>
                <w:szCs w:val="18"/>
                <w:u w:val="single"/>
              </w:rPr>
              <w:instrText xml:space="preserve"> FORMTEXT </w:instrText>
            </w:r>
            <w:r w:rsidRPr="00FB5F81">
              <w:rPr>
                <w:b/>
                <w:sz w:val="20"/>
                <w:szCs w:val="18"/>
                <w:u w:val="single"/>
              </w:rPr>
            </w:r>
            <w:r w:rsidRPr="00FB5F81">
              <w:rPr>
                <w:b/>
                <w:sz w:val="20"/>
                <w:szCs w:val="18"/>
                <w:u w:val="single"/>
              </w:rPr>
              <w:fldChar w:fldCharType="separate"/>
            </w:r>
            <w:r w:rsidRPr="00FB5F81">
              <w:rPr>
                <w:b/>
                <w:noProof/>
                <w:sz w:val="20"/>
                <w:szCs w:val="18"/>
                <w:u w:val="single"/>
              </w:rPr>
              <w:t> </w:t>
            </w:r>
            <w:r w:rsidRPr="00FB5F81">
              <w:rPr>
                <w:b/>
                <w:noProof/>
                <w:sz w:val="20"/>
                <w:szCs w:val="18"/>
                <w:u w:val="single"/>
              </w:rPr>
              <w:t> </w:t>
            </w:r>
            <w:r w:rsidRPr="00FB5F81">
              <w:rPr>
                <w:b/>
                <w:noProof/>
                <w:sz w:val="20"/>
                <w:szCs w:val="18"/>
                <w:u w:val="single"/>
              </w:rPr>
              <w:t> </w:t>
            </w:r>
            <w:r w:rsidRPr="00FB5F81">
              <w:rPr>
                <w:b/>
                <w:noProof/>
                <w:sz w:val="20"/>
                <w:szCs w:val="18"/>
                <w:u w:val="single"/>
              </w:rPr>
              <w:t> </w:t>
            </w:r>
            <w:r w:rsidRPr="00FB5F81">
              <w:rPr>
                <w:b/>
                <w:noProof/>
                <w:sz w:val="20"/>
                <w:szCs w:val="18"/>
                <w:u w:val="single"/>
              </w:rPr>
              <w:t> </w:t>
            </w:r>
            <w:r w:rsidRPr="00FB5F81">
              <w:rPr>
                <w:b/>
                <w:sz w:val="20"/>
                <w:szCs w:val="18"/>
                <w:u w:val="single"/>
              </w:rPr>
              <w:fldChar w:fldCharType="end"/>
            </w:r>
            <w:bookmarkEnd w:id="25"/>
          </w:p>
        </w:tc>
        <w:tc>
          <w:tcPr>
            <w:tcW w:w="1609" w:type="dxa"/>
            <w:gridSpan w:val="2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BF568C" w:rsidRPr="00FB5F81" w:rsidRDefault="00BF568C" w:rsidP="00F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BF568C" w:rsidRPr="00FB5F81" w:rsidRDefault="00BF568C" w:rsidP="00FB5F81">
            <w:pPr>
              <w:jc w:val="center"/>
              <w:rPr>
                <w:sz w:val="18"/>
                <w:szCs w:val="18"/>
              </w:rPr>
            </w:pPr>
          </w:p>
        </w:tc>
      </w:tr>
    </w:tbl>
    <w:p w:rsidR="008B3F14" w:rsidRPr="00CC7958" w:rsidRDefault="008B3F14" w:rsidP="00994975">
      <w:pPr>
        <w:jc w:val="center"/>
        <w:rPr>
          <w:b/>
          <w:smallCaps/>
          <w:sz w:val="18"/>
          <w:szCs w:val="20"/>
        </w:rPr>
      </w:pPr>
    </w:p>
    <w:p w:rsidR="00994975" w:rsidRPr="00994975" w:rsidRDefault="00994975" w:rsidP="00994975">
      <w:pPr>
        <w:jc w:val="center"/>
        <w:rPr>
          <w:sz w:val="20"/>
        </w:rPr>
      </w:pPr>
      <w:r>
        <w:rPr>
          <w:b/>
          <w:smallCaps/>
          <w:szCs w:val="20"/>
        </w:rPr>
        <w:t>General</w:t>
      </w:r>
      <w:r w:rsidRPr="00952A7B">
        <w:rPr>
          <w:b/>
          <w:smallCaps/>
          <w:szCs w:val="20"/>
        </w:rPr>
        <w:t xml:space="preserve"> Education </w:t>
      </w:r>
      <w:r>
        <w:rPr>
          <w:b/>
          <w:smallCaps/>
          <w:szCs w:val="20"/>
        </w:rPr>
        <w:t>Requirements</w:t>
      </w:r>
      <w:r>
        <w:rPr>
          <w:b/>
          <w:smallCaps/>
          <w:szCs w:val="20"/>
        </w:rPr>
        <w:br/>
      </w:r>
      <w:r w:rsidRPr="00994975">
        <w:rPr>
          <w:sz w:val="20"/>
        </w:rPr>
        <w:t xml:space="preserve">(Courses in </w:t>
      </w:r>
      <w:r>
        <w:rPr>
          <w:sz w:val="20"/>
        </w:rPr>
        <w:t>Content Areas 1-3 must be in different departments)</w:t>
      </w:r>
    </w:p>
    <w:tbl>
      <w:tblPr>
        <w:tblW w:w="10199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6"/>
        <w:gridCol w:w="4413"/>
        <w:gridCol w:w="890"/>
        <w:gridCol w:w="1250"/>
        <w:gridCol w:w="882"/>
        <w:gridCol w:w="1491"/>
        <w:gridCol w:w="767"/>
      </w:tblGrid>
      <w:tr w:rsidR="00DA10E5" w:rsidRPr="00FB5F81" w:rsidTr="001B43A9">
        <w:trPr>
          <w:trHeight w:val="252"/>
          <w:jc w:val="center"/>
        </w:trPr>
        <w:tc>
          <w:tcPr>
            <w:tcW w:w="4919" w:type="dxa"/>
            <w:gridSpan w:val="2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FB5F81" w:rsidRDefault="00994975" w:rsidP="00994975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FB5F81">
              <w:rPr>
                <w:b/>
                <w:smallCaps/>
                <w:color w:val="FFFFFF"/>
                <w:sz w:val="18"/>
                <w:szCs w:val="20"/>
              </w:rPr>
              <w:t>Content Area</w:t>
            </w:r>
          </w:p>
        </w:tc>
        <w:tc>
          <w:tcPr>
            <w:tcW w:w="89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FB5F81" w:rsidRDefault="00994975" w:rsidP="00FB5F81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B5F81">
              <w:rPr>
                <w:b/>
                <w:smallCaps/>
                <w:color w:val="FFFFFF"/>
                <w:sz w:val="18"/>
                <w:szCs w:val="20"/>
              </w:rPr>
              <w:t>Dept.</w:t>
            </w:r>
          </w:p>
        </w:tc>
        <w:tc>
          <w:tcPr>
            <w:tcW w:w="125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FB5F81" w:rsidRDefault="00994975" w:rsidP="00FB5F81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B5F81">
              <w:rPr>
                <w:b/>
                <w:smallCaps/>
                <w:color w:val="FFFFFF"/>
                <w:sz w:val="18"/>
                <w:szCs w:val="20"/>
              </w:rPr>
              <w:t>Course No.</w:t>
            </w:r>
          </w:p>
        </w:tc>
        <w:tc>
          <w:tcPr>
            <w:tcW w:w="88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FB5F81" w:rsidRDefault="00994975" w:rsidP="00FB5F81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B5F81">
              <w:rPr>
                <w:b/>
                <w:smallCaps/>
                <w:color w:val="FFFFFF"/>
                <w:sz w:val="18"/>
                <w:szCs w:val="20"/>
              </w:rPr>
              <w:t>Credits</w:t>
            </w:r>
          </w:p>
        </w:tc>
        <w:tc>
          <w:tcPr>
            <w:tcW w:w="149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FB5F81" w:rsidRDefault="00994975" w:rsidP="00FB5F81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B5F81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76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FB5F81" w:rsidRDefault="00994975" w:rsidP="00FB5F81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B5F81">
              <w:rPr>
                <w:b/>
                <w:smallCaps/>
                <w:color w:val="FFFFFF"/>
                <w:sz w:val="18"/>
                <w:szCs w:val="20"/>
              </w:rPr>
              <w:t>Grade</w:t>
            </w:r>
          </w:p>
        </w:tc>
      </w:tr>
      <w:tr w:rsidR="00D80ECC" w:rsidRPr="00FB5F81" w:rsidTr="00FB5F81">
        <w:trPr>
          <w:trHeight w:val="230"/>
          <w:jc w:val="center"/>
        </w:trPr>
        <w:tc>
          <w:tcPr>
            <w:tcW w:w="506" w:type="dxa"/>
            <w:tcBorders>
              <w:top w:val="single" w:sz="4" w:space="0" w:color="C0C0C0"/>
            </w:tcBorders>
            <w:vAlign w:val="center"/>
          </w:tcPr>
          <w:p w:rsidR="00D80ECC" w:rsidRPr="00FB5F81" w:rsidRDefault="00CC7958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F81">
              <w:rPr>
                <w:b/>
                <w:sz w:val="18"/>
                <w:szCs w:val="18"/>
              </w:rPr>
              <w:instrText xml:space="preserve"> FORMCHECKBOX </w:instrText>
            </w:r>
            <w:r w:rsidR="00AE4C21">
              <w:rPr>
                <w:b/>
                <w:sz w:val="18"/>
                <w:szCs w:val="18"/>
              </w:rPr>
            </w:r>
            <w:r w:rsidR="00AE4C2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553" w:type="dxa"/>
            <w:gridSpan w:val="3"/>
            <w:tcBorders>
              <w:top w:val="single" w:sz="4" w:space="0" w:color="C0C0C0"/>
            </w:tcBorders>
            <w:vAlign w:val="center"/>
          </w:tcPr>
          <w:p w:rsidR="00D80ECC" w:rsidRPr="00FB5F81" w:rsidRDefault="00FD33FD" w:rsidP="00FD33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</w:t>
            </w:r>
            <w:r w:rsidR="00D80ECC" w:rsidRPr="00FB5F81">
              <w:rPr>
                <w:sz w:val="18"/>
                <w:szCs w:val="18"/>
              </w:rPr>
              <w:t xml:space="preserve"> Languages (3 years single </w:t>
            </w:r>
            <w:r>
              <w:rPr>
                <w:sz w:val="18"/>
                <w:szCs w:val="18"/>
              </w:rPr>
              <w:t>world</w:t>
            </w:r>
            <w:r w:rsidR="00D80ECC" w:rsidRPr="00FB5F81">
              <w:rPr>
                <w:sz w:val="18"/>
                <w:szCs w:val="18"/>
              </w:rPr>
              <w:t xml:space="preserve"> language in high school)</w:t>
            </w:r>
          </w:p>
        </w:tc>
        <w:tc>
          <w:tcPr>
            <w:tcW w:w="882" w:type="dxa"/>
            <w:tcBorders>
              <w:top w:val="single" w:sz="4" w:space="0" w:color="C0C0C0"/>
            </w:tcBorders>
            <w:vAlign w:val="center"/>
          </w:tcPr>
          <w:p w:rsidR="00D80ECC" w:rsidRPr="00FB5F81" w:rsidRDefault="00D80ECC" w:rsidP="00BD089A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C0C0C0"/>
            </w:tcBorders>
            <w:vAlign w:val="center"/>
          </w:tcPr>
          <w:p w:rsidR="00D80ECC" w:rsidRPr="00FB5F81" w:rsidRDefault="00D80ECC" w:rsidP="00F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C0C0C0"/>
            </w:tcBorders>
            <w:vAlign w:val="center"/>
          </w:tcPr>
          <w:p w:rsidR="00D80ECC" w:rsidRPr="00FB5F81" w:rsidRDefault="00D80ECC" w:rsidP="00FB5F81">
            <w:pPr>
              <w:jc w:val="center"/>
              <w:rPr>
                <w:sz w:val="18"/>
                <w:szCs w:val="18"/>
              </w:rPr>
            </w:pPr>
          </w:p>
        </w:tc>
      </w:tr>
      <w:tr w:rsidR="00DA10E5" w:rsidRPr="00FB5F81" w:rsidTr="001B43A9">
        <w:trPr>
          <w:trHeight w:val="230"/>
          <w:jc w:val="center"/>
        </w:trPr>
        <w:tc>
          <w:tcPr>
            <w:tcW w:w="506" w:type="dxa"/>
            <w:vAlign w:val="center"/>
          </w:tcPr>
          <w:p w:rsidR="00994975" w:rsidRPr="00FB5F81" w:rsidRDefault="00994975" w:rsidP="00F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3" w:type="dxa"/>
            <w:vAlign w:val="center"/>
          </w:tcPr>
          <w:p w:rsidR="00994975" w:rsidRPr="00FB5F81" w:rsidRDefault="007204CB" w:rsidP="00BD089A">
            <w:pPr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6" w:name="Text82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890" w:type="dxa"/>
            <w:vAlign w:val="center"/>
          </w:tcPr>
          <w:p w:rsidR="00994975" w:rsidRPr="00FB5F81" w:rsidRDefault="007204CB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7" w:name="Text84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250" w:type="dxa"/>
            <w:vAlign w:val="center"/>
          </w:tcPr>
          <w:p w:rsidR="00994975" w:rsidRPr="00FB5F81" w:rsidRDefault="007204CB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8" w:name="Text86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882" w:type="dxa"/>
            <w:vAlign w:val="center"/>
          </w:tcPr>
          <w:p w:rsidR="00994975" w:rsidRPr="00FB5F81" w:rsidRDefault="007204CB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9" w:name="Text88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491" w:type="dxa"/>
            <w:vAlign w:val="center"/>
          </w:tcPr>
          <w:p w:rsidR="00994975" w:rsidRPr="00FB5F81" w:rsidRDefault="007204CB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0" w:name="Text90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767" w:type="dxa"/>
            <w:vAlign w:val="center"/>
          </w:tcPr>
          <w:p w:rsidR="00994975" w:rsidRPr="00FB5F81" w:rsidRDefault="007204CB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1" w:name="Text92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31"/>
          </w:p>
        </w:tc>
      </w:tr>
      <w:tr w:rsidR="00DA10E5" w:rsidRPr="00FB5F81" w:rsidTr="001B43A9">
        <w:trPr>
          <w:trHeight w:val="230"/>
          <w:jc w:val="center"/>
        </w:trPr>
        <w:tc>
          <w:tcPr>
            <w:tcW w:w="506" w:type="dxa"/>
            <w:vAlign w:val="center"/>
          </w:tcPr>
          <w:p w:rsidR="00994975" w:rsidRPr="00FB5F81" w:rsidRDefault="00994975" w:rsidP="00F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3" w:type="dxa"/>
            <w:vAlign w:val="center"/>
          </w:tcPr>
          <w:p w:rsidR="00994975" w:rsidRPr="00FB5F81" w:rsidRDefault="007204CB" w:rsidP="00BD089A">
            <w:pPr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2" w:name="Text83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890" w:type="dxa"/>
            <w:vAlign w:val="center"/>
          </w:tcPr>
          <w:p w:rsidR="00994975" w:rsidRPr="00FB5F81" w:rsidRDefault="007204CB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3" w:name="Text85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250" w:type="dxa"/>
            <w:vAlign w:val="center"/>
          </w:tcPr>
          <w:p w:rsidR="00994975" w:rsidRPr="00FB5F81" w:rsidRDefault="007204CB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4" w:name="Text87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34"/>
          </w:p>
        </w:tc>
        <w:bookmarkStart w:id="35" w:name="Text89"/>
        <w:tc>
          <w:tcPr>
            <w:tcW w:w="882" w:type="dxa"/>
            <w:vAlign w:val="center"/>
          </w:tcPr>
          <w:p w:rsidR="00994975" w:rsidRPr="00FB5F81" w:rsidRDefault="007204CB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491" w:type="dxa"/>
            <w:vAlign w:val="center"/>
          </w:tcPr>
          <w:p w:rsidR="00994975" w:rsidRPr="00FB5F81" w:rsidRDefault="007204CB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6" w:name="Text91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767" w:type="dxa"/>
            <w:vAlign w:val="center"/>
          </w:tcPr>
          <w:p w:rsidR="00994975" w:rsidRPr="00FB5F81" w:rsidRDefault="007204CB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7" w:name="Text93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37"/>
          </w:p>
        </w:tc>
      </w:tr>
      <w:tr w:rsidR="008759C0" w:rsidRPr="00FB5F81" w:rsidTr="001B43A9">
        <w:trPr>
          <w:trHeight w:val="230"/>
          <w:jc w:val="center"/>
        </w:trPr>
        <w:tc>
          <w:tcPr>
            <w:tcW w:w="506" w:type="dxa"/>
            <w:vAlign w:val="center"/>
          </w:tcPr>
          <w:p w:rsidR="008759C0" w:rsidRPr="00FB5F81" w:rsidRDefault="008759C0" w:rsidP="00F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3" w:type="dxa"/>
            <w:vAlign w:val="center"/>
          </w:tcPr>
          <w:p w:rsidR="008759C0" w:rsidRPr="001C192C" w:rsidRDefault="0063746F" w:rsidP="00347A78">
            <w:pPr>
              <w:rPr>
                <w:sz w:val="18"/>
                <w:szCs w:val="18"/>
              </w:rPr>
            </w:pPr>
            <w:r w:rsidRPr="001C192C">
              <w:rPr>
                <w:sz w:val="18"/>
                <w:szCs w:val="18"/>
              </w:rPr>
              <w:t>English 1010</w:t>
            </w:r>
            <w:r w:rsidR="00B3531D" w:rsidRPr="001C192C">
              <w:rPr>
                <w:sz w:val="18"/>
                <w:szCs w:val="18"/>
              </w:rPr>
              <w:t xml:space="preserve"> or </w:t>
            </w:r>
            <w:r w:rsidRPr="001C192C">
              <w:rPr>
                <w:sz w:val="18"/>
                <w:szCs w:val="18"/>
              </w:rPr>
              <w:t>1011</w:t>
            </w:r>
            <w:r w:rsidR="00022923">
              <w:rPr>
                <w:sz w:val="18"/>
                <w:szCs w:val="18"/>
              </w:rPr>
              <w:t xml:space="preserve"> or </w:t>
            </w:r>
            <w:r w:rsidR="00347A78">
              <w:rPr>
                <w:sz w:val="18"/>
                <w:szCs w:val="18"/>
              </w:rPr>
              <w:t>2011</w:t>
            </w:r>
          </w:p>
        </w:tc>
        <w:tc>
          <w:tcPr>
            <w:tcW w:w="890" w:type="dxa"/>
            <w:vAlign w:val="center"/>
          </w:tcPr>
          <w:p w:rsidR="008759C0" w:rsidRPr="00FB5F81" w:rsidRDefault="00C70B70" w:rsidP="00FB5F81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ENGL</w:t>
            </w:r>
          </w:p>
        </w:tc>
        <w:tc>
          <w:tcPr>
            <w:tcW w:w="1250" w:type="dxa"/>
            <w:vAlign w:val="center"/>
          </w:tcPr>
          <w:p w:rsidR="008759C0" w:rsidRPr="00FB5F81" w:rsidRDefault="008759C0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8" w:name="Text179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882" w:type="dxa"/>
            <w:vAlign w:val="center"/>
          </w:tcPr>
          <w:p w:rsidR="008759C0" w:rsidRPr="00FB5F81" w:rsidRDefault="008759C0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9" w:name="Text180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491" w:type="dxa"/>
            <w:vAlign w:val="center"/>
          </w:tcPr>
          <w:p w:rsidR="008759C0" w:rsidRPr="00FB5F81" w:rsidRDefault="008759C0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0" w:name="Text181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767" w:type="dxa"/>
            <w:vAlign w:val="center"/>
          </w:tcPr>
          <w:p w:rsidR="008759C0" w:rsidRPr="00FB5F81" w:rsidRDefault="008759C0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41" w:name="Text182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41"/>
          </w:p>
        </w:tc>
      </w:tr>
      <w:tr w:rsidR="00DA10E5" w:rsidRPr="00FB5F81" w:rsidTr="001B43A9">
        <w:trPr>
          <w:trHeight w:val="230"/>
          <w:jc w:val="center"/>
        </w:trPr>
        <w:tc>
          <w:tcPr>
            <w:tcW w:w="506" w:type="dxa"/>
            <w:vAlign w:val="center"/>
          </w:tcPr>
          <w:p w:rsidR="00994975" w:rsidRPr="00FB5F81" w:rsidRDefault="00994975" w:rsidP="00F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3" w:type="dxa"/>
            <w:vAlign w:val="center"/>
          </w:tcPr>
          <w:p w:rsidR="00994975" w:rsidRPr="00FB5F81" w:rsidRDefault="008A55EC" w:rsidP="00BD089A">
            <w:pPr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“W” Course</w:t>
            </w:r>
          </w:p>
        </w:tc>
        <w:tc>
          <w:tcPr>
            <w:tcW w:w="890" w:type="dxa"/>
            <w:vAlign w:val="center"/>
          </w:tcPr>
          <w:p w:rsidR="00994975" w:rsidRPr="00FB5F81" w:rsidRDefault="008A55EC" w:rsidP="00FB5F81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EDCI</w:t>
            </w:r>
          </w:p>
        </w:tc>
        <w:tc>
          <w:tcPr>
            <w:tcW w:w="1250" w:type="dxa"/>
            <w:vAlign w:val="center"/>
          </w:tcPr>
          <w:p w:rsidR="00994975" w:rsidRPr="00FB5F81" w:rsidRDefault="0063746F" w:rsidP="00107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4210W</w:t>
            </w:r>
          </w:p>
        </w:tc>
        <w:tc>
          <w:tcPr>
            <w:tcW w:w="882" w:type="dxa"/>
            <w:vAlign w:val="center"/>
          </w:tcPr>
          <w:p w:rsidR="00994975" w:rsidRPr="007D7F9B" w:rsidRDefault="007D7F9B" w:rsidP="00FB5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7D7F9B" w:rsidRDefault="007D7F9B" w:rsidP="0025521A">
            <w:pPr>
              <w:jc w:val="center"/>
              <w:rPr>
                <w:sz w:val="18"/>
                <w:szCs w:val="18"/>
              </w:rPr>
            </w:pPr>
            <w:r w:rsidRPr="007D7F9B">
              <w:rPr>
                <w:sz w:val="18"/>
                <w:szCs w:val="18"/>
              </w:rPr>
              <w:t>F1</w:t>
            </w:r>
            <w:r w:rsidR="0025521A">
              <w:rPr>
                <w:sz w:val="18"/>
                <w:szCs w:val="18"/>
              </w:rPr>
              <w:t>9</w:t>
            </w:r>
          </w:p>
        </w:tc>
        <w:tc>
          <w:tcPr>
            <w:tcW w:w="767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42" w:name="Text139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42"/>
          </w:p>
        </w:tc>
      </w:tr>
      <w:tr w:rsidR="00DA10E5" w:rsidRPr="00FB5F81" w:rsidTr="001B43A9">
        <w:trPr>
          <w:trHeight w:val="230"/>
          <w:jc w:val="center"/>
        </w:trPr>
        <w:tc>
          <w:tcPr>
            <w:tcW w:w="506" w:type="dxa"/>
            <w:vAlign w:val="center"/>
          </w:tcPr>
          <w:p w:rsidR="00994975" w:rsidRPr="00FB5F81" w:rsidRDefault="00994975" w:rsidP="00F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3" w:type="dxa"/>
            <w:vAlign w:val="center"/>
          </w:tcPr>
          <w:p w:rsidR="00994975" w:rsidRPr="00FB5F81" w:rsidRDefault="008A55EC" w:rsidP="00BD089A">
            <w:pPr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“W” Course</w:t>
            </w:r>
          </w:p>
        </w:tc>
        <w:tc>
          <w:tcPr>
            <w:tcW w:w="890" w:type="dxa"/>
            <w:vAlign w:val="center"/>
          </w:tcPr>
          <w:p w:rsidR="00994975" w:rsidRPr="00FB5F81" w:rsidRDefault="00A2068D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43" w:name="Text304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250" w:type="dxa"/>
            <w:vAlign w:val="center"/>
          </w:tcPr>
          <w:p w:rsidR="00994975" w:rsidRPr="00FB5F81" w:rsidRDefault="00A2068D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44" w:name="Text305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882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5" w:name="Text114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491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6" w:name="Text127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767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47" w:name="Text140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47"/>
          </w:p>
        </w:tc>
      </w:tr>
      <w:tr w:rsidR="00DA10E5" w:rsidRPr="00FB5F81" w:rsidTr="001B43A9">
        <w:trPr>
          <w:trHeight w:val="230"/>
          <w:jc w:val="center"/>
        </w:trPr>
        <w:tc>
          <w:tcPr>
            <w:tcW w:w="506" w:type="dxa"/>
            <w:vAlign w:val="center"/>
          </w:tcPr>
          <w:p w:rsidR="00994975" w:rsidRPr="00FB5F81" w:rsidRDefault="00994975" w:rsidP="00F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3" w:type="dxa"/>
            <w:vAlign w:val="center"/>
          </w:tcPr>
          <w:p w:rsidR="00994975" w:rsidRPr="00FB5F81" w:rsidRDefault="008A55EC" w:rsidP="00BD089A">
            <w:pPr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“Q” Course</w:t>
            </w:r>
          </w:p>
        </w:tc>
        <w:tc>
          <w:tcPr>
            <w:tcW w:w="890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8" w:name="Text94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250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9" w:name="Text103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882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0" w:name="Text115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491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1" w:name="Text128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767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52" w:name="Text141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52"/>
          </w:p>
        </w:tc>
      </w:tr>
      <w:tr w:rsidR="00DA10E5" w:rsidRPr="00FB5F81" w:rsidTr="001B43A9">
        <w:trPr>
          <w:trHeight w:val="230"/>
          <w:jc w:val="center"/>
        </w:trPr>
        <w:tc>
          <w:tcPr>
            <w:tcW w:w="506" w:type="dxa"/>
            <w:vAlign w:val="center"/>
          </w:tcPr>
          <w:p w:rsidR="00994975" w:rsidRPr="00FB5F81" w:rsidRDefault="00994975" w:rsidP="00F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3" w:type="dxa"/>
            <w:vAlign w:val="center"/>
          </w:tcPr>
          <w:p w:rsidR="00994975" w:rsidRPr="00FB5F81" w:rsidRDefault="008A55EC" w:rsidP="00BD089A">
            <w:pPr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“Q” Course</w:t>
            </w:r>
          </w:p>
        </w:tc>
        <w:tc>
          <w:tcPr>
            <w:tcW w:w="890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3" w:name="Text95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250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4" w:name="Text104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882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5" w:name="Text116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491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6" w:name="Text129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767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57" w:name="Text142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57"/>
          </w:p>
        </w:tc>
      </w:tr>
      <w:tr w:rsidR="00DA10E5" w:rsidRPr="00FB5F81" w:rsidTr="001B43A9">
        <w:trPr>
          <w:trHeight w:val="230"/>
          <w:jc w:val="center"/>
        </w:trPr>
        <w:tc>
          <w:tcPr>
            <w:tcW w:w="506" w:type="dxa"/>
            <w:vAlign w:val="center"/>
          </w:tcPr>
          <w:p w:rsidR="00994975" w:rsidRPr="00FB5F81" w:rsidRDefault="008A55EC" w:rsidP="00FB5F81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1</w:t>
            </w:r>
          </w:p>
        </w:tc>
        <w:tc>
          <w:tcPr>
            <w:tcW w:w="4413" w:type="dxa"/>
            <w:vAlign w:val="center"/>
          </w:tcPr>
          <w:p w:rsidR="00994975" w:rsidRPr="00FB5F81" w:rsidRDefault="008A55EC" w:rsidP="00BD089A">
            <w:pPr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Arts &amp; Humanities</w:t>
            </w:r>
            <w:r w:rsidR="00281B8F" w:rsidRPr="00FB5F81">
              <w:rPr>
                <w:sz w:val="18"/>
                <w:szCs w:val="18"/>
              </w:rPr>
              <w:t xml:space="preserve"> </w:t>
            </w:r>
            <w:r w:rsidR="003E4016">
              <w:rPr>
                <w:sz w:val="18"/>
                <w:szCs w:val="18"/>
              </w:rPr>
              <w:t>– US History</w:t>
            </w:r>
          </w:p>
        </w:tc>
        <w:tc>
          <w:tcPr>
            <w:tcW w:w="890" w:type="dxa"/>
            <w:vAlign w:val="center"/>
          </w:tcPr>
          <w:p w:rsidR="00994975" w:rsidRPr="003E4016" w:rsidRDefault="003E4016" w:rsidP="00FB5F81">
            <w:pPr>
              <w:jc w:val="center"/>
              <w:rPr>
                <w:sz w:val="18"/>
                <w:szCs w:val="18"/>
              </w:rPr>
            </w:pPr>
            <w:r w:rsidRPr="003E4016">
              <w:rPr>
                <w:sz w:val="18"/>
                <w:szCs w:val="18"/>
              </w:rPr>
              <w:t>HIST</w:t>
            </w:r>
          </w:p>
        </w:tc>
        <w:tc>
          <w:tcPr>
            <w:tcW w:w="1250" w:type="dxa"/>
            <w:vAlign w:val="center"/>
          </w:tcPr>
          <w:p w:rsidR="00994975" w:rsidRPr="003E4016" w:rsidRDefault="003E4016" w:rsidP="00FB5F81">
            <w:pPr>
              <w:jc w:val="center"/>
              <w:rPr>
                <w:sz w:val="18"/>
                <w:szCs w:val="18"/>
              </w:rPr>
            </w:pPr>
            <w:r w:rsidRPr="003E4016">
              <w:rPr>
                <w:sz w:val="18"/>
                <w:szCs w:val="18"/>
              </w:rPr>
              <w:t>1501 or 1502</w:t>
            </w:r>
          </w:p>
        </w:tc>
        <w:tc>
          <w:tcPr>
            <w:tcW w:w="882" w:type="dxa"/>
            <w:vAlign w:val="center"/>
          </w:tcPr>
          <w:p w:rsidR="00994975" w:rsidRPr="003E4016" w:rsidRDefault="003E4016" w:rsidP="00FB5F81">
            <w:pPr>
              <w:jc w:val="center"/>
              <w:rPr>
                <w:sz w:val="18"/>
                <w:szCs w:val="18"/>
              </w:rPr>
            </w:pPr>
            <w:r w:rsidRPr="003E4016"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8" w:name="Text130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767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59" w:name="Text143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59"/>
          </w:p>
        </w:tc>
      </w:tr>
      <w:tr w:rsidR="00DA10E5" w:rsidRPr="00FB5F81" w:rsidTr="001B43A9">
        <w:trPr>
          <w:trHeight w:val="230"/>
          <w:jc w:val="center"/>
        </w:trPr>
        <w:tc>
          <w:tcPr>
            <w:tcW w:w="506" w:type="dxa"/>
            <w:vAlign w:val="center"/>
          </w:tcPr>
          <w:p w:rsidR="00994975" w:rsidRPr="00FB5F81" w:rsidRDefault="008A55EC" w:rsidP="00FB5F81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1</w:t>
            </w:r>
          </w:p>
        </w:tc>
        <w:tc>
          <w:tcPr>
            <w:tcW w:w="4413" w:type="dxa"/>
            <w:vAlign w:val="center"/>
          </w:tcPr>
          <w:p w:rsidR="00994975" w:rsidRPr="00FB5F81" w:rsidRDefault="008A55EC" w:rsidP="00BD089A">
            <w:pPr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Arts &amp; Humanities</w:t>
            </w:r>
          </w:p>
        </w:tc>
        <w:tc>
          <w:tcPr>
            <w:tcW w:w="890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0" w:name="Text97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250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1" w:name="Text106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882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62" w:name="Text118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491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63" w:name="Text131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767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4" w:name="Text144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64"/>
          </w:p>
        </w:tc>
      </w:tr>
      <w:tr w:rsidR="00DA10E5" w:rsidRPr="00FB5F81" w:rsidTr="001B43A9">
        <w:trPr>
          <w:trHeight w:val="230"/>
          <w:jc w:val="center"/>
        </w:trPr>
        <w:tc>
          <w:tcPr>
            <w:tcW w:w="506" w:type="dxa"/>
            <w:vAlign w:val="center"/>
          </w:tcPr>
          <w:p w:rsidR="00994975" w:rsidRPr="00FB5F81" w:rsidRDefault="008A55EC" w:rsidP="00FB5F81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2</w:t>
            </w:r>
          </w:p>
        </w:tc>
        <w:tc>
          <w:tcPr>
            <w:tcW w:w="4413" w:type="dxa"/>
            <w:vAlign w:val="center"/>
          </w:tcPr>
          <w:p w:rsidR="00994975" w:rsidRPr="00FB5F81" w:rsidRDefault="008A55EC" w:rsidP="00BD089A">
            <w:pPr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Social Sciences</w:t>
            </w:r>
          </w:p>
        </w:tc>
        <w:tc>
          <w:tcPr>
            <w:tcW w:w="890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5" w:name="Text98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1250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6" w:name="Text107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882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7" w:name="Text119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1491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68" w:name="Text132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767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9" w:name="Text145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69"/>
          </w:p>
        </w:tc>
      </w:tr>
      <w:tr w:rsidR="00DA10E5" w:rsidRPr="00FB5F81" w:rsidTr="001B43A9">
        <w:trPr>
          <w:trHeight w:val="230"/>
          <w:jc w:val="center"/>
        </w:trPr>
        <w:tc>
          <w:tcPr>
            <w:tcW w:w="506" w:type="dxa"/>
            <w:vAlign w:val="center"/>
          </w:tcPr>
          <w:p w:rsidR="00994975" w:rsidRPr="00FB5F81" w:rsidRDefault="008A55EC" w:rsidP="00FB5F81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2</w:t>
            </w:r>
          </w:p>
        </w:tc>
        <w:tc>
          <w:tcPr>
            <w:tcW w:w="4413" w:type="dxa"/>
            <w:vAlign w:val="center"/>
          </w:tcPr>
          <w:p w:rsidR="00994975" w:rsidRPr="00FB5F81" w:rsidRDefault="008A55EC" w:rsidP="00BD089A">
            <w:pPr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Social Sciences</w:t>
            </w:r>
          </w:p>
        </w:tc>
        <w:tc>
          <w:tcPr>
            <w:tcW w:w="890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0" w:name="Text99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1250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1" w:name="Text108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882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72" w:name="Text120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1491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73" w:name="Text133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767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4" w:name="Text146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74"/>
          </w:p>
        </w:tc>
      </w:tr>
      <w:tr w:rsidR="001B43A9" w:rsidRPr="00FB5F81" w:rsidTr="001B43A9">
        <w:trPr>
          <w:trHeight w:val="230"/>
          <w:jc w:val="center"/>
        </w:trPr>
        <w:tc>
          <w:tcPr>
            <w:tcW w:w="506" w:type="dxa"/>
            <w:vAlign w:val="center"/>
          </w:tcPr>
          <w:p w:rsidR="001B43A9" w:rsidRPr="00FB5F81" w:rsidRDefault="001B43A9" w:rsidP="00FB5F81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3</w:t>
            </w:r>
          </w:p>
        </w:tc>
        <w:tc>
          <w:tcPr>
            <w:tcW w:w="4413" w:type="dxa"/>
            <w:vAlign w:val="center"/>
          </w:tcPr>
          <w:p w:rsidR="001B43A9" w:rsidRPr="00FB5F81" w:rsidRDefault="001B43A9" w:rsidP="00BD089A">
            <w:pPr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Science &amp; Technology</w:t>
            </w:r>
            <w:r w:rsidR="003E4016">
              <w:rPr>
                <w:sz w:val="18"/>
                <w:szCs w:val="18"/>
              </w:rPr>
              <w:t xml:space="preserve"> – General Psychology</w:t>
            </w:r>
          </w:p>
        </w:tc>
        <w:tc>
          <w:tcPr>
            <w:tcW w:w="890" w:type="dxa"/>
            <w:vAlign w:val="center"/>
          </w:tcPr>
          <w:p w:rsidR="001B43A9" w:rsidRPr="003E4016" w:rsidRDefault="003E4016" w:rsidP="00DE5BEC">
            <w:pPr>
              <w:jc w:val="center"/>
              <w:rPr>
                <w:sz w:val="18"/>
                <w:szCs w:val="18"/>
              </w:rPr>
            </w:pPr>
            <w:r w:rsidRPr="003E4016">
              <w:rPr>
                <w:sz w:val="18"/>
                <w:szCs w:val="18"/>
              </w:rPr>
              <w:t>PSYC</w:t>
            </w:r>
          </w:p>
        </w:tc>
        <w:tc>
          <w:tcPr>
            <w:tcW w:w="1250" w:type="dxa"/>
            <w:vAlign w:val="center"/>
          </w:tcPr>
          <w:p w:rsidR="001B43A9" w:rsidRPr="003E4016" w:rsidRDefault="003E4016" w:rsidP="00DE5BEC">
            <w:pPr>
              <w:jc w:val="center"/>
              <w:rPr>
                <w:sz w:val="18"/>
                <w:szCs w:val="18"/>
              </w:rPr>
            </w:pPr>
            <w:r w:rsidRPr="003E4016">
              <w:rPr>
                <w:sz w:val="18"/>
                <w:szCs w:val="18"/>
              </w:rPr>
              <w:t>1100</w:t>
            </w:r>
          </w:p>
        </w:tc>
        <w:tc>
          <w:tcPr>
            <w:tcW w:w="882" w:type="dxa"/>
            <w:vAlign w:val="center"/>
          </w:tcPr>
          <w:p w:rsidR="001B43A9" w:rsidRPr="003E4016" w:rsidRDefault="003E4016" w:rsidP="00FB5F81">
            <w:pPr>
              <w:jc w:val="center"/>
              <w:rPr>
                <w:sz w:val="18"/>
                <w:szCs w:val="18"/>
              </w:rPr>
            </w:pPr>
            <w:r w:rsidRPr="003E4016"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1B43A9" w:rsidRPr="00FB5F81" w:rsidRDefault="001B43A9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75" w:name="Text134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767" w:type="dxa"/>
            <w:vAlign w:val="center"/>
          </w:tcPr>
          <w:p w:rsidR="001B43A9" w:rsidRPr="00FB5F81" w:rsidRDefault="001B43A9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6" w:name="Text147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76"/>
          </w:p>
        </w:tc>
      </w:tr>
      <w:tr w:rsidR="00DA10E5" w:rsidRPr="00FB5F81" w:rsidTr="001B43A9">
        <w:trPr>
          <w:trHeight w:val="230"/>
          <w:jc w:val="center"/>
        </w:trPr>
        <w:tc>
          <w:tcPr>
            <w:tcW w:w="506" w:type="dxa"/>
            <w:vAlign w:val="center"/>
          </w:tcPr>
          <w:p w:rsidR="00994975" w:rsidRPr="00FB5F81" w:rsidRDefault="008A55EC" w:rsidP="00FB5F81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3</w:t>
            </w:r>
          </w:p>
        </w:tc>
        <w:tc>
          <w:tcPr>
            <w:tcW w:w="4413" w:type="dxa"/>
            <w:vAlign w:val="center"/>
          </w:tcPr>
          <w:p w:rsidR="00994975" w:rsidRPr="00FB5F81" w:rsidRDefault="003E4016" w:rsidP="003E4016">
            <w:pPr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 xml:space="preserve">Science &amp; Technology </w:t>
            </w:r>
            <w:r w:rsidR="002D232B" w:rsidRPr="00FB5F81">
              <w:rPr>
                <w:sz w:val="18"/>
                <w:szCs w:val="18"/>
              </w:rPr>
              <w:t>with</w:t>
            </w:r>
            <w:r w:rsidR="00D80ECC" w:rsidRPr="00FB5F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 w:rsidR="008A55EC" w:rsidRPr="00FB5F81">
              <w:rPr>
                <w:sz w:val="18"/>
                <w:szCs w:val="18"/>
              </w:rPr>
              <w:t>ab</w:t>
            </w:r>
            <w:r w:rsidR="00D80ECC" w:rsidRPr="00FB5F81">
              <w:rPr>
                <w:sz w:val="18"/>
                <w:szCs w:val="18"/>
              </w:rPr>
              <w:t>oratory</w:t>
            </w:r>
          </w:p>
        </w:tc>
        <w:tc>
          <w:tcPr>
            <w:tcW w:w="890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7" w:name="Text100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1250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8" w:name="Text109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882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79" w:name="Text122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1491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0" w:name="Text135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767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1" w:name="Text148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81"/>
          </w:p>
        </w:tc>
      </w:tr>
      <w:tr w:rsidR="00DA10E5" w:rsidRPr="00FB5F81" w:rsidTr="001B43A9">
        <w:trPr>
          <w:trHeight w:val="230"/>
          <w:jc w:val="center"/>
        </w:trPr>
        <w:tc>
          <w:tcPr>
            <w:tcW w:w="506" w:type="dxa"/>
            <w:vAlign w:val="center"/>
          </w:tcPr>
          <w:p w:rsidR="00994975" w:rsidRPr="00FB5F81" w:rsidRDefault="008A55EC" w:rsidP="00FB5F81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4</w:t>
            </w:r>
          </w:p>
        </w:tc>
        <w:tc>
          <w:tcPr>
            <w:tcW w:w="4413" w:type="dxa"/>
            <w:vAlign w:val="center"/>
          </w:tcPr>
          <w:p w:rsidR="00994975" w:rsidRPr="00FB5F81" w:rsidRDefault="008A55EC" w:rsidP="00BD089A">
            <w:pPr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Diversity</w:t>
            </w:r>
            <w:r w:rsidR="001B43A9">
              <w:rPr>
                <w:sz w:val="18"/>
                <w:szCs w:val="18"/>
              </w:rPr>
              <w:t xml:space="preserve"> </w:t>
            </w:r>
            <w:r w:rsidR="001B43A9" w:rsidRPr="00FB5F81">
              <w:rPr>
                <w:sz w:val="18"/>
                <w:szCs w:val="18"/>
              </w:rPr>
              <w:t>(international)</w:t>
            </w:r>
            <w:r w:rsidR="001B43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0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2" w:name="Text101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1250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3" w:name="Text110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882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84" w:name="Text123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1491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5" w:name="Text136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767" w:type="dxa"/>
            <w:vAlign w:val="center"/>
          </w:tcPr>
          <w:p w:rsidR="00994975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86" w:name="Text149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86"/>
          </w:p>
        </w:tc>
      </w:tr>
      <w:tr w:rsidR="00DA10E5" w:rsidRPr="00FB5F81" w:rsidTr="001B43A9">
        <w:trPr>
          <w:trHeight w:val="230"/>
          <w:jc w:val="center"/>
        </w:trPr>
        <w:tc>
          <w:tcPr>
            <w:tcW w:w="506" w:type="dxa"/>
            <w:vAlign w:val="center"/>
          </w:tcPr>
          <w:p w:rsidR="008A55EC" w:rsidRPr="00FB5F81" w:rsidRDefault="008A55EC" w:rsidP="00FB5F81">
            <w:pPr>
              <w:jc w:val="center"/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>4</w:t>
            </w:r>
          </w:p>
        </w:tc>
        <w:tc>
          <w:tcPr>
            <w:tcW w:w="4413" w:type="dxa"/>
            <w:vAlign w:val="center"/>
          </w:tcPr>
          <w:p w:rsidR="008A55EC" w:rsidRPr="00FB5F81" w:rsidRDefault="008A55EC" w:rsidP="001B43A9">
            <w:pPr>
              <w:rPr>
                <w:sz w:val="18"/>
                <w:szCs w:val="18"/>
              </w:rPr>
            </w:pPr>
            <w:r w:rsidRPr="00FB5F81">
              <w:rPr>
                <w:sz w:val="18"/>
                <w:szCs w:val="18"/>
              </w:rPr>
              <w:t xml:space="preserve">Diversity </w:t>
            </w:r>
          </w:p>
        </w:tc>
        <w:tc>
          <w:tcPr>
            <w:tcW w:w="890" w:type="dxa"/>
            <w:vAlign w:val="center"/>
          </w:tcPr>
          <w:p w:rsidR="008A55EC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7" w:name="Text102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1250" w:type="dxa"/>
            <w:vAlign w:val="center"/>
          </w:tcPr>
          <w:p w:rsidR="008A55EC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88" w:name="Text111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882" w:type="dxa"/>
            <w:vAlign w:val="center"/>
          </w:tcPr>
          <w:p w:rsidR="008A55EC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89" w:name="Text124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1491" w:type="dxa"/>
            <w:vAlign w:val="center"/>
          </w:tcPr>
          <w:p w:rsidR="008A55EC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90" w:name="Text137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767" w:type="dxa"/>
            <w:vAlign w:val="center"/>
          </w:tcPr>
          <w:p w:rsidR="008A55EC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1" w:name="Text150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91"/>
          </w:p>
        </w:tc>
      </w:tr>
    </w:tbl>
    <w:p w:rsidR="00994975" w:rsidRPr="005733DE" w:rsidRDefault="00994975">
      <w:pPr>
        <w:rPr>
          <w:sz w:val="16"/>
          <w:szCs w:val="16"/>
        </w:rPr>
      </w:pPr>
    </w:p>
    <w:p w:rsidR="004C4E15" w:rsidRDefault="004C4E15" w:rsidP="004C4E15">
      <w:pPr>
        <w:jc w:val="center"/>
        <w:rPr>
          <w:b/>
          <w:smallCaps/>
          <w:szCs w:val="20"/>
        </w:rPr>
      </w:pPr>
      <w:r>
        <w:rPr>
          <w:b/>
          <w:smallCaps/>
          <w:szCs w:val="20"/>
        </w:rPr>
        <w:t>Clinic</w:t>
      </w:r>
      <w:r w:rsidR="009564F5">
        <w:rPr>
          <w:b/>
          <w:smallCaps/>
          <w:szCs w:val="20"/>
        </w:rPr>
        <w:t>al Placement</w:t>
      </w:r>
      <w:r>
        <w:rPr>
          <w:b/>
          <w:smallCaps/>
          <w:szCs w:val="20"/>
        </w:rPr>
        <w:t xml:space="preserve"> Data</w:t>
      </w:r>
    </w:p>
    <w:tbl>
      <w:tblPr>
        <w:tblW w:w="10080" w:type="dxa"/>
        <w:jc w:val="center"/>
        <w:tblBorders>
          <w:bottom w:val="single" w:sz="4" w:space="0" w:color="C0C0C0"/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65"/>
        <w:gridCol w:w="1491"/>
        <w:gridCol w:w="2812"/>
        <w:gridCol w:w="1512"/>
      </w:tblGrid>
      <w:tr w:rsidR="0070431C" w:rsidRPr="00FB5F81" w:rsidTr="00FB5F81">
        <w:trPr>
          <w:trHeight w:val="288"/>
          <w:jc w:val="center"/>
        </w:trPr>
        <w:tc>
          <w:tcPr>
            <w:tcW w:w="4265" w:type="dxa"/>
            <w:shd w:val="clear" w:color="auto" w:fill="606060"/>
            <w:vAlign w:val="center"/>
          </w:tcPr>
          <w:p w:rsidR="0070431C" w:rsidRPr="00FB5F81" w:rsidRDefault="0070431C" w:rsidP="00284966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FB5F81">
              <w:rPr>
                <w:b/>
                <w:smallCaps/>
                <w:color w:val="FFFFFF"/>
                <w:sz w:val="18"/>
                <w:szCs w:val="20"/>
              </w:rPr>
              <w:t>School(s)</w:t>
            </w:r>
          </w:p>
        </w:tc>
        <w:tc>
          <w:tcPr>
            <w:tcW w:w="1491" w:type="dxa"/>
            <w:shd w:val="clear" w:color="auto" w:fill="606060"/>
            <w:vAlign w:val="center"/>
          </w:tcPr>
          <w:p w:rsidR="0070431C" w:rsidRPr="00FB5F81" w:rsidRDefault="0070431C" w:rsidP="00FB5F81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B5F81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2812" w:type="dxa"/>
            <w:shd w:val="clear" w:color="auto" w:fill="606060"/>
            <w:vAlign w:val="center"/>
          </w:tcPr>
          <w:p w:rsidR="0070431C" w:rsidRPr="00FB5F81" w:rsidRDefault="0070431C" w:rsidP="00FB5F81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B5F81">
              <w:rPr>
                <w:b/>
                <w:smallCaps/>
                <w:color w:val="FFFFFF"/>
                <w:sz w:val="18"/>
                <w:szCs w:val="20"/>
              </w:rPr>
              <w:t>Co-op / Clinic Teacher</w:t>
            </w:r>
          </w:p>
        </w:tc>
        <w:tc>
          <w:tcPr>
            <w:tcW w:w="1512" w:type="dxa"/>
            <w:shd w:val="clear" w:color="auto" w:fill="606060"/>
            <w:vAlign w:val="center"/>
          </w:tcPr>
          <w:p w:rsidR="0070431C" w:rsidRPr="00FB5F81" w:rsidRDefault="0070431C" w:rsidP="00FB5F81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B5F81">
              <w:rPr>
                <w:b/>
                <w:smallCaps/>
                <w:color w:val="FFFFFF"/>
                <w:sz w:val="18"/>
                <w:szCs w:val="20"/>
              </w:rPr>
              <w:t>Grade</w:t>
            </w:r>
            <w:r w:rsidR="00E82648" w:rsidRPr="00FB5F81">
              <w:rPr>
                <w:b/>
                <w:smallCaps/>
                <w:color w:val="FFFFFF"/>
                <w:sz w:val="18"/>
                <w:szCs w:val="20"/>
              </w:rPr>
              <w:t xml:space="preserve"> Level</w:t>
            </w:r>
          </w:p>
        </w:tc>
      </w:tr>
      <w:tr w:rsidR="0070431C" w:rsidRPr="00FB5F81" w:rsidTr="00FB5F81">
        <w:trPr>
          <w:trHeight w:val="187"/>
          <w:jc w:val="center"/>
        </w:trPr>
        <w:tc>
          <w:tcPr>
            <w:tcW w:w="4265" w:type="dxa"/>
            <w:vAlign w:val="center"/>
          </w:tcPr>
          <w:p w:rsidR="0070431C" w:rsidRPr="00FB5F81" w:rsidRDefault="0058701C" w:rsidP="0058701C">
            <w:pPr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2" w:name="Text152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1491" w:type="dxa"/>
            <w:vAlign w:val="center"/>
          </w:tcPr>
          <w:p w:rsidR="0070431C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93" w:name="Text155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2812" w:type="dxa"/>
            <w:vAlign w:val="center"/>
          </w:tcPr>
          <w:p w:rsidR="0070431C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94" w:name="Text159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1512" w:type="dxa"/>
            <w:vAlign w:val="center"/>
          </w:tcPr>
          <w:p w:rsidR="0070431C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95" w:name="Text163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95"/>
          </w:p>
        </w:tc>
      </w:tr>
      <w:tr w:rsidR="0070431C" w:rsidRPr="00FB5F81" w:rsidTr="00FB5F81">
        <w:trPr>
          <w:trHeight w:val="187"/>
          <w:jc w:val="center"/>
        </w:trPr>
        <w:tc>
          <w:tcPr>
            <w:tcW w:w="4265" w:type="dxa"/>
            <w:vAlign w:val="center"/>
          </w:tcPr>
          <w:p w:rsidR="0070431C" w:rsidRPr="00FB5F81" w:rsidRDefault="0058701C" w:rsidP="0058701C">
            <w:pPr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91" w:type="dxa"/>
            <w:vAlign w:val="center"/>
          </w:tcPr>
          <w:p w:rsidR="0070431C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96" w:name="Text156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2812" w:type="dxa"/>
            <w:vAlign w:val="center"/>
          </w:tcPr>
          <w:p w:rsidR="0070431C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97" w:name="Text160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1512" w:type="dxa"/>
            <w:vAlign w:val="center"/>
          </w:tcPr>
          <w:p w:rsidR="0070431C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98" w:name="Text164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98"/>
          </w:p>
        </w:tc>
      </w:tr>
      <w:tr w:rsidR="0002643D" w:rsidRPr="00FB5F81" w:rsidTr="00FB5F81">
        <w:trPr>
          <w:trHeight w:val="187"/>
          <w:jc w:val="center"/>
        </w:trPr>
        <w:tc>
          <w:tcPr>
            <w:tcW w:w="4265" w:type="dxa"/>
            <w:vAlign w:val="center"/>
          </w:tcPr>
          <w:p w:rsidR="0002643D" w:rsidRPr="00FB5F81" w:rsidRDefault="0058701C" w:rsidP="0058701C">
            <w:pPr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99" w:name="Text154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1491" w:type="dxa"/>
            <w:vAlign w:val="center"/>
          </w:tcPr>
          <w:p w:rsidR="0002643D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00" w:name="Text158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2812" w:type="dxa"/>
            <w:vAlign w:val="center"/>
          </w:tcPr>
          <w:p w:rsidR="0002643D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01" w:name="Text162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1512" w:type="dxa"/>
            <w:vAlign w:val="center"/>
          </w:tcPr>
          <w:p w:rsidR="0002643D" w:rsidRPr="00FB5F81" w:rsidRDefault="0058701C" w:rsidP="00FB5F81">
            <w:pPr>
              <w:jc w:val="center"/>
              <w:rPr>
                <w:b/>
                <w:sz w:val="18"/>
                <w:szCs w:val="18"/>
              </w:rPr>
            </w:pPr>
            <w:r w:rsidRPr="00FB5F81">
              <w:rPr>
                <w:b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02" w:name="Text166"/>
            <w:r w:rsidRPr="00FB5F81">
              <w:rPr>
                <w:b/>
                <w:sz w:val="18"/>
                <w:szCs w:val="18"/>
              </w:rPr>
              <w:instrText xml:space="preserve"> FORMTEXT </w:instrText>
            </w:r>
            <w:r w:rsidRPr="00FB5F81">
              <w:rPr>
                <w:b/>
                <w:sz w:val="18"/>
                <w:szCs w:val="18"/>
              </w:rPr>
            </w:r>
            <w:r w:rsidRPr="00FB5F81">
              <w:rPr>
                <w:b/>
                <w:sz w:val="18"/>
                <w:szCs w:val="18"/>
              </w:rPr>
              <w:fldChar w:fldCharType="separate"/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noProof/>
                <w:sz w:val="18"/>
                <w:szCs w:val="18"/>
              </w:rPr>
              <w:t> </w:t>
            </w:r>
            <w:r w:rsidRPr="00FB5F81">
              <w:rPr>
                <w:b/>
                <w:sz w:val="18"/>
                <w:szCs w:val="18"/>
              </w:rPr>
              <w:fldChar w:fldCharType="end"/>
            </w:r>
            <w:bookmarkEnd w:id="102"/>
          </w:p>
        </w:tc>
      </w:tr>
    </w:tbl>
    <w:p w:rsidR="004C4E15" w:rsidRPr="00453888" w:rsidRDefault="004C4E15">
      <w:pPr>
        <w:rPr>
          <w:sz w:val="16"/>
          <w:szCs w:val="20"/>
        </w:rPr>
      </w:pPr>
    </w:p>
    <w:p w:rsidR="004C4E15" w:rsidRPr="000A171A" w:rsidRDefault="004C4E15" w:rsidP="000A171A">
      <w:pPr>
        <w:jc w:val="center"/>
        <w:rPr>
          <w:b/>
          <w:smallCaps/>
        </w:rPr>
      </w:pPr>
      <w:r w:rsidRPr="00DA10E5">
        <w:rPr>
          <w:b/>
          <w:smallCaps/>
        </w:rPr>
        <w:t xml:space="preserve">Total </w:t>
      </w:r>
      <w:r w:rsidR="000F62D8" w:rsidRPr="00DA10E5">
        <w:rPr>
          <w:b/>
          <w:smallCaps/>
        </w:rPr>
        <w:t xml:space="preserve">Combined </w:t>
      </w:r>
      <w:r w:rsidRPr="00DA10E5">
        <w:rPr>
          <w:b/>
          <w:smallCaps/>
        </w:rPr>
        <w:t>Credits</w:t>
      </w:r>
      <w:r w:rsidR="000A171A">
        <w:rPr>
          <w:b/>
          <w:smallCaps/>
        </w:rPr>
        <w:t xml:space="preserve">: </w:t>
      </w:r>
      <w:bookmarkStart w:id="103" w:name="Text167"/>
      <w:r w:rsidR="0058701C" w:rsidRPr="00CC7958">
        <w:rPr>
          <w:b/>
          <w:smallCaps/>
          <w:u w:val="single"/>
        </w:rPr>
        <w:fldChar w:fldCharType="begin">
          <w:ffData>
            <w:name w:val="Text167"/>
            <w:enabled/>
            <w:calcOnExit w:val="0"/>
            <w:textInput/>
          </w:ffData>
        </w:fldChar>
      </w:r>
      <w:r w:rsidR="0058701C" w:rsidRPr="00CC7958">
        <w:rPr>
          <w:b/>
          <w:smallCaps/>
          <w:u w:val="single"/>
        </w:rPr>
        <w:instrText xml:space="preserve"> FORMTEXT </w:instrText>
      </w:r>
      <w:r w:rsidR="0058701C" w:rsidRPr="00CC7958">
        <w:rPr>
          <w:b/>
          <w:smallCaps/>
          <w:u w:val="single"/>
        </w:rPr>
      </w:r>
      <w:r w:rsidR="0058701C" w:rsidRPr="00CC7958">
        <w:rPr>
          <w:b/>
          <w:smallCaps/>
          <w:u w:val="single"/>
        </w:rPr>
        <w:fldChar w:fldCharType="separate"/>
      </w:r>
      <w:r w:rsidR="0058701C" w:rsidRPr="00CC7958">
        <w:rPr>
          <w:b/>
          <w:smallCaps/>
          <w:noProof/>
          <w:u w:val="single"/>
        </w:rPr>
        <w:t> </w:t>
      </w:r>
      <w:r w:rsidR="0058701C" w:rsidRPr="00CC7958">
        <w:rPr>
          <w:b/>
          <w:smallCaps/>
          <w:noProof/>
          <w:u w:val="single"/>
        </w:rPr>
        <w:t> </w:t>
      </w:r>
      <w:r w:rsidR="0058701C" w:rsidRPr="00CC7958">
        <w:rPr>
          <w:b/>
          <w:smallCaps/>
          <w:noProof/>
          <w:u w:val="single"/>
        </w:rPr>
        <w:t> </w:t>
      </w:r>
      <w:r w:rsidR="0058701C" w:rsidRPr="00CC7958">
        <w:rPr>
          <w:b/>
          <w:smallCaps/>
          <w:noProof/>
          <w:u w:val="single"/>
        </w:rPr>
        <w:t> </w:t>
      </w:r>
      <w:r w:rsidR="0058701C" w:rsidRPr="00CC7958">
        <w:rPr>
          <w:b/>
          <w:smallCaps/>
          <w:noProof/>
          <w:u w:val="single"/>
        </w:rPr>
        <w:t> </w:t>
      </w:r>
      <w:r w:rsidR="0058701C" w:rsidRPr="00CC7958">
        <w:rPr>
          <w:b/>
          <w:smallCaps/>
          <w:u w:val="single"/>
        </w:rPr>
        <w:fldChar w:fldCharType="end"/>
      </w:r>
      <w:bookmarkEnd w:id="103"/>
    </w:p>
    <w:p w:rsidR="004C4E15" w:rsidRDefault="004C4E15" w:rsidP="000A171A">
      <w:pPr>
        <w:jc w:val="center"/>
        <w:rPr>
          <w:sz w:val="18"/>
          <w:szCs w:val="18"/>
        </w:rPr>
      </w:pPr>
      <w:r w:rsidRPr="00D15DF3">
        <w:rPr>
          <w:sz w:val="18"/>
          <w:szCs w:val="18"/>
        </w:rPr>
        <w:t xml:space="preserve">(Credits must total at least 120, with a minimum </w:t>
      </w:r>
      <w:r w:rsidR="009564F5" w:rsidRPr="00D15DF3">
        <w:rPr>
          <w:sz w:val="18"/>
          <w:szCs w:val="18"/>
        </w:rPr>
        <w:t>GPA</w:t>
      </w:r>
      <w:r w:rsidRPr="00D15DF3">
        <w:rPr>
          <w:sz w:val="18"/>
          <w:szCs w:val="18"/>
        </w:rPr>
        <w:t xml:space="preserve"> of 2.2. </w:t>
      </w:r>
      <w:r w:rsidR="008B3F14">
        <w:rPr>
          <w:sz w:val="18"/>
          <w:szCs w:val="18"/>
        </w:rPr>
        <w:br/>
      </w:r>
      <w:r w:rsidRPr="00D15DF3">
        <w:rPr>
          <w:sz w:val="18"/>
          <w:szCs w:val="18"/>
        </w:rPr>
        <w:t xml:space="preserve">Math </w:t>
      </w:r>
      <w:r w:rsidR="00973547">
        <w:rPr>
          <w:sz w:val="18"/>
          <w:szCs w:val="18"/>
        </w:rPr>
        <w:t>1010</w:t>
      </w:r>
      <w:r w:rsidRPr="00D15DF3">
        <w:rPr>
          <w:sz w:val="18"/>
          <w:szCs w:val="18"/>
        </w:rPr>
        <w:t xml:space="preserve"> credits cannot be used towards this goal</w:t>
      </w:r>
      <w:r w:rsidR="009564F5" w:rsidRPr="00D15DF3">
        <w:rPr>
          <w:sz w:val="18"/>
          <w:szCs w:val="18"/>
        </w:rPr>
        <w:t>.</w:t>
      </w:r>
      <w:r w:rsidRPr="00D15DF3">
        <w:rPr>
          <w:sz w:val="18"/>
          <w:szCs w:val="18"/>
        </w:rPr>
        <w:t>)</w:t>
      </w:r>
    </w:p>
    <w:p w:rsidR="008B3F14" w:rsidRPr="00CC7958" w:rsidRDefault="008B3F14" w:rsidP="000A171A">
      <w:pPr>
        <w:jc w:val="center"/>
        <w:rPr>
          <w:sz w:val="14"/>
          <w:szCs w:val="18"/>
        </w:rPr>
      </w:pPr>
    </w:p>
    <w:p w:rsidR="003606E6" w:rsidRDefault="003606E6" w:rsidP="0002643D">
      <w:pPr>
        <w:rPr>
          <w:b/>
          <w:smallCaps/>
          <w:szCs w:val="20"/>
        </w:rPr>
      </w:pPr>
      <w:r>
        <w:rPr>
          <w:b/>
          <w:smallCaps/>
          <w:szCs w:val="20"/>
        </w:rPr>
        <w:t>Signatures</w:t>
      </w:r>
    </w:p>
    <w:p w:rsidR="003606E6" w:rsidRPr="003E546D" w:rsidRDefault="003606E6" w:rsidP="009564F5">
      <w:pPr>
        <w:rPr>
          <w:b/>
          <w:sz w:val="16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9564F5" w:rsidRPr="00E33B9D" w:rsidRDefault="00130804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>Student’s Signature</w:t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D15DF3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>Date</w:t>
      </w:r>
    </w:p>
    <w:p w:rsidR="003E546D" w:rsidRPr="003E546D" w:rsidRDefault="003E546D" w:rsidP="009564F5">
      <w:pPr>
        <w:rPr>
          <w:sz w:val="16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9564F5" w:rsidRPr="00E33B9D" w:rsidRDefault="009564F5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FE182B" w:rsidRPr="00FE182B">
        <w:rPr>
          <w:b/>
          <w:smallCaps/>
          <w:sz w:val="18"/>
          <w:szCs w:val="18"/>
        </w:rPr>
        <w:t xml:space="preserve">Faculty </w:t>
      </w:r>
      <w:r w:rsidRPr="00E33B9D">
        <w:rPr>
          <w:b/>
          <w:smallCaps/>
          <w:sz w:val="18"/>
          <w:szCs w:val="18"/>
        </w:rPr>
        <w:t>Advis</w:t>
      </w:r>
      <w:r w:rsidR="00D80ECC">
        <w:rPr>
          <w:b/>
          <w:smallCaps/>
          <w:sz w:val="18"/>
          <w:szCs w:val="18"/>
        </w:rPr>
        <w:t>o</w:t>
      </w:r>
      <w:r w:rsidRPr="00E33B9D">
        <w:rPr>
          <w:b/>
          <w:smallCaps/>
          <w:sz w:val="18"/>
          <w:szCs w:val="18"/>
        </w:rPr>
        <w:t>r’s Signature</w:t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="00D15DF3"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>Date</w:t>
      </w:r>
    </w:p>
    <w:p w:rsidR="003E546D" w:rsidRPr="003E546D" w:rsidRDefault="003E546D" w:rsidP="009564F5">
      <w:pPr>
        <w:rPr>
          <w:sz w:val="16"/>
          <w:szCs w:val="20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7774A8" w:rsidRDefault="009564F5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9B2D3D" w:rsidRPr="00E33B9D">
        <w:rPr>
          <w:b/>
          <w:smallCaps/>
          <w:sz w:val="18"/>
          <w:szCs w:val="18"/>
        </w:rPr>
        <w:t xml:space="preserve">Dean’s </w:t>
      </w:r>
      <w:r w:rsidR="009B2D3D">
        <w:rPr>
          <w:b/>
          <w:smallCaps/>
          <w:sz w:val="18"/>
          <w:szCs w:val="18"/>
        </w:rPr>
        <w:t xml:space="preserve">designee </w:t>
      </w:r>
      <w:r w:rsidR="009B2D3D" w:rsidRPr="00E33B9D">
        <w:rPr>
          <w:b/>
          <w:smallCaps/>
          <w:sz w:val="18"/>
          <w:szCs w:val="18"/>
        </w:rPr>
        <w:t>Signature</w:t>
      </w:r>
      <w:r w:rsidR="009B2D3D">
        <w:rPr>
          <w:b/>
          <w:smallCaps/>
          <w:sz w:val="18"/>
          <w:szCs w:val="18"/>
        </w:rPr>
        <w:t xml:space="preserve"> (after review of submitted plan)</w:t>
      </w:r>
      <w:r w:rsidR="009B2D3D" w:rsidRPr="00E33B9D">
        <w:rPr>
          <w:b/>
          <w:smallCaps/>
          <w:sz w:val="18"/>
          <w:szCs w:val="18"/>
        </w:rPr>
        <w:tab/>
      </w:r>
      <w:r w:rsidR="009B2D3D" w:rsidRPr="00E33B9D">
        <w:rPr>
          <w:b/>
          <w:smallCaps/>
          <w:sz w:val="18"/>
          <w:szCs w:val="18"/>
        </w:rPr>
        <w:tab/>
      </w:r>
      <w:r w:rsidR="009B2D3D" w:rsidRPr="00E33B9D">
        <w:rPr>
          <w:b/>
          <w:smallCaps/>
          <w:sz w:val="18"/>
          <w:szCs w:val="18"/>
        </w:rPr>
        <w:tab/>
        <w:t>Date</w:t>
      </w:r>
    </w:p>
    <w:p w:rsidR="00C218CE" w:rsidRDefault="00C218CE" w:rsidP="009564F5">
      <w:pPr>
        <w:rPr>
          <w:b/>
          <w:smallCaps/>
          <w:sz w:val="18"/>
          <w:szCs w:val="18"/>
        </w:rPr>
      </w:pPr>
    </w:p>
    <w:p w:rsidR="00723DE0" w:rsidRPr="009564F5" w:rsidRDefault="00723DE0" w:rsidP="000E7A71"/>
    <w:sectPr w:rsidR="00723DE0" w:rsidRPr="009564F5" w:rsidSect="00985760">
      <w:headerReference w:type="default" r:id="rId7"/>
      <w:footerReference w:type="default" r:id="rId8"/>
      <w:pgSz w:w="12240" w:h="15840" w:code="1"/>
      <w:pgMar w:top="1440" w:right="1008" w:bottom="432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1BC" w:rsidRDefault="009671BC">
      <w:r>
        <w:separator/>
      </w:r>
    </w:p>
  </w:endnote>
  <w:endnote w:type="continuationSeparator" w:id="0">
    <w:p w:rsidR="009671BC" w:rsidRDefault="0096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EB2" w:rsidRPr="00F06D60" w:rsidRDefault="00521EB2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Academic Advising Plan of Study Form EDMUSIC BS IBM– Updated </w:t>
    </w:r>
    <w:r w:rsidR="00AE4C21">
      <w:rPr>
        <w:i/>
        <w:sz w:val="16"/>
        <w:szCs w:val="16"/>
      </w:rPr>
      <w:t>11/1/</w:t>
    </w:r>
    <w:r w:rsidR="007030D9">
      <w:rPr>
        <w:i/>
        <w:sz w:val="16"/>
        <w:szCs w:val="16"/>
      </w:rPr>
      <w:t>201</w:t>
    </w:r>
    <w:r w:rsidR="0025521A">
      <w:rPr>
        <w:i/>
        <w:sz w:val="16"/>
        <w:szCs w:val="16"/>
      </w:rPr>
      <w:t>8</w:t>
    </w:r>
    <w:r>
      <w:rPr>
        <w:i/>
        <w:sz w:val="16"/>
        <w:szCs w:val="16"/>
      </w:rPr>
      <w:tab/>
    </w:r>
    <w:r w:rsidRPr="00F06D60">
      <w:rPr>
        <w:i/>
        <w:sz w:val="16"/>
        <w:szCs w:val="16"/>
      </w:rPr>
      <w:t xml:space="preserve">Page </w:t>
    </w:r>
    <w:r w:rsidRPr="00F06D60">
      <w:rPr>
        <w:i/>
        <w:sz w:val="16"/>
        <w:szCs w:val="16"/>
      </w:rPr>
      <w:fldChar w:fldCharType="begin"/>
    </w:r>
    <w:r w:rsidRPr="00F06D60">
      <w:rPr>
        <w:i/>
        <w:sz w:val="16"/>
        <w:szCs w:val="16"/>
      </w:rPr>
      <w:instrText xml:space="preserve"> PAGE </w:instrText>
    </w:r>
    <w:r w:rsidRPr="00F06D60">
      <w:rPr>
        <w:i/>
        <w:sz w:val="16"/>
        <w:szCs w:val="16"/>
      </w:rPr>
      <w:fldChar w:fldCharType="separate"/>
    </w:r>
    <w:r w:rsidR="00AE4C21">
      <w:rPr>
        <w:i/>
        <w:noProof/>
        <w:sz w:val="16"/>
        <w:szCs w:val="16"/>
      </w:rPr>
      <w:t>1</w:t>
    </w:r>
    <w:r w:rsidRPr="00F06D60">
      <w:rPr>
        <w:i/>
        <w:sz w:val="16"/>
        <w:szCs w:val="16"/>
      </w:rPr>
      <w:fldChar w:fldCharType="end"/>
    </w:r>
    <w:r w:rsidRPr="00F06D60">
      <w:rPr>
        <w:i/>
        <w:sz w:val="16"/>
        <w:szCs w:val="16"/>
      </w:rPr>
      <w:t xml:space="preserve"> of </w:t>
    </w:r>
    <w:r w:rsidRPr="00F06D60">
      <w:rPr>
        <w:i/>
        <w:sz w:val="16"/>
        <w:szCs w:val="16"/>
      </w:rPr>
      <w:fldChar w:fldCharType="begin"/>
    </w:r>
    <w:r w:rsidRPr="00F06D60">
      <w:rPr>
        <w:i/>
        <w:sz w:val="16"/>
        <w:szCs w:val="16"/>
      </w:rPr>
      <w:instrText xml:space="preserve"> NUMPAGES </w:instrText>
    </w:r>
    <w:r w:rsidRPr="00F06D60">
      <w:rPr>
        <w:i/>
        <w:sz w:val="16"/>
        <w:szCs w:val="16"/>
      </w:rPr>
      <w:fldChar w:fldCharType="separate"/>
    </w:r>
    <w:r w:rsidR="00AE4C21">
      <w:rPr>
        <w:i/>
        <w:noProof/>
        <w:sz w:val="16"/>
        <w:szCs w:val="16"/>
      </w:rPr>
      <w:t>2</w:t>
    </w:r>
    <w:r w:rsidRPr="00F06D60">
      <w:rPr>
        <w:i/>
        <w:sz w:val="16"/>
        <w:szCs w:val="16"/>
      </w:rPr>
      <w:fldChar w:fldCharType="end"/>
    </w:r>
    <w:r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1BC" w:rsidRDefault="009671BC">
      <w:r>
        <w:separator/>
      </w:r>
    </w:p>
  </w:footnote>
  <w:footnote w:type="continuationSeparator" w:id="0">
    <w:p w:rsidR="009671BC" w:rsidRDefault="00967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EB2" w:rsidRPr="0074015D" w:rsidRDefault="00521EB2" w:rsidP="00981CEF">
    <w:pPr>
      <w:ind w:left="2160" w:firstLine="720"/>
      <w:jc w:val="both"/>
      <w:rPr>
        <w:b/>
        <w:sz w:val="16"/>
        <w:szCs w:val="16"/>
      </w:rPr>
    </w:pPr>
  </w:p>
  <w:p w:rsidR="00521EB2" w:rsidRPr="001B43A9" w:rsidRDefault="00C413A5" w:rsidP="009B2D3D">
    <w:pPr>
      <w:ind w:left="2160" w:firstLine="720"/>
      <w:jc w:val="both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1905</wp:posOffset>
          </wp:positionH>
          <wp:positionV relativeFrom="margin">
            <wp:posOffset>-624840</wp:posOffset>
          </wp:positionV>
          <wp:extent cx="1238250" cy="381000"/>
          <wp:effectExtent l="0" t="0" r="0" b="0"/>
          <wp:wrapSquare wrapText="bothSides"/>
          <wp:docPr id="2" name="Picture 2" descr="neag-school-of-education-wordmark-stacked-blue-gray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ag-school-of-education-wordmark-stacked-blue-gray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1EB2" w:rsidRPr="001B43A9">
      <w:rPr>
        <w:b/>
      </w:rPr>
      <w:t>Plan of Study Form</w:t>
    </w:r>
    <w:r w:rsidR="00521EB2">
      <w:rPr>
        <w:b/>
      </w:rPr>
      <w:t xml:space="preserve"> </w:t>
    </w:r>
    <w:r w:rsidR="009B2D3D">
      <w:rPr>
        <w:b/>
      </w:rPr>
      <w:t>-</w:t>
    </w:r>
    <w:r w:rsidR="003F1FCC">
      <w:rPr>
        <w:b/>
      </w:rPr>
      <w:t xml:space="preserve"> </w:t>
    </w:r>
    <w:r w:rsidR="00521EB2" w:rsidRPr="001B43A9">
      <w:rPr>
        <w:b/>
      </w:rPr>
      <w:t>Music Education (EDMUSIC BS</w:t>
    </w:r>
    <w:r w:rsidR="00521EB2">
      <w:rPr>
        <w:b/>
      </w:rPr>
      <w:t xml:space="preserve"> – IB/M</w:t>
    </w:r>
    <w:r w:rsidR="00521EB2" w:rsidRPr="001B43A9">
      <w:rPr>
        <w:b/>
      </w:rPr>
      <w:t>)</w:t>
    </w:r>
  </w:p>
  <w:p w:rsidR="00521EB2" w:rsidRDefault="00521EB2" w:rsidP="0074015D">
    <w:pPr>
      <w:pStyle w:val="Header"/>
      <w:tabs>
        <w:tab w:val="clear" w:pos="4320"/>
        <w:tab w:val="clear" w:pos="8640"/>
      </w:tabs>
      <w:ind w:left="2160" w:firstLine="720"/>
      <w:jc w:val="both"/>
      <w:rPr>
        <w:b/>
        <w:sz w:val="22"/>
      </w:rPr>
    </w:pPr>
    <w:r w:rsidRPr="00AE2BBB">
      <w:rPr>
        <w:b/>
        <w:sz w:val="22"/>
      </w:rPr>
      <w:t xml:space="preserve">Catalog Year </w:t>
    </w:r>
    <w:r>
      <w:rPr>
        <w:b/>
        <w:sz w:val="22"/>
      </w:rPr>
      <w:t>201</w:t>
    </w:r>
    <w:r w:rsidR="0025521A">
      <w:rPr>
        <w:b/>
        <w:sz w:val="22"/>
      </w:rPr>
      <w:t>8</w:t>
    </w:r>
    <w:r>
      <w:rPr>
        <w:b/>
        <w:sz w:val="22"/>
      </w:rPr>
      <w:t>-201</w:t>
    </w:r>
    <w:r w:rsidR="0025521A">
      <w:rPr>
        <w:b/>
        <w:sz w:val="22"/>
      </w:rPr>
      <w:t>9</w:t>
    </w:r>
  </w:p>
  <w:p w:rsidR="00521EB2" w:rsidRPr="00624F03" w:rsidRDefault="00521EB2" w:rsidP="0074015D">
    <w:pPr>
      <w:pStyle w:val="Header"/>
      <w:tabs>
        <w:tab w:val="clear" w:pos="4320"/>
        <w:tab w:val="clear" w:pos="8640"/>
      </w:tabs>
      <w:ind w:left="2160" w:firstLine="720"/>
      <w:jc w:val="both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62A73"/>
    <w:multiLevelType w:val="hybridMultilevel"/>
    <w:tmpl w:val="8176F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945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14"/>
    <w:rsid w:val="0000100C"/>
    <w:rsid w:val="00002608"/>
    <w:rsid w:val="00010322"/>
    <w:rsid w:val="00012219"/>
    <w:rsid w:val="0001624B"/>
    <w:rsid w:val="000179F0"/>
    <w:rsid w:val="00022923"/>
    <w:rsid w:val="0002519E"/>
    <w:rsid w:val="0002643D"/>
    <w:rsid w:val="000347C3"/>
    <w:rsid w:val="00062FC7"/>
    <w:rsid w:val="0006739D"/>
    <w:rsid w:val="00067C04"/>
    <w:rsid w:val="0007468A"/>
    <w:rsid w:val="00084E31"/>
    <w:rsid w:val="00097C70"/>
    <w:rsid w:val="000A171A"/>
    <w:rsid w:val="000A2664"/>
    <w:rsid w:val="000A2F54"/>
    <w:rsid w:val="000A4DBD"/>
    <w:rsid w:val="000C52EC"/>
    <w:rsid w:val="000C6430"/>
    <w:rsid w:val="000D5B74"/>
    <w:rsid w:val="000E02DA"/>
    <w:rsid w:val="000E3FA4"/>
    <w:rsid w:val="000E7A71"/>
    <w:rsid w:val="000E7DBE"/>
    <w:rsid w:val="000F4F98"/>
    <w:rsid w:val="000F62D8"/>
    <w:rsid w:val="00100184"/>
    <w:rsid w:val="00103D77"/>
    <w:rsid w:val="001075AF"/>
    <w:rsid w:val="00107D3E"/>
    <w:rsid w:val="00115DEF"/>
    <w:rsid w:val="001210F3"/>
    <w:rsid w:val="00130804"/>
    <w:rsid w:val="00131328"/>
    <w:rsid w:val="00135E37"/>
    <w:rsid w:val="001408D2"/>
    <w:rsid w:val="0014338D"/>
    <w:rsid w:val="00147D2D"/>
    <w:rsid w:val="0015163B"/>
    <w:rsid w:val="00166154"/>
    <w:rsid w:val="00181117"/>
    <w:rsid w:val="00187F60"/>
    <w:rsid w:val="00190C52"/>
    <w:rsid w:val="001A00A6"/>
    <w:rsid w:val="001A13C7"/>
    <w:rsid w:val="001B3194"/>
    <w:rsid w:val="001B43A9"/>
    <w:rsid w:val="001C0F96"/>
    <w:rsid w:val="001C192C"/>
    <w:rsid w:val="001C752D"/>
    <w:rsid w:val="001E0DF4"/>
    <w:rsid w:val="001E76C3"/>
    <w:rsid w:val="001F2A0D"/>
    <w:rsid w:val="002069C0"/>
    <w:rsid w:val="002145B8"/>
    <w:rsid w:val="00235095"/>
    <w:rsid w:val="00242284"/>
    <w:rsid w:val="0025521A"/>
    <w:rsid w:val="00260841"/>
    <w:rsid w:val="002662EE"/>
    <w:rsid w:val="0027020F"/>
    <w:rsid w:val="002713F3"/>
    <w:rsid w:val="00273303"/>
    <w:rsid w:val="00281B8F"/>
    <w:rsid w:val="00284966"/>
    <w:rsid w:val="002A628B"/>
    <w:rsid w:val="002B0C8B"/>
    <w:rsid w:val="002B3857"/>
    <w:rsid w:val="002D232B"/>
    <w:rsid w:val="002D57BD"/>
    <w:rsid w:val="002F0CBA"/>
    <w:rsid w:val="003008A4"/>
    <w:rsid w:val="00300EC2"/>
    <w:rsid w:val="00302480"/>
    <w:rsid w:val="00326A57"/>
    <w:rsid w:val="00334114"/>
    <w:rsid w:val="00334B52"/>
    <w:rsid w:val="003366D2"/>
    <w:rsid w:val="00337489"/>
    <w:rsid w:val="00340D70"/>
    <w:rsid w:val="00346C10"/>
    <w:rsid w:val="00347A78"/>
    <w:rsid w:val="003575F4"/>
    <w:rsid w:val="003606E6"/>
    <w:rsid w:val="003738B0"/>
    <w:rsid w:val="00390376"/>
    <w:rsid w:val="00392253"/>
    <w:rsid w:val="00395593"/>
    <w:rsid w:val="003A0327"/>
    <w:rsid w:val="003A1FA4"/>
    <w:rsid w:val="003A6CBE"/>
    <w:rsid w:val="003B30D1"/>
    <w:rsid w:val="003B378D"/>
    <w:rsid w:val="003D018B"/>
    <w:rsid w:val="003D01E4"/>
    <w:rsid w:val="003D0A90"/>
    <w:rsid w:val="003E4016"/>
    <w:rsid w:val="003E546D"/>
    <w:rsid w:val="003F1272"/>
    <w:rsid w:val="003F1FCC"/>
    <w:rsid w:val="004040DE"/>
    <w:rsid w:val="004209D4"/>
    <w:rsid w:val="00420C37"/>
    <w:rsid w:val="004271B5"/>
    <w:rsid w:val="00453888"/>
    <w:rsid w:val="0045725D"/>
    <w:rsid w:val="00461923"/>
    <w:rsid w:val="00462146"/>
    <w:rsid w:val="004639AF"/>
    <w:rsid w:val="00473509"/>
    <w:rsid w:val="00480268"/>
    <w:rsid w:val="00482198"/>
    <w:rsid w:val="0048460D"/>
    <w:rsid w:val="00484840"/>
    <w:rsid w:val="00484B98"/>
    <w:rsid w:val="00494C84"/>
    <w:rsid w:val="00496F63"/>
    <w:rsid w:val="004A3E07"/>
    <w:rsid w:val="004B13F6"/>
    <w:rsid w:val="004B393E"/>
    <w:rsid w:val="004B5C16"/>
    <w:rsid w:val="004C4E15"/>
    <w:rsid w:val="004C6B79"/>
    <w:rsid w:val="004D62F4"/>
    <w:rsid w:val="004F2ACD"/>
    <w:rsid w:val="004F3891"/>
    <w:rsid w:val="004F4469"/>
    <w:rsid w:val="00521EB2"/>
    <w:rsid w:val="00526AB2"/>
    <w:rsid w:val="0053362E"/>
    <w:rsid w:val="00537208"/>
    <w:rsid w:val="00550CA8"/>
    <w:rsid w:val="00551400"/>
    <w:rsid w:val="00555C47"/>
    <w:rsid w:val="00555E82"/>
    <w:rsid w:val="0055667F"/>
    <w:rsid w:val="00560FC2"/>
    <w:rsid w:val="0056344D"/>
    <w:rsid w:val="00570DDA"/>
    <w:rsid w:val="005733DE"/>
    <w:rsid w:val="0057396B"/>
    <w:rsid w:val="00575670"/>
    <w:rsid w:val="0058701C"/>
    <w:rsid w:val="00590AE4"/>
    <w:rsid w:val="005A0070"/>
    <w:rsid w:val="005A0113"/>
    <w:rsid w:val="005B6F36"/>
    <w:rsid w:val="005C4AE4"/>
    <w:rsid w:val="005D39C5"/>
    <w:rsid w:val="005E0D38"/>
    <w:rsid w:val="005F5EEC"/>
    <w:rsid w:val="005F6E84"/>
    <w:rsid w:val="00602FFD"/>
    <w:rsid w:val="00624F03"/>
    <w:rsid w:val="0063746F"/>
    <w:rsid w:val="006406E5"/>
    <w:rsid w:val="00641CDE"/>
    <w:rsid w:val="006503A1"/>
    <w:rsid w:val="00654892"/>
    <w:rsid w:val="00660C09"/>
    <w:rsid w:val="00661130"/>
    <w:rsid w:val="0067319D"/>
    <w:rsid w:val="00680E2D"/>
    <w:rsid w:val="006934A1"/>
    <w:rsid w:val="006A453B"/>
    <w:rsid w:val="006B6EDB"/>
    <w:rsid w:val="006B7743"/>
    <w:rsid w:val="006C38D6"/>
    <w:rsid w:val="006C4579"/>
    <w:rsid w:val="006C47D9"/>
    <w:rsid w:val="006D0015"/>
    <w:rsid w:val="006D0830"/>
    <w:rsid w:val="006E2EB2"/>
    <w:rsid w:val="006E58DA"/>
    <w:rsid w:val="006E5C23"/>
    <w:rsid w:val="006E667F"/>
    <w:rsid w:val="006F6DCB"/>
    <w:rsid w:val="00701556"/>
    <w:rsid w:val="007019E2"/>
    <w:rsid w:val="00702637"/>
    <w:rsid w:val="00703065"/>
    <w:rsid w:val="007030D9"/>
    <w:rsid w:val="0070431C"/>
    <w:rsid w:val="007074A6"/>
    <w:rsid w:val="0071048E"/>
    <w:rsid w:val="007204CB"/>
    <w:rsid w:val="00721107"/>
    <w:rsid w:val="00723DE0"/>
    <w:rsid w:val="007264BC"/>
    <w:rsid w:val="00731113"/>
    <w:rsid w:val="00737809"/>
    <w:rsid w:val="0074015D"/>
    <w:rsid w:val="00742A7F"/>
    <w:rsid w:val="00742DA2"/>
    <w:rsid w:val="00751AC6"/>
    <w:rsid w:val="0076343B"/>
    <w:rsid w:val="007673BC"/>
    <w:rsid w:val="007774A8"/>
    <w:rsid w:val="00792491"/>
    <w:rsid w:val="00793CFA"/>
    <w:rsid w:val="007A02D3"/>
    <w:rsid w:val="007C64D7"/>
    <w:rsid w:val="007D4C48"/>
    <w:rsid w:val="007D5197"/>
    <w:rsid w:val="007D7F9B"/>
    <w:rsid w:val="007E0164"/>
    <w:rsid w:val="007E40F8"/>
    <w:rsid w:val="007E5F16"/>
    <w:rsid w:val="007F0DFD"/>
    <w:rsid w:val="007F2710"/>
    <w:rsid w:val="00803971"/>
    <w:rsid w:val="00811D88"/>
    <w:rsid w:val="008150F4"/>
    <w:rsid w:val="0083470A"/>
    <w:rsid w:val="0084354B"/>
    <w:rsid w:val="00844B18"/>
    <w:rsid w:val="008457C1"/>
    <w:rsid w:val="00846BFB"/>
    <w:rsid w:val="008544AF"/>
    <w:rsid w:val="00872450"/>
    <w:rsid w:val="0087408C"/>
    <w:rsid w:val="008759C0"/>
    <w:rsid w:val="00877F94"/>
    <w:rsid w:val="0088019C"/>
    <w:rsid w:val="00881E9E"/>
    <w:rsid w:val="0088559D"/>
    <w:rsid w:val="00886CA3"/>
    <w:rsid w:val="0089096A"/>
    <w:rsid w:val="008A1EFB"/>
    <w:rsid w:val="008A55EC"/>
    <w:rsid w:val="008A58CC"/>
    <w:rsid w:val="008A7943"/>
    <w:rsid w:val="008B08E5"/>
    <w:rsid w:val="008B0C7A"/>
    <w:rsid w:val="008B1E63"/>
    <w:rsid w:val="008B29D8"/>
    <w:rsid w:val="008B3F14"/>
    <w:rsid w:val="008B7F6F"/>
    <w:rsid w:val="008C4065"/>
    <w:rsid w:val="008C6F4B"/>
    <w:rsid w:val="008E2B9C"/>
    <w:rsid w:val="008E4446"/>
    <w:rsid w:val="008E7757"/>
    <w:rsid w:val="009103C1"/>
    <w:rsid w:val="00917CE7"/>
    <w:rsid w:val="00920046"/>
    <w:rsid w:val="00926905"/>
    <w:rsid w:val="00932179"/>
    <w:rsid w:val="009356E4"/>
    <w:rsid w:val="0093754D"/>
    <w:rsid w:val="00952A7B"/>
    <w:rsid w:val="009564F5"/>
    <w:rsid w:val="009671BC"/>
    <w:rsid w:val="00973547"/>
    <w:rsid w:val="00975E93"/>
    <w:rsid w:val="00976E08"/>
    <w:rsid w:val="00981CEF"/>
    <w:rsid w:val="00982CB5"/>
    <w:rsid w:val="00985760"/>
    <w:rsid w:val="009912C1"/>
    <w:rsid w:val="00994975"/>
    <w:rsid w:val="0099552C"/>
    <w:rsid w:val="009A3019"/>
    <w:rsid w:val="009A7A04"/>
    <w:rsid w:val="009B0B67"/>
    <w:rsid w:val="009B213A"/>
    <w:rsid w:val="009B2D3D"/>
    <w:rsid w:val="009D1431"/>
    <w:rsid w:val="009D6B8F"/>
    <w:rsid w:val="009F0826"/>
    <w:rsid w:val="00A00F3B"/>
    <w:rsid w:val="00A03092"/>
    <w:rsid w:val="00A03F1B"/>
    <w:rsid w:val="00A11B3B"/>
    <w:rsid w:val="00A14552"/>
    <w:rsid w:val="00A2068D"/>
    <w:rsid w:val="00A34808"/>
    <w:rsid w:val="00A36327"/>
    <w:rsid w:val="00A41AAA"/>
    <w:rsid w:val="00A51204"/>
    <w:rsid w:val="00A517D4"/>
    <w:rsid w:val="00A80107"/>
    <w:rsid w:val="00A816FE"/>
    <w:rsid w:val="00A834E1"/>
    <w:rsid w:val="00A86172"/>
    <w:rsid w:val="00A97893"/>
    <w:rsid w:val="00AA298A"/>
    <w:rsid w:val="00AB14B4"/>
    <w:rsid w:val="00AB338C"/>
    <w:rsid w:val="00AC0171"/>
    <w:rsid w:val="00AC08D8"/>
    <w:rsid w:val="00AC0C89"/>
    <w:rsid w:val="00AC14CC"/>
    <w:rsid w:val="00AC5F68"/>
    <w:rsid w:val="00AC76AD"/>
    <w:rsid w:val="00AE07B3"/>
    <w:rsid w:val="00AE1C86"/>
    <w:rsid w:val="00AE2BBB"/>
    <w:rsid w:val="00AE4C21"/>
    <w:rsid w:val="00AE62D4"/>
    <w:rsid w:val="00AF37C9"/>
    <w:rsid w:val="00AF4A39"/>
    <w:rsid w:val="00B105B0"/>
    <w:rsid w:val="00B23923"/>
    <w:rsid w:val="00B241AF"/>
    <w:rsid w:val="00B26428"/>
    <w:rsid w:val="00B27CBC"/>
    <w:rsid w:val="00B3531D"/>
    <w:rsid w:val="00B41504"/>
    <w:rsid w:val="00B434FE"/>
    <w:rsid w:val="00B44B88"/>
    <w:rsid w:val="00B46EDB"/>
    <w:rsid w:val="00B57BD8"/>
    <w:rsid w:val="00B64157"/>
    <w:rsid w:val="00B73F19"/>
    <w:rsid w:val="00B75DEC"/>
    <w:rsid w:val="00B8315A"/>
    <w:rsid w:val="00B910AD"/>
    <w:rsid w:val="00B96D0A"/>
    <w:rsid w:val="00B9751D"/>
    <w:rsid w:val="00BA102C"/>
    <w:rsid w:val="00BB51C3"/>
    <w:rsid w:val="00BB76D6"/>
    <w:rsid w:val="00BC7622"/>
    <w:rsid w:val="00BD089A"/>
    <w:rsid w:val="00BD2520"/>
    <w:rsid w:val="00BD6B1A"/>
    <w:rsid w:val="00BF38D3"/>
    <w:rsid w:val="00BF568C"/>
    <w:rsid w:val="00C025D8"/>
    <w:rsid w:val="00C06490"/>
    <w:rsid w:val="00C15BE8"/>
    <w:rsid w:val="00C218CE"/>
    <w:rsid w:val="00C27365"/>
    <w:rsid w:val="00C40AF5"/>
    <w:rsid w:val="00C413A5"/>
    <w:rsid w:val="00C55CA9"/>
    <w:rsid w:val="00C62246"/>
    <w:rsid w:val="00C7064A"/>
    <w:rsid w:val="00C70B70"/>
    <w:rsid w:val="00C77E83"/>
    <w:rsid w:val="00C837D9"/>
    <w:rsid w:val="00C839F8"/>
    <w:rsid w:val="00C83A29"/>
    <w:rsid w:val="00C8597E"/>
    <w:rsid w:val="00C90537"/>
    <w:rsid w:val="00C938A3"/>
    <w:rsid w:val="00CA1466"/>
    <w:rsid w:val="00CA3FF2"/>
    <w:rsid w:val="00CC17CD"/>
    <w:rsid w:val="00CC28CC"/>
    <w:rsid w:val="00CC3AAD"/>
    <w:rsid w:val="00CC7958"/>
    <w:rsid w:val="00CC7D5E"/>
    <w:rsid w:val="00CD186D"/>
    <w:rsid w:val="00CE508F"/>
    <w:rsid w:val="00CE7DA9"/>
    <w:rsid w:val="00D02D25"/>
    <w:rsid w:val="00D14C8E"/>
    <w:rsid w:val="00D15DF3"/>
    <w:rsid w:val="00D3033C"/>
    <w:rsid w:val="00D30C11"/>
    <w:rsid w:val="00D37311"/>
    <w:rsid w:val="00D40F9B"/>
    <w:rsid w:val="00D4501F"/>
    <w:rsid w:val="00D552AC"/>
    <w:rsid w:val="00D627C3"/>
    <w:rsid w:val="00D62B99"/>
    <w:rsid w:val="00D63F50"/>
    <w:rsid w:val="00D65141"/>
    <w:rsid w:val="00D8008A"/>
    <w:rsid w:val="00D80ECC"/>
    <w:rsid w:val="00D86846"/>
    <w:rsid w:val="00D87447"/>
    <w:rsid w:val="00D953F5"/>
    <w:rsid w:val="00DA0259"/>
    <w:rsid w:val="00DA10E5"/>
    <w:rsid w:val="00DA26DD"/>
    <w:rsid w:val="00DA5D99"/>
    <w:rsid w:val="00DA5F07"/>
    <w:rsid w:val="00DB479D"/>
    <w:rsid w:val="00DB4978"/>
    <w:rsid w:val="00DB65D1"/>
    <w:rsid w:val="00DC108F"/>
    <w:rsid w:val="00DC669C"/>
    <w:rsid w:val="00DC694A"/>
    <w:rsid w:val="00DD4D9B"/>
    <w:rsid w:val="00DE5BEC"/>
    <w:rsid w:val="00DF15C8"/>
    <w:rsid w:val="00DF1CD7"/>
    <w:rsid w:val="00E11666"/>
    <w:rsid w:val="00E136DF"/>
    <w:rsid w:val="00E17D75"/>
    <w:rsid w:val="00E20B34"/>
    <w:rsid w:val="00E33B9D"/>
    <w:rsid w:val="00E433EE"/>
    <w:rsid w:val="00E55A94"/>
    <w:rsid w:val="00E6514D"/>
    <w:rsid w:val="00E77DC0"/>
    <w:rsid w:val="00E82648"/>
    <w:rsid w:val="00E9362E"/>
    <w:rsid w:val="00EB452B"/>
    <w:rsid w:val="00EB489B"/>
    <w:rsid w:val="00EC1004"/>
    <w:rsid w:val="00ED4725"/>
    <w:rsid w:val="00F02E65"/>
    <w:rsid w:val="00F02F52"/>
    <w:rsid w:val="00F042F7"/>
    <w:rsid w:val="00F04473"/>
    <w:rsid w:val="00F06D60"/>
    <w:rsid w:val="00F22687"/>
    <w:rsid w:val="00F27C58"/>
    <w:rsid w:val="00F357F6"/>
    <w:rsid w:val="00F43455"/>
    <w:rsid w:val="00F56F85"/>
    <w:rsid w:val="00F61130"/>
    <w:rsid w:val="00F63AAC"/>
    <w:rsid w:val="00F65BBC"/>
    <w:rsid w:val="00F66DBC"/>
    <w:rsid w:val="00F8562F"/>
    <w:rsid w:val="00F860B4"/>
    <w:rsid w:val="00F93271"/>
    <w:rsid w:val="00F970B5"/>
    <w:rsid w:val="00FA0A00"/>
    <w:rsid w:val="00FB2B13"/>
    <w:rsid w:val="00FB5F81"/>
    <w:rsid w:val="00FB74E5"/>
    <w:rsid w:val="00FC6A7B"/>
    <w:rsid w:val="00FC6B8F"/>
    <w:rsid w:val="00FC71C5"/>
    <w:rsid w:val="00FD2C27"/>
    <w:rsid w:val="00FD33FD"/>
    <w:rsid w:val="00FE0C8A"/>
    <w:rsid w:val="00FE182B"/>
    <w:rsid w:val="00FE3B4D"/>
    <w:rsid w:val="00FE4894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#ddd"/>
    </o:shapedefaults>
    <o:shapelayout v:ext="edit">
      <o:idmap v:ext="edit" data="1"/>
    </o:shapelayout>
  </w:shapeDefaults>
  <w:decimalSymbol w:val="."/>
  <w:listSeparator w:val=","/>
  <w14:docId w14:val="5B7633CE"/>
  <w15:chartTrackingRefBased/>
  <w15:docId w15:val="{1B7D6F7D-8457-4FA3-A7D3-AC88EB87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6D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D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0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c05001\Desktop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16</TotalTime>
  <Pages>2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 Preliminary Plan</vt:lpstr>
    </vt:vector>
  </TitlesOfParts>
  <Company>UCONN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Preliminary Plan</dc:title>
  <dc:subject/>
  <dc:creator>rcc05001</dc:creator>
  <cp:keywords/>
  <cp:lastModifiedBy>Traynor, Ann</cp:lastModifiedBy>
  <cp:revision>10</cp:revision>
  <cp:lastPrinted>2011-06-21T17:50:00Z</cp:lastPrinted>
  <dcterms:created xsi:type="dcterms:W3CDTF">2017-06-02T18:15:00Z</dcterms:created>
  <dcterms:modified xsi:type="dcterms:W3CDTF">2018-11-02T18:48:00Z</dcterms:modified>
</cp:coreProperties>
</file>