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4C0A5E" w:rsidRPr="007D3D28" w:rsidTr="00902744">
        <w:trPr>
          <w:trHeight w:val="188"/>
        </w:trPr>
        <w:tc>
          <w:tcPr>
            <w:tcW w:w="4999" w:type="dxa"/>
            <w:gridSpan w:val="3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4C0A5E" w:rsidRPr="007D3D28" w:rsidTr="00902744">
        <w:trPr>
          <w:trHeight w:val="245"/>
        </w:trPr>
        <w:tc>
          <w:tcPr>
            <w:tcW w:w="4068" w:type="dxa"/>
            <w:gridSpan w:val="2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C0A5E" w:rsidRPr="000A2D2E" w:rsidRDefault="004C0A5E" w:rsidP="0090274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4C0A5E" w:rsidRPr="000A2D2E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A5E" w:rsidRPr="000A2D2E" w:rsidRDefault="004C0A5E" w:rsidP="00902744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4C0A5E" w:rsidRPr="007D3D28" w:rsidTr="00902744">
        <w:trPr>
          <w:trHeight w:val="173"/>
        </w:trPr>
        <w:tc>
          <w:tcPr>
            <w:tcW w:w="4068" w:type="dxa"/>
            <w:gridSpan w:val="2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4C0A5E" w:rsidRPr="00DD3A17" w:rsidTr="00902744">
        <w:trPr>
          <w:trHeight w:val="245"/>
        </w:trPr>
        <w:tc>
          <w:tcPr>
            <w:tcW w:w="10440" w:type="dxa"/>
            <w:gridSpan w:val="8"/>
            <w:vAlign w:val="center"/>
          </w:tcPr>
          <w:p w:rsidR="004C0A5E" w:rsidRPr="00DD3A17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C0A5E" w:rsidRPr="007D3D28" w:rsidTr="00902744">
        <w:trPr>
          <w:trHeight w:val="245"/>
        </w:trPr>
        <w:tc>
          <w:tcPr>
            <w:tcW w:w="10440" w:type="dxa"/>
            <w:gridSpan w:val="8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C0A5E" w:rsidRPr="007D3D28" w:rsidTr="00902744">
        <w:trPr>
          <w:trHeight w:val="245"/>
        </w:trPr>
        <w:tc>
          <w:tcPr>
            <w:tcW w:w="3348" w:type="dxa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4C0A5E" w:rsidRPr="007D3D28" w:rsidRDefault="004C0A5E" w:rsidP="00BB5AB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5A273C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Semester: </w:t>
            </w:r>
            <w:r w:rsidR="00102011">
              <w:rPr>
                <w:b/>
                <w:sz w:val="22"/>
                <w:szCs w:val="22"/>
              </w:rPr>
              <w:t>Fall 201</w:t>
            </w:r>
            <w:r w:rsidR="00BB5AB7">
              <w:rPr>
                <w:b/>
                <w:sz w:val="22"/>
                <w:szCs w:val="22"/>
              </w:rPr>
              <w:t>8</w:t>
            </w:r>
          </w:p>
        </w:tc>
      </w:tr>
      <w:tr w:rsidR="004C0A5E" w:rsidRPr="007D3D28" w:rsidTr="00902744">
        <w:trPr>
          <w:trHeight w:val="245"/>
        </w:trPr>
        <w:tc>
          <w:tcPr>
            <w:tcW w:w="6228" w:type="dxa"/>
            <w:gridSpan w:val="5"/>
            <w:vAlign w:val="center"/>
          </w:tcPr>
          <w:p w:rsidR="004C0A5E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4C0A5E" w:rsidRPr="000238A7" w:rsidRDefault="004C0A5E" w:rsidP="00BB5AB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102011">
              <w:rPr>
                <w:b/>
                <w:sz w:val="22"/>
                <w:szCs w:val="22"/>
              </w:rPr>
              <w:t>Spring 20</w:t>
            </w:r>
            <w:r w:rsidR="00BB5AB7">
              <w:rPr>
                <w:b/>
                <w:sz w:val="22"/>
                <w:szCs w:val="22"/>
              </w:rPr>
              <w:t>20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4C0A5E" w:rsidRPr="007D3D28" w:rsidTr="00902744">
        <w:trPr>
          <w:trHeight w:val="245"/>
        </w:trPr>
        <w:tc>
          <w:tcPr>
            <w:tcW w:w="10440" w:type="dxa"/>
            <w:gridSpan w:val="8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0B2FFD" w:rsidP="004C0A5E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208915</wp:posOffset>
                </wp:positionV>
                <wp:extent cx="6720840" cy="1213485"/>
                <wp:effectExtent l="20955" t="19685" r="20955" b="2413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93E" w:rsidRPr="00484B98" w:rsidRDefault="0003093E" w:rsidP="0003093E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03093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03093E" w:rsidRPr="0071048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03093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3093E" w:rsidRPr="0071048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03093E" w:rsidRPr="0071048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BB5AB7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BB5AB7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3093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03093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03093E" w:rsidRDefault="0003093E" w:rsidP="0003093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C071A8" w:rsidRPr="00295658" w:rsidRDefault="00C071A8" w:rsidP="0029565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16.45pt;width:529.2pt;height: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" o:allowoverlap="f" strokeweight="3pt">
                <v:stroke linestyle="thinThin"/>
                <v:textbox inset=",0,,0">
                  <w:txbxContent>
                    <w:p w:rsidR="0003093E" w:rsidRPr="00484B98" w:rsidRDefault="0003093E" w:rsidP="0003093E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03093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03093E" w:rsidRPr="0071048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03093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3093E" w:rsidRPr="0071048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03093E" w:rsidRPr="0071048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BB5AB7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BB5AB7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3093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03093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03093E" w:rsidRDefault="0003093E" w:rsidP="0003093E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C071A8" w:rsidRPr="00295658" w:rsidRDefault="00C071A8" w:rsidP="0029565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4FD2" w:rsidRPr="004C0A5E" w:rsidRDefault="00DD4FD2" w:rsidP="00952A7B">
      <w:pPr>
        <w:jc w:val="center"/>
        <w:rPr>
          <w:b/>
          <w:smallCaps/>
          <w:sz w:val="16"/>
          <w:szCs w:val="16"/>
        </w:rPr>
      </w:pPr>
    </w:p>
    <w:p w:rsidR="008468EB" w:rsidRPr="00952A7B" w:rsidRDefault="008468EB" w:rsidP="008468E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8468EB" w:rsidRPr="0014302E" w:rsidTr="00543891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8468EB" w:rsidRPr="005C0619" w:rsidRDefault="008468EB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5AB7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5AB7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8468EB" w:rsidRPr="0033672C" w:rsidRDefault="008468EB" w:rsidP="00BB5AB7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BB5AB7">
              <w:rPr>
                <w:sz w:val="17"/>
                <w:szCs w:val="17"/>
              </w:rPr>
              <w:t>8</w:t>
            </w:r>
            <w:r w:rsidRPr="0033672C">
              <w:rPr>
                <w:sz w:val="17"/>
                <w:szCs w:val="17"/>
              </w:rPr>
              <w:t xml:space="preserve"> or S1</w:t>
            </w:r>
            <w:r w:rsidR="00BB5AB7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B5AB7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B5AB7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8468EB" w:rsidRPr="001D3A22" w:rsidRDefault="00B0212E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5AB7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5AB7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5AB7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8468EB" w:rsidRPr="005C0619" w:rsidRDefault="00400BF6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BB5AB7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BB5AB7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8468EB" w:rsidRPr="005C0619" w:rsidRDefault="008468EB" w:rsidP="00BB5AB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BB5AB7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</w:p>
        </w:tc>
      </w:tr>
    </w:tbl>
    <w:p w:rsidR="00DD4FD2" w:rsidRPr="004C0A5E" w:rsidRDefault="00DD4FD2" w:rsidP="00952A7B">
      <w:pPr>
        <w:jc w:val="center"/>
        <w:rPr>
          <w:b/>
          <w:smallCaps/>
          <w:sz w:val="16"/>
          <w:szCs w:val="16"/>
        </w:rPr>
      </w:pPr>
    </w:p>
    <w:p w:rsidR="00DD4FD2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5"/>
        <w:gridCol w:w="1194"/>
        <w:gridCol w:w="4177"/>
        <w:gridCol w:w="971"/>
        <w:gridCol w:w="1662"/>
        <w:gridCol w:w="1031"/>
      </w:tblGrid>
      <w:tr w:rsidR="00DD4FD2" w:rsidRPr="00502BC4" w:rsidTr="00502BC4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DD4FD2" w:rsidRPr="00502BC4" w:rsidRDefault="00DD4FD2" w:rsidP="00295658">
            <w:pPr>
              <w:rPr>
                <w:i/>
                <w:sz w:val="18"/>
                <w:szCs w:val="20"/>
              </w:rPr>
            </w:pPr>
            <w:r w:rsidRPr="00502BC4">
              <w:rPr>
                <w:i/>
                <w:sz w:val="18"/>
                <w:szCs w:val="20"/>
              </w:rPr>
              <w:t xml:space="preserve">36 credits in </w:t>
            </w:r>
            <w:r w:rsidR="00295658">
              <w:rPr>
                <w:i/>
                <w:sz w:val="18"/>
                <w:szCs w:val="20"/>
              </w:rPr>
              <w:t>physics with</w:t>
            </w:r>
            <w:r w:rsidR="005B5269" w:rsidRPr="00502BC4">
              <w:rPr>
                <w:i/>
                <w:sz w:val="18"/>
                <w:szCs w:val="20"/>
              </w:rPr>
              <w:t xml:space="preserve"> </w:t>
            </w:r>
            <w:r w:rsidR="00295658" w:rsidRPr="00502BC4">
              <w:rPr>
                <w:i/>
                <w:sz w:val="18"/>
                <w:szCs w:val="20"/>
              </w:rPr>
              <w:t>up to 12 credits in related areas</w:t>
            </w:r>
            <w:r w:rsidR="00295658">
              <w:rPr>
                <w:i/>
                <w:sz w:val="18"/>
                <w:szCs w:val="20"/>
              </w:rPr>
              <w:t>.</w:t>
            </w:r>
            <w:r w:rsidR="00295658" w:rsidRPr="00502BC4">
              <w:rPr>
                <w:i/>
                <w:sz w:val="18"/>
                <w:szCs w:val="20"/>
              </w:rPr>
              <w:t xml:space="preserve"> Six credits can be taken at the 1000’s level with permission of the advisor.</w:t>
            </w:r>
          </w:p>
        </w:tc>
      </w:tr>
      <w:tr w:rsidR="00A81E24" w:rsidRPr="00502BC4" w:rsidTr="00055C2A">
        <w:trPr>
          <w:trHeight w:val="173"/>
          <w:jc w:val="center"/>
        </w:trPr>
        <w:tc>
          <w:tcPr>
            <w:tcW w:w="10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9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17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3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055C2A" w:rsidRPr="00502BC4" w:rsidTr="00055C2A">
        <w:trPr>
          <w:trHeight w:val="173"/>
          <w:jc w:val="center"/>
        </w:trPr>
        <w:tc>
          <w:tcPr>
            <w:tcW w:w="1045" w:type="dxa"/>
            <w:vAlign w:val="center"/>
          </w:tcPr>
          <w:p w:rsidR="00055C2A" w:rsidRPr="00295658" w:rsidRDefault="00C071A8" w:rsidP="00055C2A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055C2A" w:rsidRPr="00295658" w:rsidRDefault="00C071A8" w:rsidP="007C1B1B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055C2A" w:rsidRPr="00295658" w:rsidRDefault="00C071A8" w:rsidP="00055C2A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055C2A" w:rsidRPr="00295658" w:rsidRDefault="00C071A8" w:rsidP="00055C2A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055C2A" w:rsidRPr="00295658" w:rsidRDefault="00C071A8" w:rsidP="00055C2A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055C2A" w:rsidRPr="00295658" w:rsidRDefault="00C071A8" w:rsidP="00055C2A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C071A8" w:rsidRPr="00502BC4" w:rsidTr="00C071A8">
        <w:trPr>
          <w:trHeight w:val="173"/>
          <w:jc w:val="center"/>
        </w:trPr>
        <w:tc>
          <w:tcPr>
            <w:tcW w:w="1045" w:type="dxa"/>
            <w:vAlign w:val="center"/>
          </w:tcPr>
          <w:p w:rsidR="00C071A8" w:rsidRPr="00295658" w:rsidRDefault="00C071A8" w:rsidP="00C071A8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C071A8" w:rsidRPr="00295658" w:rsidRDefault="00C071A8" w:rsidP="00C071A8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C071A8" w:rsidRPr="00295658" w:rsidRDefault="00C071A8" w:rsidP="00C071A8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071A8" w:rsidRPr="00295658" w:rsidRDefault="00C071A8" w:rsidP="00C071A8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071A8" w:rsidRPr="00295658" w:rsidRDefault="00C071A8" w:rsidP="00C071A8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C071A8" w:rsidRPr="00295658" w:rsidRDefault="00C071A8" w:rsidP="00C071A8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055C2A" w:rsidRPr="00502BC4" w:rsidTr="00055C2A">
        <w:trPr>
          <w:trHeight w:val="173"/>
          <w:jc w:val="center"/>
        </w:trPr>
        <w:tc>
          <w:tcPr>
            <w:tcW w:w="6416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055C2A" w:rsidRPr="00502BC4" w:rsidRDefault="00055C2A" w:rsidP="00502BC4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55C2A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1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055C2A" w:rsidRPr="00502BC4" w:rsidRDefault="00055C2A" w:rsidP="00502B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BC4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502BC4">
              <w:rPr>
                <w:b/>
                <w:sz w:val="22"/>
                <w:szCs w:val="20"/>
                <w:u w:val="single"/>
              </w:rPr>
            </w:r>
            <w:r w:rsidRPr="00502BC4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055C2A" w:rsidRPr="00502BC4" w:rsidRDefault="00055C2A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055C2A" w:rsidRPr="00502BC4" w:rsidRDefault="00055C2A" w:rsidP="00502B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49DB" w:rsidRDefault="003449DB" w:rsidP="00994975">
      <w:pPr>
        <w:jc w:val="center"/>
        <w:rPr>
          <w:b/>
          <w:smallCaps/>
          <w:szCs w:val="20"/>
        </w:rPr>
      </w:pPr>
    </w:p>
    <w:p w:rsidR="00994975" w:rsidRPr="00994975" w:rsidRDefault="00295658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502BC4" w:rsidTr="003449DB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502BC4" w:rsidTr="00502BC4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502BC4" w:rsidRDefault="009F65DD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BC4">
              <w:rPr>
                <w:b/>
                <w:szCs w:val="22"/>
              </w:rPr>
              <w:instrText xml:space="preserve"> FORMCHECKBOX </w:instrText>
            </w:r>
            <w:r w:rsidR="00B0212E">
              <w:rPr>
                <w:b/>
                <w:szCs w:val="22"/>
              </w:rPr>
            </w:r>
            <w:r w:rsidR="00B0212E">
              <w:rPr>
                <w:b/>
                <w:szCs w:val="22"/>
              </w:rPr>
              <w:fldChar w:fldCharType="separate"/>
            </w:r>
            <w:r w:rsidRPr="00502BC4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502BC4" w:rsidRDefault="00400BF6" w:rsidP="0040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</w:t>
            </w:r>
            <w:r w:rsidR="00D80ECC" w:rsidRPr="00502BC4">
              <w:rPr>
                <w:sz w:val="20"/>
                <w:szCs w:val="20"/>
              </w:rPr>
              <w:t xml:space="preserve">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502BC4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502BC4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502BC4" w:rsidRDefault="00D80ECC" w:rsidP="00502B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502BC4" w:rsidRDefault="00D80ECC" w:rsidP="00502BC4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7204CB" w:rsidP="00BD089A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83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4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2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491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767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7204CB" w:rsidP="00BD089A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3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4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89"/>
        <w:tc>
          <w:tcPr>
            <w:tcW w:w="882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491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767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8759C0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502BC4" w:rsidRDefault="008759C0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502BC4" w:rsidRDefault="00CB718E" w:rsidP="007C1B1B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 xml:space="preserve">English </w:t>
            </w:r>
            <w:r w:rsidR="004C0A5E" w:rsidRPr="00502BC4">
              <w:rPr>
                <w:sz w:val="20"/>
                <w:szCs w:val="20"/>
              </w:rPr>
              <w:t>1010</w:t>
            </w:r>
            <w:r w:rsidRPr="00502BC4">
              <w:rPr>
                <w:sz w:val="20"/>
                <w:szCs w:val="20"/>
              </w:rPr>
              <w:t xml:space="preserve"> or </w:t>
            </w:r>
            <w:r w:rsidR="004C0A5E" w:rsidRPr="00502BC4">
              <w:rPr>
                <w:sz w:val="20"/>
                <w:szCs w:val="20"/>
              </w:rPr>
              <w:t>1011</w:t>
            </w:r>
            <w:r w:rsidR="00661DB9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502BC4" w:rsidRDefault="00C70B70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502BC4" w:rsidRDefault="008759C0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" w:name="Text17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82" w:type="dxa"/>
            <w:vAlign w:val="center"/>
          </w:tcPr>
          <w:p w:rsidR="008759C0" w:rsidRPr="00502BC4" w:rsidRDefault="008759C0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" w:name="Text18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91" w:type="dxa"/>
            <w:vAlign w:val="center"/>
          </w:tcPr>
          <w:p w:rsidR="008759C0" w:rsidRPr="00502BC4" w:rsidRDefault="008759C0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" w:name="Text18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7" w:type="dxa"/>
            <w:vAlign w:val="center"/>
          </w:tcPr>
          <w:p w:rsidR="008759C0" w:rsidRPr="00502BC4" w:rsidRDefault="008759C0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" w:name="Text18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502BC4" w:rsidRDefault="004C0A5E" w:rsidP="00295658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7C1B1B" w:rsidRDefault="007C1B1B" w:rsidP="00502BC4">
            <w:pPr>
              <w:jc w:val="center"/>
              <w:rPr>
                <w:sz w:val="20"/>
                <w:szCs w:val="20"/>
              </w:rPr>
            </w:pPr>
            <w:r w:rsidRPr="007C1B1B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BA3ECB" w:rsidRDefault="00BA3ECB" w:rsidP="00BB5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  <w:r w:rsidR="00BB5AB7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502BC4" w:rsidRDefault="008468EB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502BC4" w:rsidRDefault="008468EB" w:rsidP="00295658">
            <w:pPr>
              <w:jc w:val="center"/>
              <w:rPr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7C1B1B" w:rsidRDefault="008468EB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BA3ECB" w:rsidRDefault="008468EB" w:rsidP="005A273C">
            <w:pPr>
              <w:jc w:val="center"/>
              <w:rPr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5" w:name="Text9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9" w:name="Text14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295658" w:rsidRPr="00502BC4" w:rsidTr="00295658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295658" w:rsidRPr="00502BC4" w:rsidRDefault="00295658" w:rsidP="00295658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Arts &amp; Humanities</w:t>
            </w:r>
            <w:r w:rsidR="00281B8F" w:rsidRPr="00502BC4">
              <w:rPr>
                <w:sz w:val="20"/>
                <w:szCs w:val="20"/>
              </w:rPr>
              <w:t xml:space="preserve"> </w:t>
            </w:r>
            <w:r w:rsidR="00FD38E6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FD38E6" w:rsidRDefault="00FD38E6" w:rsidP="00502BC4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FD38E6" w:rsidRDefault="00FD38E6" w:rsidP="00502BC4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FD38E6" w:rsidRDefault="00FD38E6" w:rsidP="00502BC4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1" w:name="Text14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5" w:name="Text13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6" w:name="Text14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3449DB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3449DB" w:rsidRPr="00502BC4" w:rsidRDefault="003449DB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3449DB" w:rsidRPr="00502BC4" w:rsidRDefault="003449DB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Science &amp; Technology</w:t>
            </w:r>
            <w:r w:rsidR="00FD38E6">
              <w:rPr>
                <w:sz w:val="20"/>
                <w:szCs w:val="20"/>
              </w:rPr>
              <w:t xml:space="preserve"> – General Psychology</w:t>
            </w:r>
          </w:p>
        </w:tc>
        <w:tc>
          <w:tcPr>
            <w:tcW w:w="883" w:type="dxa"/>
            <w:vAlign w:val="center"/>
          </w:tcPr>
          <w:p w:rsidR="003449DB" w:rsidRPr="00FD38E6" w:rsidRDefault="00FD38E6" w:rsidP="00F21DE7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3449DB" w:rsidRPr="00FD38E6" w:rsidRDefault="00FD38E6" w:rsidP="00F21DE7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3449DB" w:rsidRPr="00FD38E6" w:rsidRDefault="00FD38E6" w:rsidP="00502BC4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3449DB" w:rsidRPr="00502BC4" w:rsidRDefault="003449D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7" w:name="Text13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3449DB" w:rsidRPr="00502BC4" w:rsidRDefault="003449D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8" w:name="Text14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502BC4" w:rsidRDefault="00AE7DCF" w:rsidP="00FD3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&amp; Technology</w:t>
            </w:r>
            <w:r w:rsidR="002D232B" w:rsidRPr="00502BC4">
              <w:rPr>
                <w:sz w:val="20"/>
                <w:szCs w:val="20"/>
              </w:rPr>
              <w:t xml:space="preserve"> with</w:t>
            </w:r>
            <w:r w:rsidR="00D80ECC" w:rsidRPr="00502BC4">
              <w:rPr>
                <w:sz w:val="20"/>
                <w:szCs w:val="20"/>
              </w:rPr>
              <w:t xml:space="preserve"> </w:t>
            </w:r>
            <w:r w:rsidR="00FD38E6">
              <w:rPr>
                <w:sz w:val="20"/>
                <w:szCs w:val="20"/>
              </w:rPr>
              <w:t>L</w:t>
            </w:r>
            <w:r w:rsidR="008A55EC" w:rsidRPr="00502BC4">
              <w:rPr>
                <w:sz w:val="20"/>
                <w:szCs w:val="20"/>
              </w:rPr>
              <w:t>ab</w:t>
            </w:r>
            <w:r w:rsidR="00D80ECC" w:rsidRPr="00502BC4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1" w:name="Text12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3" w:name="Text14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Diversity</w:t>
            </w:r>
            <w:r w:rsidR="003449DB">
              <w:rPr>
                <w:sz w:val="20"/>
                <w:szCs w:val="20"/>
              </w:rPr>
              <w:t xml:space="preserve"> </w:t>
            </w:r>
            <w:r w:rsidR="003449DB" w:rsidRPr="00502BC4">
              <w:rPr>
                <w:sz w:val="20"/>
                <w:szCs w:val="20"/>
              </w:rPr>
              <w:t>(international)</w:t>
            </w:r>
            <w:r w:rsidR="003449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6" w:name="Text12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8" w:name="Text14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502BC4" w:rsidRDefault="008A55EC" w:rsidP="003449DB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64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82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1" w:name="Text12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91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67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3" w:name="Text15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48"/>
        <w:gridCol w:w="1476"/>
      </w:tblGrid>
      <w:tr w:rsidR="0070431C" w:rsidRPr="00502BC4" w:rsidTr="00502BC4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502BC4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502BC4" w:rsidRDefault="0070431C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48" w:type="dxa"/>
            <w:shd w:val="clear" w:color="auto" w:fill="606060"/>
            <w:vAlign w:val="center"/>
          </w:tcPr>
          <w:p w:rsidR="0070431C" w:rsidRPr="00502BC4" w:rsidRDefault="0070431C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476" w:type="dxa"/>
            <w:shd w:val="clear" w:color="auto" w:fill="606060"/>
            <w:vAlign w:val="center"/>
          </w:tcPr>
          <w:p w:rsidR="0070431C" w:rsidRPr="00502BC4" w:rsidRDefault="0070431C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874883" w:rsidRPr="00502BC4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502BC4" w:rsidTr="00502BC4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02BC4" w:rsidRDefault="0058701C" w:rsidP="0058701C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4" w:name="Text15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91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5" w:name="Text15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848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6" w:name="Text15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76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7" w:name="Text16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70431C" w:rsidRPr="00502BC4" w:rsidTr="00502BC4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02BC4" w:rsidRDefault="0058701C" w:rsidP="0058701C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8" w:name="Text15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848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9" w:name="Text16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76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0" w:name="Text16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70431C" w:rsidRPr="00502BC4" w:rsidTr="00502BC4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02BC4" w:rsidRDefault="0058701C" w:rsidP="0058701C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1" w:name="Text15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491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848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3" w:name="Text16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476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4" w:name="Text16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02643D" w:rsidRPr="00502BC4" w:rsidTr="00502BC4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502BC4" w:rsidRDefault="0058701C" w:rsidP="0058701C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02643D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6" w:name="Text15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848" w:type="dxa"/>
            <w:vAlign w:val="center"/>
          </w:tcPr>
          <w:p w:rsidR="0002643D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7" w:name="Text16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76" w:type="dxa"/>
            <w:vAlign w:val="center"/>
          </w:tcPr>
          <w:p w:rsidR="0002643D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8" w:name="Text16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79" w:name="Text167"/>
      <w:r w:rsidR="0058701C" w:rsidRPr="009F65DD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9F65DD">
        <w:rPr>
          <w:b/>
          <w:smallCaps/>
          <w:u w:val="single"/>
        </w:rPr>
        <w:instrText xml:space="preserve"> FORMTEXT </w:instrText>
      </w:r>
      <w:r w:rsidR="0058701C" w:rsidRPr="009F65DD">
        <w:rPr>
          <w:b/>
          <w:smallCaps/>
          <w:u w:val="single"/>
        </w:rPr>
      </w:r>
      <w:r w:rsidR="0058701C" w:rsidRPr="009F65DD">
        <w:rPr>
          <w:b/>
          <w:smallCaps/>
          <w:u w:val="single"/>
        </w:rPr>
        <w:fldChar w:fldCharType="separate"/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u w:val="single"/>
        </w:rPr>
        <w:fldChar w:fldCharType="end"/>
      </w:r>
      <w:bookmarkEnd w:id="79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4C0A5E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5F4C08">
        <w:rPr>
          <w:b/>
          <w:smallCaps/>
          <w:sz w:val="18"/>
          <w:szCs w:val="18"/>
        </w:rPr>
        <w:t>Faculty</w:t>
      </w:r>
      <w:r w:rsidR="005F4C08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03093E" w:rsidRPr="00E33B9D">
        <w:rPr>
          <w:b/>
          <w:smallCaps/>
          <w:sz w:val="18"/>
          <w:szCs w:val="18"/>
        </w:rPr>
        <w:t xml:space="preserve">Dean’s </w:t>
      </w:r>
      <w:r w:rsidR="0003093E">
        <w:rPr>
          <w:b/>
          <w:smallCaps/>
          <w:sz w:val="18"/>
          <w:szCs w:val="18"/>
        </w:rPr>
        <w:t xml:space="preserve">designee </w:t>
      </w:r>
      <w:r w:rsidR="0003093E" w:rsidRPr="00E33B9D">
        <w:rPr>
          <w:b/>
          <w:smallCaps/>
          <w:sz w:val="18"/>
          <w:szCs w:val="18"/>
        </w:rPr>
        <w:t>Signature</w:t>
      </w:r>
      <w:r w:rsidR="0003093E">
        <w:rPr>
          <w:b/>
          <w:smallCaps/>
          <w:sz w:val="18"/>
          <w:szCs w:val="18"/>
        </w:rPr>
        <w:t xml:space="preserve"> (after review of submitted plan)</w:t>
      </w:r>
      <w:r w:rsidR="0003093E" w:rsidRPr="00E33B9D">
        <w:rPr>
          <w:b/>
          <w:smallCaps/>
          <w:sz w:val="18"/>
          <w:szCs w:val="18"/>
        </w:rPr>
        <w:tab/>
      </w:r>
      <w:r w:rsidR="0003093E" w:rsidRPr="00E33B9D">
        <w:rPr>
          <w:b/>
          <w:smallCaps/>
          <w:sz w:val="18"/>
          <w:szCs w:val="18"/>
        </w:rPr>
        <w:tab/>
      </w:r>
      <w:r w:rsidR="0003093E" w:rsidRPr="00E33B9D">
        <w:rPr>
          <w:b/>
          <w:smallCaps/>
          <w:sz w:val="18"/>
          <w:szCs w:val="18"/>
        </w:rPr>
        <w:tab/>
        <w:t>Date</w:t>
      </w:r>
    </w:p>
    <w:p w:rsidR="009A3019" w:rsidRDefault="009A3019" w:rsidP="009564F5">
      <w:pPr>
        <w:rPr>
          <w:sz w:val="20"/>
          <w:szCs w:val="20"/>
        </w:rPr>
      </w:pPr>
    </w:p>
    <w:p w:rsidR="00B0212E" w:rsidRDefault="00B0212E" w:rsidP="009564F5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B0212E" w:rsidRPr="00B0212E" w:rsidRDefault="00B0212E" w:rsidP="00B0212E">
      <w:pPr>
        <w:rPr>
          <w:sz w:val="20"/>
          <w:szCs w:val="20"/>
        </w:rPr>
      </w:pPr>
    </w:p>
    <w:p w:rsidR="00723DE0" w:rsidRPr="00B0212E" w:rsidRDefault="00B0212E" w:rsidP="00B0212E">
      <w:pPr>
        <w:tabs>
          <w:tab w:val="left" w:pos="27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23DE0" w:rsidRPr="00B0212E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F7" w:rsidRDefault="004E10F7">
      <w:r>
        <w:separator/>
      </w:r>
    </w:p>
  </w:endnote>
  <w:endnote w:type="continuationSeparator" w:id="0">
    <w:p w:rsidR="004E10F7" w:rsidRDefault="004E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A8" w:rsidRPr="00F06D60" w:rsidRDefault="00C071A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PHYSIC2 BS – Updated </w:t>
    </w:r>
    <w:r w:rsidR="00B0212E">
      <w:rPr>
        <w:i/>
        <w:sz w:val="16"/>
        <w:szCs w:val="16"/>
      </w:rPr>
      <w:t>11/1</w:t>
    </w:r>
    <w:r w:rsidR="005A273C">
      <w:rPr>
        <w:i/>
        <w:sz w:val="16"/>
        <w:szCs w:val="16"/>
      </w:rPr>
      <w:t>/201</w:t>
    </w:r>
    <w:r w:rsidR="00BB5AB7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B0212E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B0212E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F7" w:rsidRDefault="004E10F7">
      <w:r>
        <w:separator/>
      </w:r>
    </w:p>
  </w:footnote>
  <w:footnote w:type="continuationSeparator" w:id="0">
    <w:p w:rsidR="004E10F7" w:rsidRDefault="004E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A8" w:rsidRPr="0074015D" w:rsidRDefault="00C071A8" w:rsidP="00981CEF">
    <w:pPr>
      <w:ind w:left="2160" w:firstLine="720"/>
      <w:jc w:val="both"/>
      <w:rPr>
        <w:b/>
        <w:sz w:val="16"/>
        <w:szCs w:val="16"/>
      </w:rPr>
    </w:pPr>
  </w:p>
  <w:p w:rsidR="00C071A8" w:rsidRPr="00295658" w:rsidRDefault="000B2FFD" w:rsidP="00295658">
    <w:pPr>
      <w:ind w:left="2160" w:firstLine="720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1A8" w:rsidRPr="003449DB">
      <w:rPr>
        <w:b/>
      </w:rPr>
      <w:t xml:space="preserve">Plan of Study </w:t>
    </w:r>
    <w:r w:rsidR="00C071A8">
      <w:rPr>
        <w:b/>
      </w:rPr>
      <w:t xml:space="preserve">- </w:t>
    </w:r>
    <w:r w:rsidR="00C071A8" w:rsidRPr="003449DB">
      <w:rPr>
        <w:b/>
      </w:rPr>
      <w:t xml:space="preserve">Physics Education </w:t>
    </w:r>
    <w:r w:rsidR="00C071A8" w:rsidRPr="00295658">
      <w:rPr>
        <w:sz w:val="22"/>
        <w:szCs w:val="22"/>
      </w:rPr>
      <w:t>(PHYSIC2 BS)</w:t>
    </w:r>
    <w:r w:rsidR="00C071A8">
      <w:rPr>
        <w:sz w:val="22"/>
        <w:szCs w:val="22"/>
      </w:rPr>
      <w:t xml:space="preserve"> </w:t>
    </w:r>
    <w:r w:rsidR="00AE7DCF">
      <w:rPr>
        <w:sz w:val="22"/>
        <w:szCs w:val="22"/>
      </w:rPr>
      <w:t xml:space="preserve"> </w:t>
    </w:r>
  </w:p>
  <w:p w:rsidR="00C071A8" w:rsidRPr="00295658" w:rsidRDefault="00C071A8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295658">
      <w:rPr>
        <w:b/>
      </w:rPr>
      <w:t>Catalog Year 20</w:t>
    </w:r>
    <w:r>
      <w:rPr>
        <w:b/>
      </w:rPr>
      <w:t>1</w:t>
    </w:r>
    <w:r w:rsidR="00BB5AB7">
      <w:rPr>
        <w:b/>
      </w:rPr>
      <w:t>8</w:t>
    </w:r>
    <w:r w:rsidRPr="00295658">
      <w:rPr>
        <w:b/>
      </w:rPr>
      <w:t>-201</w:t>
    </w:r>
    <w:r w:rsidR="00BB5AB7">
      <w:rPr>
        <w:b/>
      </w:rPr>
      <w:t>9</w:t>
    </w:r>
  </w:p>
  <w:p w:rsidR="00C071A8" w:rsidRPr="00624F03" w:rsidRDefault="00C071A8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3093E"/>
    <w:rsid w:val="00055C2A"/>
    <w:rsid w:val="0006739D"/>
    <w:rsid w:val="00067C04"/>
    <w:rsid w:val="00084E31"/>
    <w:rsid w:val="00091423"/>
    <w:rsid w:val="000A171A"/>
    <w:rsid w:val="000A2F54"/>
    <w:rsid w:val="000A4DBD"/>
    <w:rsid w:val="000A585D"/>
    <w:rsid w:val="000B2FFD"/>
    <w:rsid w:val="000C52EC"/>
    <w:rsid w:val="000E02DA"/>
    <w:rsid w:val="000E04F2"/>
    <w:rsid w:val="000E3FA4"/>
    <w:rsid w:val="000F1940"/>
    <w:rsid w:val="000F4F98"/>
    <w:rsid w:val="000F62D8"/>
    <w:rsid w:val="00100184"/>
    <w:rsid w:val="00102011"/>
    <w:rsid w:val="001029D0"/>
    <w:rsid w:val="00113CAD"/>
    <w:rsid w:val="001210F3"/>
    <w:rsid w:val="00130804"/>
    <w:rsid w:val="00131328"/>
    <w:rsid w:val="00135E37"/>
    <w:rsid w:val="0015163B"/>
    <w:rsid w:val="00154DE7"/>
    <w:rsid w:val="00181117"/>
    <w:rsid w:val="001A13C7"/>
    <w:rsid w:val="001B3194"/>
    <w:rsid w:val="001D7189"/>
    <w:rsid w:val="00227812"/>
    <w:rsid w:val="002662EE"/>
    <w:rsid w:val="00277022"/>
    <w:rsid w:val="00281B8F"/>
    <w:rsid w:val="00284966"/>
    <w:rsid w:val="00295658"/>
    <w:rsid w:val="002A628B"/>
    <w:rsid w:val="002B0C8B"/>
    <w:rsid w:val="002B2F26"/>
    <w:rsid w:val="002C230D"/>
    <w:rsid w:val="002D232B"/>
    <w:rsid w:val="002F0CBA"/>
    <w:rsid w:val="002F51B7"/>
    <w:rsid w:val="00302480"/>
    <w:rsid w:val="00334114"/>
    <w:rsid w:val="003366D2"/>
    <w:rsid w:val="00337489"/>
    <w:rsid w:val="003449DB"/>
    <w:rsid w:val="00346C10"/>
    <w:rsid w:val="003575F4"/>
    <w:rsid w:val="003606E6"/>
    <w:rsid w:val="00384C94"/>
    <w:rsid w:val="00395593"/>
    <w:rsid w:val="003A6CBE"/>
    <w:rsid w:val="003D01E4"/>
    <w:rsid w:val="003E546D"/>
    <w:rsid w:val="00400BF6"/>
    <w:rsid w:val="004040DE"/>
    <w:rsid w:val="00404161"/>
    <w:rsid w:val="004169D2"/>
    <w:rsid w:val="004218B8"/>
    <w:rsid w:val="004271B5"/>
    <w:rsid w:val="00462146"/>
    <w:rsid w:val="00465D19"/>
    <w:rsid w:val="00473509"/>
    <w:rsid w:val="00476881"/>
    <w:rsid w:val="00476A97"/>
    <w:rsid w:val="00480268"/>
    <w:rsid w:val="0048460D"/>
    <w:rsid w:val="00484B98"/>
    <w:rsid w:val="0049632B"/>
    <w:rsid w:val="004A3E07"/>
    <w:rsid w:val="004B393E"/>
    <w:rsid w:val="004B4E38"/>
    <w:rsid w:val="004B5C16"/>
    <w:rsid w:val="004C0A5E"/>
    <w:rsid w:val="004C4E15"/>
    <w:rsid w:val="004D62F4"/>
    <w:rsid w:val="004E10F7"/>
    <w:rsid w:val="004F3891"/>
    <w:rsid w:val="00502BC4"/>
    <w:rsid w:val="00524DA1"/>
    <w:rsid w:val="0053362E"/>
    <w:rsid w:val="00543891"/>
    <w:rsid w:val="0054477F"/>
    <w:rsid w:val="00551400"/>
    <w:rsid w:val="00555C47"/>
    <w:rsid w:val="00555E82"/>
    <w:rsid w:val="0055667F"/>
    <w:rsid w:val="005733DE"/>
    <w:rsid w:val="0057396B"/>
    <w:rsid w:val="005844C7"/>
    <w:rsid w:val="0058701C"/>
    <w:rsid w:val="00590AE4"/>
    <w:rsid w:val="005A0070"/>
    <w:rsid w:val="005A0113"/>
    <w:rsid w:val="005A1981"/>
    <w:rsid w:val="005A273C"/>
    <w:rsid w:val="005B5269"/>
    <w:rsid w:val="005B6F36"/>
    <w:rsid w:val="005C4AE4"/>
    <w:rsid w:val="005C4B02"/>
    <w:rsid w:val="005C4E16"/>
    <w:rsid w:val="005E0D38"/>
    <w:rsid w:val="005F4C08"/>
    <w:rsid w:val="005F6E84"/>
    <w:rsid w:val="00606B9F"/>
    <w:rsid w:val="00624F03"/>
    <w:rsid w:val="00641CDE"/>
    <w:rsid w:val="00654892"/>
    <w:rsid w:val="00661DB9"/>
    <w:rsid w:val="0067319D"/>
    <w:rsid w:val="00674FAB"/>
    <w:rsid w:val="00680E2D"/>
    <w:rsid w:val="00687803"/>
    <w:rsid w:val="006959BC"/>
    <w:rsid w:val="006A453B"/>
    <w:rsid w:val="006B6EDB"/>
    <w:rsid w:val="006C38D6"/>
    <w:rsid w:val="006C392C"/>
    <w:rsid w:val="006E2EB2"/>
    <w:rsid w:val="006E54AD"/>
    <w:rsid w:val="006E667F"/>
    <w:rsid w:val="00702637"/>
    <w:rsid w:val="0070431C"/>
    <w:rsid w:val="007074A6"/>
    <w:rsid w:val="0071048E"/>
    <w:rsid w:val="007204CB"/>
    <w:rsid w:val="00721107"/>
    <w:rsid w:val="00723DE0"/>
    <w:rsid w:val="00737809"/>
    <w:rsid w:val="0074015D"/>
    <w:rsid w:val="007774A8"/>
    <w:rsid w:val="00793CFA"/>
    <w:rsid w:val="007A02D3"/>
    <w:rsid w:val="007C1B1B"/>
    <w:rsid w:val="007C64D7"/>
    <w:rsid w:val="007D4C48"/>
    <w:rsid w:val="007D5197"/>
    <w:rsid w:val="007E341F"/>
    <w:rsid w:val="007E5F16"/>
    <w:rsid w:val="00811D88"/>
    <w:rsid w:val="00814547"/>
    <w:rsid w:val="00822A4C"/>
    <w:rsid w:val="0084354B"/>
    <w:rsid w:val="00844B18"/>
    <w:rsid w:val="008457C1"/>
    <w:rsid w:val="008468EB"/>
    <w:rsid w:val="00846BFB"/>
    <w:rsid w:val="008544AF"/>
    <w:rsid w:val="008559EE"/>
    <w:rsid w:val="00872450"/>
    <w:rsid w:val="00874883"/>
    <w:rsid w:val="008759C0"/>
    <w:rsid w:val="008A4B10"/>
    <w:rsid w:val="008A55EC"/>
    <w:rsid w:val="008A7943"/>
    <w:rsid w:val="008B08E5"/>
    <w:rsid w:val="008B0C7A"/>
    <w:rsid w:val="008C1104"/>
    <w:rsid w:val="008C1270"/>
    <w:rsid w:val="008D4688"/>
    <w:rsid w:val="008D7E5F"/>
    <w:rsid w:val="008E2B9C"/>
    <w:rsid w:val="008F59AE"/>
    <w:rsid w:val="00902744"/>
    <w:rsid w:val="009103C1"/>
    <w:rsid w:val="00927B95"/>
    <w:rsid w:val="00952A7B"/>
    <w:rsid w:val="009564F5"/>
    <w:rsid w:val="00966E5F"/>
    <w:rsid w:val="00981CEF"/>
    <w:rsid w:val="00982CB5"/>
    <w:rsid w:val="00985760"/>
    <w:rsid w:val="009912C1"/>
    <w:rsid w:val="00994975"/>
    <w:rsid w:val="009A3019"/>
    <w:rsid w:val="009B213A"/>
    <w:rsid w:val="009D23A0"/>
    <w:rsid w:val="009D6B8F"/>
    <w:rsid w:val="009E0EED"/>
    <w:rsid w:val="009E2DA1"/>
    <w:rsid w:val="009F5EAA"/>
    <w:rsid w:val="009F65DD"/>
    <w:rsid w:val="00A028DF"/>
    <w:rsid w:val="00A03092"/>
    <w:rsid w:val="00A03F1B"/>
    <w:rsid w:val="00A127AB"/>
    <w:rsid w:val="00A3201E"/>
    <w:rsid w:val="00A34808"/>
    <w:rsid w:val="00A56438"/>
    <w:rsid w:val="00A81E24"/>
    <w:rsid w:val="00A834E1"/>
    <w:rsid w:val="00AB14B4"/>
    <w:rsid w:val="00AB338C"/>
    <w:rsid w:val="00AC0171"/>
    <w:rsid w:val="00AC08D8"/>
    <w:rsid w:val="00AC0C89"/>
    <w:rsid w:val="00AC76AD"/>
    <w:rsid w:val="00AE07B3"/>
    <w:rsid w:val="00AE2BBB"/>
    <w:rsid w:val="00AE58CB"/>
    <w:rsid w:val="00AE7DCF"/>
    <w:rsid w:val="00AF37C9"/>
    <w:rsid w:val="00B0212E"/>
    <w:rsid w:val="00B105B0"/>
    <w:rsid w:val="00B41504"/>
    <w:rsid w:val="00B44B88"/>
    <w:rsid w:val="00B46EDB"/>
    <w:rsid w:val="00B64157"/>
    <w:rsid w:val="00B6701F"/>
    <w:rsid w:val="00B73F19"/>
    <w:rsid w:val="00B87548"/>
    <w:rsid w:val="00B96D0A"/>
    <w:rsid w:val="00B9751D"/>
    <w:rsid w:val="00BA0CB7"/>
    <w:rsid w:val="00BA3ECB"/>
    <w:rsid w:val="00BB5AB7"/>
    <w:rsid w:val="00BB76D6"/>
    <w:rsid w:val="00BC3D5C"/>
    <w:rsid w:val="00BD089A"/>
    <w:rsid w:val="00BD3893"/>
    <w:rsid w:val="00C071A8"/>
    <w:rsid w:val="00C27365"/>
    <w:rsid w:val="00C45356"/>
    <w:rsid w:val="00C55CA9"/>
    <w:rsid w:val="00C70B70"/>
    <w:rsid w:val="00C71C3D"/>
    <w:rsid w:val="00C83A29"/>
    <w:rsid w:val="00CA3FF2"/>
    <w:rsid w:val="00CB718E"/>
    <w:rsid w:val="00CC28CC"/>
    <w:rsid w:val="00CD186D"/>
    <w:rsid w:val="00CE508F"/>
    <w:rsid w:val="00CE7DA9"/>
    <w:rsid w:val="00CF2F27"/>
    <w:rsid w:val="00D02D25"/>
    <w:rsid w:val="00D14C8E"/>
    <w:rsid w:val="00D15DF3"/>
    <w:rsid w:val="00D27994"/>
    <w:rsid w:val="00D34263"/>
    <w:rsid w:val="00D40F9B"/>
    <w:rsid w:val="00D552AC"/>
    <w:rsid w:val="00D62B99"/>
    <w:rsid w:val="00D70EF0"/>
    <w:rsid w:val="00D80ECC"/>
    <w:rsid w:val="00DA10E5"/>
    <w:rsid w:val="00DB479D"/>
    <w:rsid w:val="00DB4978"/>
    <w:rsid w:val="00DD4D9B"/>
    <w:rsid w:val="00DD4FD2"/>
    <w:rsid w:val="00DF15C8"/>
    <w:rsid w:val="00DF1CD7"/>
    <w:rsid w:val="00DF3D85"/>
    <w:rsid w:val="00E11666"/>
    <w:rsid w:val="00E20B34"/>
    <w:rsid w:val="00E23DD6"/>
    <w:rsid w:val="00E33B9D"/>
    <w:rsid w:val="00E514F7"/>
    <w:rsid w:val="00E6514D"/>
    <w:rsid w:val="00EB452B"/>
    <w:rsid w:val="00EB489B"/>
    <w:rsid w:val="00EC1004"/>
    <w:rsid w:val="00ED4725"/>
    <w:rsid w:val="00F04473"/>
    <w:rsid w:val="00F06D60"/>
    <w:rsid w:val="00F21DE7"/>
    <w:rsid w:val="00F27C58"/>
    <w:rsid w:val="00F43455"/>
    <w:rsid w:val="00F44BFB"/>
    <w:rsid w:val="00F56F85"/>
    <w:rsid w:val="00F65BBC"/>
    <w:rsid w:val="00F66DBC"/>
    <w:rsid w:val="00F729F3"/>
    <w:rsid w:val="00F81679"/>
    <w:rsid w:val="00F970B5"/>
    <w:rsid w:val="00FA2BA0"/>
    <w:rsid w:val="00FB2B13"/>
    <w:rsid w:val="00FC71C5"/>
    <w:rsid w:val="00FD2C27"/>
    <w:rsid w:val="00FD38E6"/>
    <w:rsid w:val="00FF053A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."/>
  <w:listSeparator w:val=","/>
  <w14:docId w14:val="209E4971"/>
  <w15:chartTrackingRefBased/>
  <w15:docId w15:val="{F01E69EA-EE31-460F-BE0F-B0A68E54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8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8</cp:revision>
  <cp:lastPrinted>2006-03-09T15:14:00Z</cp:lastPrinted>
  <dcterms:created xsi:type="dcterms:W3CDTF">2017-06-02T18:16:00Z</dcterms:created>
  <dcterms:modified xsi:type="dcterms:W3CDTF">2018-11-02T18:48:00Z</dcterms:modified>
</cp:coreProperties>
</file>