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3B7D67" w:rsidRPr="007D3D28" w:rsidTr="001374DB">
        <w:trPr>
          <w:trHeight w:val="188"/>
        </w:trPr>
        <w:tc>
          <w:tcPr>
            <w:tcW w:w="4999" w:type="dxa"/>
            <w:gridSpan w:val="3"/>
            <w:vAlign w:val="center"/>
          </w:tcPr>
          <w:p w:rsidR="003B7D67" w:rsidRPr="007D3D28" w:rsidRDefault="003B7D67" w:rsidP="001374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bookmarkEnd w:id="0"/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3B7D67" w:rsidRPr="007D3D28" w:rsidRDefault="003B7D67" w:rsidP="001374D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3B7D67" w:rsidRPr="007D3D28" w:rsidRDefault="003B7D67" w:rsidP="001374D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3B7D67" w:rsidRPr="007D3D28" w:rsidTr="001374DB">
        <w:trPr>
          <w:trHeight w:val="245"/>
        </w:trPr>
        <w:tc>
          <w:tcPr>
            <w:tcW w:w="4068" w:type="dxa"/>
            <w:gridSpan w:val="2"/>
            <w:vAlign w:val="center"/>
          </w:tcPr>
          <w:p w:rsidR="003B7D67" w:rsidRPr="007D3D28" w:rsidRDefault="003B7D67" w:rsidP="001374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3B7D67" w:rsidRPr="000A2D2E" w:rsidRDefault="003B7D67" w:rsidP="001374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3B7D67" w:rsidRPr="000A2D2E" w:rsidRDefault="003B7D67" w:rsidP="001374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B7D67" w:rsidRPr="000A2D2E" w:rsidRDefault="003B7D67" w:rsidP="001374DB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3B7D67" w:rsidRPr="007D3D28" w:rsidTr="001374DB">
        <w:trPr>
          <w:trHeight w:val="173"/>
        </w:trPr>
        <w:tc>
          <w:tcPr>
            <w:tcW w:w="4068" w:type="dxa"/>
            <w:gridSpan w:val="2"/>
            <w:vAlign w:val="center"/>
          </w:tcPr>
          <w:p w:rsidR="003B7D67" w:rsidRPr="007D3D28" w:rsidRDefault="003B7D67" w:rsidP="001374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3B7D67" w:rsidRPr="007D3D28" w:rsidRDefault="003B7D67" w:rsidP="001374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3B7D67" w:rsidRPr="007D3D28" w:rsidRDefault="003B7D67" w:rsidP="001374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B7D67" w:rsidRPr="007D3D28" w:rsidRDefault="003B7D67" w:rsidP="001374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3B7D67" w:rsidRPr="00DD3A17" w:rsidTr="001374DB">
        <w:trPr>
          <w:trHeight w:val="245"/>
        </w:trPr>
        <w:tc>
          <w:tcPr>
            <w:tcW w:w="10440" w:type="dxa"/>
            <w:gridSpan w:val="8"/>
            <w:vAlign w:val="center"/>
          </w:tcPr>
          <w:p w:rsidR="003B7D67" w:rsidRPr="00DD3A17" w:rsidRDefault="003B7D67" w:rsidP="001374D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B7D67" w:rsidRPr="007D3D28" w:rsidTr="001374DB">
        <w:trPr>
          <w:trHeight w:val="245"/>
        </w:trPr>
        <w:tc>
          <w:tcPr>
            <w:tcW w:w="10440" w:type="dxa"/>
            <w:gridSpan w:val="8"/>
            <w:vAlign w:val="center"/>
          </w:tcPr>
          <w:p w:rsidR="003B7D67" w:rsidRPr="007D3D28" w:rsidRDefault="003B7D67" w:rsidP="001374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B7D67" w:rsidRPr="007D3D28" w:rsidTr="001374DB">
        <w:trPr>
          <w:trHeight w:val="245"/>
        </w:trPr>
        <w:tc>
          <w:tcPr>
            <w:tcW w:w="3348" w:type="dxa"/>
            <w:vAlign w:val="center"/>
          </w:tcPr>
          <w:p w:rsidR="003B7D67" w:rsidRPr="007D3D28" w:rsidRDefault="003B7D67" w:rsidP="001374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3B7D67" w:rsidRPr="007D3D28" w:rsidRDefault="003B7D67" w:rsidP="001374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3B7D67" w:rsidRPr="007D3D28" w:rsidRDefault="00DC4E26" w:rsidP="00163F3F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7B6B72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</w:t>
            </w:r>
            <w:r w:rsidR="003B7D67">
              <w:rPr>
                <w:b/>
                <w:smallCaps/>
                <w:sz w:val="18"/>
                <w:szCs w:val="20"/>
              </w:rPr>
              <w:t xml:space="preserve">: </w:t>
            </w:r>
            <w:r w:rsidR="005B2018">
              <w:rPr>
                <w:b/>
                <w:sz w:val="22"/>
                <w:szCs w:val="22"/>
              </w:rPr>
              <w:t>Fall 201</w:t>
            </w:r>
            <w:r w:rsidR="00163F3F">
              <w:rPr>
                <w:b/>
                <w:sz w:val="22"/>
                <w:szCs w:val="22"/>
              </w:rPr>
              <w:t>8</w:t>
            </w:r>
          </w:p>
        </w:tc>
      </w:tr>
      <w:tr w:rsidR="003B7D67" w:rsidRPr="007D3D28" w:rsidTr="001374DB">
        <w:trPr>
          <w:trHeight w:val="245"/>
        </w:trPr>
        <w:tc>
          <w:tcPr>
            <w:tcW w:w="6228" w:type="dxa"/>
            <w:gridSpan w:val="5"/>
            <w:vAlign w:val="center"/>
          </w:tcPr>
          <w:p w:rsidR="003B7D67" w:rsidRDefault="003B7D67" w:rsidP="001374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3B7D67" w:rsidRPr="000238A7" w:rsidRDefault="003B7D67" w:rsidP="00163F3F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5B2018">
              <w:rPr>
                <w:b/>
                <w:sz w:val="22"/>
                <w:szCs w:val="22"/>
              </w:rPr>
              <w:t>Spring 20</w:t>
            </w:r>
            <w:r w:rsidR="00163F3F">
              <w:rPr>
                <w:b/>
                <w:sz w:val="22"/>
                <w:szCs w:val="22"/>
              </w:rPr>
              <w:t>20</w:t>
            </w:r>
            <w:r w:rsidRPr="000238A7">
              <w:rPr>
                <w:szCs w:val="22"/>
              </w:rPr>
              <w:t xml:space="preserve"> </w:t>
            </w:r>
          </w:p>
        </w:tc>
      </w:tr>
      <w:tr w:rsidR="003B7D67" w:rsidRPr="007D3D28" w:rsidTr="001374DB">
        <w:trPr>
          <w:trHeight w:val="245"/>
        </w:trPr>
        <w:tc>
          <w:tcPr>
            <w:tcW w:w="10440" w:type="dxa"/>
            <w:gridSpan w:val="8"/>
            <w:vAlign w:val="center"/>
          </w:tcPr>
          <w:p w:rsidR="003B7D67" w:rsidRPr="007D3D28" w:rsidRDefault="003B7D67" w:rsidP="001374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01624B" w:rsidRPr="008759C0" w:rsidRDefault="00FF5893" w:rsidP="003B7D67">
      <w:pPr>
        <w:jc w:val="center"/>
        <w:rPr>
          <w:b/>
          <w:smallCaps/>
          <w:sz w:val="16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165735</wp:posOffset>
                </wp:positionV>
                <wp:extent cx="6720840" cy="1166495"/>
                <wp:effectExtent l="19050" t="27940" r="22860" b="24765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5A" w:rsidRPr="00484B98" w:rsidRDefault="00D33A5A" w:rsidP="00D33A5A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D33A5A" w:rsidRDefault="00D33A5A" w:rsidP="00D33A5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D33A5A" w:rsidRPr="0071048E" w:rsidRDefault="00D33A5A" w:rsidP="00D33A5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D33A5A" w:rsidRDefault="00D33A5A" w:rsidP="00D33A5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D33A5A" w:rsidRPr="0071048E" w:rsidRDefault="00D33A5A" w:rsidP="00D33A5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D33A5A" w:rsidRPr="0071048E" w:rsidRDefault="00D33A5A" w:rsidP="00D33A5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</w:t>
                            </w:r>
                            <w:r w:rsidR="00163F3F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for Fall 201</w:t>
                            </w:r>
                            <w:r w:rsidR="00163F3F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D33A5A" w:rsidRDefault="00D33A5A" w:rsidP="00D33A5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D33A5A" w:rsidRDefault="00D33A5A" w:rsidP="00D33A5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D33A5A" w:rsidRDefault="00D33A5A" w:rsidP="00D33A5A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F43455" w:rsidRPr="00F045EC" w:rsidRDefault="00F43455" w:rsidP="00F045E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13.05pt;width:529.2pt;height:91.8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" o:allowoverlap="f" strokeweight="3pt">
                <v:stroke linestyle="thinThin"/>
                <v:textbox inset=",0,,0">
                  <w:txbxContent>
                    <w:p w:rsidR="00D33A5A" w:rsidRPr="00484B98" w:rsidRDefault="00D33A5A" w:rsidP="00D33A5A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D33A5A" w:rsidRDefault="00D33A5A" w:rsidP="00D33A5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D33A5A" w:rsidRPr="0071048E" w:rsidRDefault="00D33A5A" w:rsidP="00D33A5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D33A5A" w:rsidRDefault="00D33A5A" w:rsidP="00D33A5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D33A5A" w:rsidRPr="0071048E" w:rsidRDefault="00D33A5A" w:rsidP="00D33A5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D33A5A" w:rsidRPr="0071048E" w:rsidRDefault="00D33A5A" w:rsidP="00D33A5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</w:t>
                      </w:r>
                      <w:r w:rsidR="00163F3F">
                        <w:rPr>
                          <w:sz w:val="16"/>
                          <w:szCs w:val="20"/>
                        </w:rPr>
                        <w:t>8</w:t>
                      </w:r>
                      <w:r>
                        <w:rPr>
                          <w:sz w:val="16"/>
                          <w:szCs w:val="20"/>
                        </w:rPr>
                        <w:t xml:space="preserve"> for Fall 201</w:t>
                      </w:r>
                      <w:r w:rsidR="00163F3F">
                        <w:rPr>
                          <w:sz w:val="16"/>
                          <w:szCs w:val="20"/>
                        </w:rPr>
                        <w:t>8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D33A5A" w:rsidRDefault="00D33A5A" w:rsidP="00D33A5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D33A5A" w:rsidRDefault="00D33A5A" w:rsidP="00D33A5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D33A5A" w:rsidRDefault="00D33A5A" w:rsidP="00D33A5A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F43455" w:rsidRPr="00F045EC" w:rsidRDefault="00F43455" w:rsidP="00F045E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C11" w:rsidRPr="00B55BFF" w:rsidRDefault="00D30C11" w:rsidP="00952A7B">
      <w:pPr>
        <w:jc w:val="center"/>
        <w:rPr>
          <w:smallCaps/>
          <w:sz w:val="16"/>
          <w:szCs w:val="16"/>
        </w:rPr>
      </w:pPr>
    </w:p>
    <w:p w:rsidR="00DD4D9B" w:rsidRPr="00952A7B" w:rsidRDefault="00B73F19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0"/>
        <w:gridCol w:w="1364"/>
        <w:gridCol w:w="4298"/>
        <w:gridCol w:w="971"/>
        <w:gridCol w:w="1662"/>
        <w:gridCol w:w="1015"/>
      </w:tblGrid>
      <w:tr w:rsidR="00135E37" w:rsidRPr="009A34D9" w:rsidTr="009A34D9">
        <w:trPr>
          <w:trHeight w:val="187"/>
          <w:jc w:val="center"/>
        </w:trPr>
        <w:tc>
          <w:tcPr>
            <w:tcW w:w="77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9A34D9" w:rsidRDefault="00135E37" w:rsidP="009A34D9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9A34D9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9A34D9" w:rsidRDefault="00135E37" w:rsidP="009A34D9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9A34D9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29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9A34D9" w:rsidRDefault="00135E37" w:rsidP="009A34D9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9A34D9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7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9A34D9" w:rsidRDefault="00135E37" w:rsidP="009A34D9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9A34D9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66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9A34D9" w:rsidRDefault="00135E37" w:rsidP="009A34D9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9A34D9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1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9A34D9" w:rsidRDefault="00135E37" w:rsidP="009A34D9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9A34D9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9C2666" w:rsidRPr="009A34D9" w:rsidTr="009A34D9">
        <w:trPr>
          <w:trHeight w:val="187"/>
          <w:jc w:val="center"/>
        </w:trPr>
        <w:tc>
          <w:tcPr>
            <w:tcW w:w="770" w:type="dxa"/>
            <w:tcBorders>
              <w:top w:val="single" w:sz="4" w:space="0" w:color="C0C0C0"/>
            </w:tcBorders>
            <w:vAlign w:val="center"/>
          </w:tcPr>
          <w:p w:rsidR="009C2666" w:rsidRPr="009A4994" w:rsidRDefault="009C2666" w:rsidP="009C2666">
            <w:pPr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tcBorders>
              <w:top w:val="single" w:sz="4" w:space="0" w:color="C0C0C0"/>
            </w:tcBorders>
            <w:vAlign w:val="center"/>
          </w:tcPr>
          <w:p w:rsidR="009C2666" w:rsidRPr="009A4994" w:rsidRDefault="009C2666" w:rsidP="009C2666">
            <w:pPr>
              <w:jc w:val="center"/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3100/W</w:t>
            </w:r>
          </w:p>
        </w:tc>
        <w:tc>
          <w:tcPr>
            <w:tcW w:w="4298" w:type="dxa"/>
            <w:tcBorders>
              <w:top w:val="single" w:sz="4" w:space="0" w:color="C0C0C0"/>
            </w:tcBorders>
            <w:vAlign w:val="center"/>
          </w:tcPr>
          <w:p w:rsidR="009C2666" w:rsidRPr="009A4994" w:rsidRDefault="009C2666" w:rsidP="009C2666">
            <w:pPr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Multicultural Education, Equity and Social Justice</w:t>
            </w:r>
          </w:p>
        </w:tc>
        <w:tc>
          <w:tcPr>
            <w:tcW w:w="971" w:type="dxa"/>
            <w:tcBorders>
              <w:top w:val="single" w:sz="4" w:space="0" w:color="C0C0C0"/>
            </w:tcBorders>
            <w:vAlign w:val="center"/>
          </w:tcPr>
          <w:p w:rsidR="009C2666" w:rsidRPr="009A4994" w:rsidRDefault="009C2666" w:rsidP="009C2666">
            <w:pPr>
              <w:jc w:val="center"/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tcBorders>
              <w:top w:val="single" w:sz="4" w:space="0" w:color="C0C0C0"/>
            </w:tcBorders>
            <w:vAlign w:val="center"/>
          </w:tcPr>
          <w:p w:rsidR="009C2666" w:rsidRPr="009A4994" w:rsidRDefault="009C2666" w:rsidP="00163F3F">
            <w:pPr>
              <w:jc w:val="center"/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F1</w:t>
            </w:r>
            <w:r w:rsidR="00163F3F">
              <w:rPr>
                <w:sz w:val="18"/>
                <w:szCs w:val="18"/>
              </w:rPr>
              <w:t>8</w:t>
            </w:r>
          </w:p>
        </w:tc>
        <w:tc>
          <w:tcPr>
            <w:tcW w:w="1015" w:type="dxa"/>
            <w:tcBorders>
              <w:top w:val="single" w:sz="4" w:space="0" w:color="C0C0C0"/>
            </w:tcBorders>
            <w:vAlign w:val="center"/>
          </w:tcPr>
          <w:p w:rsidR="009C2666" w:rsidRPr="009A4994" w:rsidRDefault="009C2666" w:rsidP="009C2666">
            <w:pPr>
              <w:jc w:val="center"/>
              <w:rPr>
                <w:b/>
                <w:sz w:val="18"/>
                <w:szCs w:val="18"/>
              </w:rPr>
            </w:pPr>
            <w:r w:rsidRPr="009A499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994">
              <w:rPr>
                <w:b/>
                <w:sz w:val="18"/>
                <w:szCs w:val="18"/>
              </w:rPr>
              <w:instrText xml:space="preserve"> FORMTEXT </w:instrText>
            </w:r>
            <w:r w:rsidRPr="009A4994">
              <w:rPr>
                <w:b/>
                <w:sz w:val="18"/>
                <w:szCs w:val="18"/>
              </w:rPr>
            </w:r>
            <w:r w:rsidRPr="009A4994">
              <w:rPr>
                <w:b/>
                <w:sz w:val="18"/>
                <w:szCs w:val="18"/>
              </w:rPr>
              <w:fldChar w:fldCharType="separate"/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35E37" w:rsidRPr="009A34D9" w:rsidTr="009A34D9">
        <w:trPr>
          <w:trHeight w:val="187"/>
          <w:jc w:val="center"/>
        </w:trPr>
        <w:tc>
          <w:tcPr>
            <w:tcW w:w="770" w:type="dxa"/>
            <w:vAlign w:val="center"/>
          </w:tcPr>
          <w:p w:rsidR="00B73F19" w:rsidRPr="009A34D9" w:rsidRDefault="00135E37" w:rsidP="00C27365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B73F19" w:rsidRPr="009A34D9" w:rsidRDefault="003B7D67" w:rsidP="007D32E8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3010</w:t>
            </w:r>
          </w:p>
        </w:tc>
        <w:tc>
          <w:tcPr>
            <w:tcW w:w="4298" w:type="dxa"/>
            <w:vAlign w:val="center"/>
          </w:tcPr>
          <w:p w:rsidR="00B73F19" w:rsidRPr="009A34D9" w:rsidRDefault="0066689B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Educational Psychology</w:t>
            </w:r>
          </w:p>
        </w:tc>
        <w:tc>
          <w:tcPr>
            <w:tcW w:w="971" w:type="dxa"/>
            <w:vAlign w:val="center"/>
          </w:tcPr>
          <w:p w:rsidR="00B73F19" w:rsidRPr="009A34D9" w:rsidRDefault="0066689B" w:rsidP="009A34D9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:rsidR="00B73F19" w:rsidRPr="00D96744" w:rsidRDefault="00610385" w:rsidP="009A34D9">
            <w:pPr>
              <w:jc w:val="center"/>
              <w:rPr>
                <w:sz w:val="18"/>
                <w:szCs w:val="18"/>
              </w:rPr>
            </w:pPr>
            <w:r w:rsidRPr="009A34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18"/>
                <w:szCs w:val="18"/>
              </w:rPr>
              <w:instrText xml:space="preserve"> FORMTEXT </w:instrText>
            </w:r>
            <w:r w:rsidRPr="009A34D9">
              <w:rPr>
                <w:b/>
                <w:sz w:val="18"/>
                <w:szCs w:val="18"/>
              </w:rPr>
            </w:r>
            <w:r w:rsidRPr="009A34D9">
              <w:rPr>
                <w:b/>
                <w:sz w:val="18"/>
                <w:szCs w:val="18"/>
              </w:rPr>
              <w:fldChar w:fldCharType="separate"/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  <w:vAlign w:val="center"/>
          </w:tcPr>
          <w:p w:rsidR="00B73F19" w:rsidRPr="009A34D9" w:rsidRDefault="00FD2C27" w:rsidP="009A34D9">
            <w:pPr>
              <w:jc w:val="center"/>
              <w:rPr>
                <w:b/>
                <w:sz w:val="18"/>
                <w:szCs w:val="18"/>
              </w:rPr>
            </w:pPr>
            <w:r w:rsidRPr="009A34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18"/>
                <w:szCs w:val="18"/>
              </w:rPr>
              <w:instrText xml:space="preserve"> FORMTEXT </w:instrText>
            </w:r>
            <w:r w:rsidRPr="009A34D9">
              <w:rPr>
                <w:b/>
                <w:sz w:val="18"/>
                <w:szCs w:val="18"/>
              </w:rPr>
            </w:r>
            <w:r w:rsidRPr="009A34D9">
              <w:rPr>
                <w:b/>
                <w:sz w:val="18"/>
                <w:szCs w:val="18"/>
              </w:rPr>
              <w:fldChar w:fldCharType="separate"/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2C27" w:rsidRPr="009A34D9" w:rsidTr="009A34D9">
        <w:trPr>
          <w:trHeight w:val="187"/>
          <w:jc w:val="center"/>
        </w:trPr>
        <w:tc>
          <w:tcPr>
            <w:tcW w:w="770" w:type="dxa"/>
            <w:vAlign w:val="center"/>
          </w:tcPr>
          <w:p w:rsidR="00FD2C27" w:rsidRPr="009A34D9" w:rsidRDefault="00FD2C27" w:rsidP="00C27365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vAlign w:val="center"/>
          </w:tcPr>
          <w:p w:rsidR="00FD2C27" w:rsidRPr="009A34D9" w:rsidRDefault="003B7D67" w:rsidP="007D32E8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3100</w:t>
            </w:r>
          </w:p>
        </w:tc>
        <w:tc>
          <w:tcPr>
            <w:tcW w:w="4298" w:type="dxa"/>
            <w:vAlign w:val="center"/>
          </w:tcPr>
          <w:p w:rsidR="00FD2C27" w:rsidRPr="009A34D9" w:rsidRDefault="00FD2C27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Seminar/Clinic</w:t>
            </w:r>
          </w:p>
        </w:tc>
        <w:tc>
          <w:tcPr>
            <w:tcW w:w="971" w:type="dxa"/>
            <w:vAlign w:val="center"/>
          </w:tcPr>
          <w:p w:rsidR="00FD2C27" w:rsidRPr="009A34D9" w:rsidRDefault="00FD2C27" w:rsidP="009A34D9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:rsidR="00FD2C27" w:rsidRPr="00D96744" w:rsidRDefault="00D96744" w:rsidP="00163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163F3F">
              <w:rPr>
                <w:sz w:val="18"/>
                <w:szCs w:val="18"/>
              </w:rPr>
              <w:t>8</w:t>
            </w:r>
          </w:p>
        </w:tc>
        <w:tc>
          <w:tcPr>
            <w:tcW w:w="1015" w:type="dxa"/>
            <w:vAlign w:val="center"/>
          </w:tcPr>
          <w:p w:rsidR="00FD2C27" w:rsidRPr="009A34D9" w:rsidRDefault="00FD2C27" w:rsidP="009A34D9">
            <w:pPr>
              <w:jc w:val="center"/>
              <w:rPr>
                <w:b/>
                <w:sz w:val="18"/>
                <w:szCs w:val="18"/>
              </w:rPr>
            </w:pPr>
            <w:r w:rsidRPr="009A34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18"/>
                <w:szCs w:val="18"/>
              </w:rPr>
              <w:instrText xml:space="preserve"> FORMTEXT </w:instrText>
            </w:r>
            <w:r w:rsidRPr="009A34D9">
              <w:rPr>
                <w:b/>
                <w:sz w:val="18"/>
                <w:szCs w:val="18"/>
              </w:rPr>
            </w:r>
            <w:r w:rsidRPr="009A34D9">
              <w:rPr>
                <w:b/>
                <w:sz w:val="18"/>
                <w:szCs w:val="18"/>
              </w:rPr>
              <w:fldChar w:fldCharType="separate"/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2C27" w:rsidRPr="009A34D9" w:rsidTr="009A34D9">
        <w:trPr>
          <w:trHeight w:val="187"/>
          <w:jc w:val="center"/>
        </w:trPr>
        <w:tc>
          <w:tcPr>
            <w:tcW w:w="770" w:type="dxa"/>
            <w:vAlign w:val="center"/>
          </w:tcPr>
          <w:p w:rsidR="00FD2C27" w:rsidRPr="009A34D9" w:rsidRDefault="00FD2C27" w:rsidP="00C27365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FD2C27" w:rsidRPr="009A34D9" w:rsidRDefault="003B7D67" w:rsidP="007D32E8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3110</w:t>
            </w:r>
          </w:p>
        </w:tc>
        <w:tc>
          <w:tcPr>
            <w:tcW w:w="4298" w:type="dxa"/>
            <w:vAlign w:val="center"/>
          </w:tcPr>
          <w:p w:rsidR="00FD2C27" w:rsidRPr="009A34D9" w:rsidRDefault="00FD2C27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Exceptionality</w:t>
            </w:r>
          </w:p>
        </w:tc>
        <w:tc>
          <w:tcPr>
            <w:tcW w:w="971" w:type="dxa"/>
            <w:vAlign w:val="center"/>
          </w:tcPr>
          <w:p w:rsidR="00FD2C27" w:rsidRPr="009A34D9" w:rsidRDefault="00FD2C27" w:rsidP="009A34D9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2</w:t>
            </w:r>
          </w:p>
        </w:tc>
        <w:tc>
          <w:tcPr>
            <w:tcW w:w="1662" w:type="dxa"/>
            <w:vAlign w:val="center"/>
          </w:tcPr>
          <w:p w:rsidR="00FD2C27" w:rsidRPr="00990FE8" w:rsidRDefault="00990FE8" w:rsidP="00163F3F">
            <w:pPr>
              <w:jc w:val="center"/>
              <w:rPr>
                <w:sz w:val="18"/>
                <w:szCs w:val="18"/>
              </w:rPr>
            </w:pPr>
            <w:r w:rsidRPr="00990FE8">
              <w:rPr>
                <w:sz w:val="18"/>
                <w:szCs w:val="18"/>
              </w:rPr>
              <w:t>F1</w:t>
            </w:r>
            <w:r w:rsidR="00163F3F">
              <w:rPr>
                <w:sz w:val="18"/>
                <w:szCs w:val="18"/>
              </w:rPr>
              <w:t>8</w:t>
            </w:r>
            <w:r w:rsidRPr="00990FE8">
              <w:rPr>
                <w:sz w:val="18"/>
                <w:szCs w:val="18"/>
              </w:rPr>
              <w:t xml:space="preserve"> or S1</w:t>
            </w:r>
            <w:r w:rsidR="00163F3F">
              <w:rPr>
                <w:sz w:val="18"/>
                <w:szCs w:val="18"/>
              </w:rPr>
              <w:t>9</w:t>
            </w:r>
          </w:p>
        </w:tc>
        <w:tc>
          <w:tcPr>
            <w:tcW w:w="1015" w:type="dxa"/>
            <w:vAlign w:val="center"/>
          </w:tcPr>
          <w:p w:rsidR="00FD2C27" w:rsidRPr="009A34D9" w:rsidRDefault="00FD2C27" w:rsidP="009A34D9">
            <w:pPr>
              <w:jc w:val="center"/>
              <w:rPr>
                <w:b/>
                <w:sz w:val="18"/>
                <w:szCs w:val="18"/>
              </w:rPr>
            </w:pPr>
            <w:r w:rsidRPr="009A34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18"/>
                <w:szCs w:val="18"/>
              </w:rPr>
              <w:instrText xml:space="preserve"> FORMTEXT </w:instrText>
            </w:r>
            <w:r w:rsidRPr="009A34D9">
              <w:rPr>
                <w:b/>
                <w:sz w:val="18"/>
                <w:szCs w:val="18"/>
              </w:rPr>
            </w:r>
            <w:r w:rsidRPr="009A34D9">
              <w:rPr>
                <w:b/>
                <w:sz w:val="18"/>
                <w:szCs w:val="18"/>
              </w:rPr>
              <w:fldChar w:fldCharType="separate"/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A14EC" w:rsidRPr="009A34D9" w:rsidTr="002F4A7D">
        <w:trPr>
          <w:trHeight w:val="187"/>
          <w:jc w:val="center"/>
        </w:trPr>
        <w:tc>
          <w:tcPr>
            <w:tcW w:w="770" w:type="dxa"/>
            <w:vAlign w:val="center"/>
          </w:tcPr>
          <w:p w:rsidR="003A14EC" w:rsidRPr="00D1462A" w:rsidRDefault="003A14EC" w:rsidP="003A14EC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DCI</w:t>
            </w:r>
          </w:p>
        </w:tc>
        <w:tc>
          <w:tcPr>
            <w:tcW w:w="1364" w:type="dxa"/>
            <w:vAlign w:val="center"/>
          </w:tcPr>
          <w:p w:rsidR="003A14EC" w:rsidRPr="00D1462A" w:rsidRDefault="003A14EC" w:rsidP="003A1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3215</w:t>
            </w:r>
          </w:p>
        </w:tc>
        <w:tc>
          <w:tcPr>
            <w:tcW w:w="4298" w:type="dxa"/>
            <w:vAlign w:val="center"/>
          </w:tcPr>
          <w:p w:rsidR="003A14EC" w:rsidRPr="00D1462A" w:rsidRDefault="003A14EC" w:rsidP="003A1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Secondary Methods &amp; Clinic</w:t>
            </w:r>
          </w:p>
        </w:tc>
        <w:tc>
          <w:tcPr>
            <w:tcW w:w="971" w:type="dxa"/>
            <w:vAlign w:val="center"/>
          </w:tcPr>
          <w:p w:rsidR="003A14EC" w:rsidRPr="00D1462A" w:rsidRDefault="003A14EC" w:rsidP="003A14EC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:rsidR="003A14EC" w:rsidRPr="00CF79FA" w:rsidRDefault="003A14EC" w:rsidP="00163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163F3F">
              <w:rPr>
                <w:sz w:val="18"/>
                <w:szCs w:val="18"/>
              </w:rPr>
              <w:t>9</w:t>
            </w:r>
          </w:p>
        </w:tc>
        <w:tc>
          <w:tcPr>
            <w:tcW w:w="1015" w:type="dxa"/>
            <w:vAlign w:val="center"/>
          </w:tcPr>
          <w:p w:rsidR="003A14EC" w:rsidRPr="00D1462A" w:rsidRDefault="003A14EC" w:rsidP="003A14EC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C2666" w:rsidRPr="009A34D9" w:rsidTr="009A34D9">
        <w:trPr>
          <w:trHeight w:val="187"/>
          <w:jc w:val="center"/>
        </w:trPr>
        <w:tc>
          <w:tcPr>
            <w:tcW w:w="770" w:type="dxa"/>
            <w:vAlign w:val="center"/>
          </w:tcPr>
          <w:p w:rsidR="009C2666" w:rsidRPr="009A34D9" w:rsidRDefault="009C2666" w:rsidP="009C2666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9C2666" w:rsidRPr="009A34D9" w:rsidRDefault="009C2666" w:rsidP="009C2666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4010</w:t>
            </w:r>
          </w:p>
        </w:tc>
        <w:tc>
          <w:tcPr>
            <w:tcW w:w="4298" w:type="dxa"/>
            <w:vAlign w:val="center"/>
          </w:tcPr>
          <w:p w:rsidR="009C2666" w:rsidRPr="009A34D9" w:rsidRDefault="009C2666" w:rsidP="009C2666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Teaching Reading &amp; Writing in the Content Areas</w:t>
            </w:r>
          </w:p>
        </w:tc>
        <w:tc>
          <w:tcPr>
            <w:tcW w:w="971" w:type="dxa"/>
            <w:vAlign w:val="center"/>
          </w:tcPr>
          <w:p w:rsidR="009C2666" w:rsidRPr="009A34D9" w:rsidRDefault="009C2666" w:rsidP="009C2666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2</w:t>
            </w:r>
          </w:p>
        </w:tc>
        <w:tc>
          <w:tcPr>
            <w:tcW w:w="1662" w:type="dxa"/>
            <w:vAlign w:val="center"/>
          </w:tcPr>
          <w:p w:rsidR="009C2666" w:rsidRPr="00D96744" w:rsidRDefault="009C2666" w:rsidP="00163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163F3F">
              <w:rPr>
                <w:sz w:val="18"/>
                <w:szCs w:val="18"/>
              </w:rPr>
              <w:t>9</w:t>
            </w:r>
          </w:p>
        </w:tc>
        <w:tc>
          <w:tcPr>
            <w:tcW w:w="1015" w:type="dxa"/>
            <w:vAlign w:val="center"/>
          </w:tcPr>
          <w:p w:rsidR="009C2666" w:rsidRPr="009A34D9" w:rsidRDefault="009C2666" w:rsidP="009C2666">
            <w:pPr>
              <w:jc w:val="center"/>
              <w:rPr>
                <w:b/>
                <w:sz w:val="18"/>
                <w:szCs w:val="18"/>
              </w:rPr>
            </w:pPr>
            <w:r w:rsidRPr="009A34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18"/>
                <w:szCs w:val="18"/>
              </w:rPr>
              <w:instrText xml:space="preserve"> FORMTEXT </w:instrText>
            </w:r>
            <w:r w:rsidRPr="009A34D9">
              <w:rPr>
                <w:b/>
                <w:sz w:val="18"/>
                <w:szCs w:val="18"/>
              </w:rPr>
            </w:r>
            <w:r w:rsidRPr="009A34D9">
              <w:rPr>
                <w:b/>
                <w:sz w:val="18"/>
                <w:szCs w:val="18"/>
              </w:rPr>
              <w:fldChar w:fldCharType="separate"/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C2666" w:rsidRPr="009A34D9" w:rsidTr="002F4A7D">
        <w:trPr>
          <w:trHeight w:val="187"/>
          <w:jc w:val="center"/>
        </w:trPr>
        <w:tc>
          <w:tcPr>
            <w:tcW w:w="770" w:type="dxa"/>
            <w:vAlign w:val="center"/>
          </w:tcPr>
          <w:p w:rsidR="009C2666" w:rsidRPr="009A34D9" w:rsidRDefault="009C2666" w:rsidP="002F4A7D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9C2666" w:rsidRPr="009A34D9" w:rsidRDefault="009C2666" w:rsidP="002F4A7D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3125</w:t>
            </w:r>
          </w:p>
        </w:tc>
        <w:tc>
          <w:tcPr>
            <w:tcW w:w="4298" w:type="dxa"/>
            <w:vAlign w:val="center"/>
          </w:tcPr>
          <w:p w:rsidR="009C2666" w:rsidRPr="009A34D9" w:rsidRDefault="009C2666" w:rsidP="002F4A7D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Classroom and Behavior Management</w:t>
            </w:r>
          </w:p>
        </w:tc>
        <w:tc>
          <w:tcPr>
            <w:tcW w:w="971" w:type="dxa"/>
            <w:vAlign w:val="center"/>
          </w:tcPr>
          <w:p w:rsidR="009C2666" w:rsidRPr="009A34D9" w:rsidRDefault="001F77D1" w:rsidP="002F4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:rsidR="009C2666" w:rsidRPr="00D96744" w:rsidRDefault="009C2666" w:rsidP="00163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163F3F">
              <w:rPr>
                <w:sz w:val="18"/>
                <w:szCs w:val="18"/>
              </w:rPr>
              <w:t>9</w:t>
            </w:r>
          </w:p>
        </w:tc>
        <w:tc>
          <w:tcPr>
            <w:tcW w:w="1015" w:type="dxa"/>
            <w:vAlign w:val="center"/>
          </w:tcPr>
          <w:p w:rsidR="009C2666" w:rsidRPr="009A34D9" w:rsidRDefault="009C2666" w:rsidP="002F4A7D">
            <w:pPr>
              <w:jc w:val="center"/>
              <w:rPr>
                <w:b/>
                <w:sz w:val="18"/>
                <w:szCs w:val="18"/>
              </w:rPr>
            </w:pPr>
            <w:r w:rsidRPr="009A34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18"/>
                <w:szCs w:val="18"/>
              </w:rPr>
              <w:instrText xml:space="preserve"> FORMTEXT </w:instrText>
            </w:r>
            <w:r w:rsidRPr="009A34D9">
              <w:rPr>
                <w:b/>
                <w:sz w:val="18"/>
                <w:szCs w:val="18"/>
              </w:rPr>
            </w:r>
            <w:r w:rsidRPr="009A34D9">
              <w:rPr>
                <w:b/>
                <w:sz w:val="18"/>
                <w:szCs w:val="18"/>
              </w:rPr>
              <w:fldChar w:fldCharType="separate"/>
            </w:r>
            <w:r w:rsidRPr="009A34D9">
              <w:rPr>
                <w:b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35D66" w:rsidRPr="009A34D9" w:rsidTr="009A34D9">
        <w:trPr>
          <w:trHeight w:val="187"/>
          <w:jc w:val="center"/>
        </w:trPr>
        <w:tc>
          <w:tcPr>
            <w:tcW w:w="770" w:type="dxa"/>
            <w:vAlign w:val="center"/>
          </w:tcPr>
          <w:p w:rsidR="00C35D66" w:rsidRPr="009A34D9" w:rsidRDefault="00C35D66" w:rsidP="00C27365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C35D66" w:rsidRPr="009A34D9" w:rsidRDefault="00C35D66" w:rsidP="007D32E8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4205W</w:t>
            </w:r>
          </w:p>
        </w:tc>
        <w:tc>
          <w:tcPr>
            <w:tcW w:w="4298" w:type="dxa"/>
            <w:vAlign w:val="center"/>
          </w:tcPr>
          <w:p w:rsidR="00C35D66" w:rsidRPr="009A34D9" w:rsidRDefault="00C35D66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Methods of Foreign Language Instruction</w:t>
            </w:r>
          </w:p>
        </w:tc>
        <w:tc>
          <w:tcPr>
            <w:tcW w:w="971" w:type="dxa"/>
            <w:vAlign w:val="center"/>
          </w:tcPr>
          <w:p w:rsidR="00C35D66" w:rsidRPr="009A34D9" w:rsidRDefault="00C35D66" w:rsidP="009A34D9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:rsidR="00C35D66" w:rsidRPr="00D96744" w:rsidRDefault="00D96744" w:rsidP="00163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163F3F">
              <w:rPr>
                <w:sz w:val="18"/>
                <w:szCs w:val="18"/>
              </w:rPr>
              <w:t>9</w:t>
            </w:r>
          </w:p>
        </w:tc>
        <w:tc>
          <w:tcPr>
            <w:tcW w:w="1015" w:type="dxa"/>
            <w:vAlign w:val="center"/>
          </w:tcPr>
          <w:p w:rsidR="00C35D66" w:rsidRPr="009A34D9" w:rsidRDefault="00C35D66" w:rsidP="009A34D9">
            <w:pPr>
              <w:jc w:val="center"/>
              <w:rPr>
                <w:b/>
                <w:sz w:val="18"/>
                <w:szCs w:val="18"/>
              </w:rPr>
            </w:pPr>
            <w:r w:rsidRPr="009A34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18"/>
                <w:szCs w:val="18"/>
              </w:rPr>
              <w:instrText xml:space="preserve"> FORMTEXT </w:instrText>
            </w:r>
            <w:r w:rsidRPr="009A34D9">
              <w:rPr>
                <w:b/>
                <w:sz w:val="18"/>
                <w:szCs w:val="18"/>
              </w:rPr>
            </w:r>
            <w:r w:rsidRPr="009A34D9">
              <w:rPr>
                <w:b/>
                <w:sz w:val="18"/>
                <w:szCs w:val="18"/>
              </w:rPr>
              <w:fldChar w:fldCharType="separate"/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35D66" w:rsidRPr="009A34D9" w:rsidTr="009A34D9">
        <w:trPr>
          <w:trHeight w:val="187"/>
          <w:jc w:val="center"/>
        </w:trPr>
        <w:tc>
          <w:tcPr>
            <w:tcW w:w="770" w:type="dxa"/>
            <w:vAlign w:val="center"/>
          </w:tcPr>
          <w:p w:rsidR="00C35D66" w:rsidRPr="009A34D9" w:rsidRDefault="00C35D66" w:rsidP="00C27365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vAlign w:val="center"/>
          </w:tcPr>
          <w:p w:rsidR="00C35D66" w:rsidRPr="009A34D9" w:rsidRDefault="00C35D66" w:rsidP="007D32E8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4100</w:t>
            </w:r>
          </w:p>
        </w:tc>
        <w:tc>
          <w:tcPr>
            <w:tcW w:w="4298" w:type="dxa"/>
            <w:vAlign w:val="center"/>
          </w:tcPr>
          <w:p w:rsidR="00C35D66" w:rsidRPr="009A34D9" w:rsidRDefault="00C35D66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Seminar/Clinic</w:t>
            </w:r>
          </w:p>
        </w:tc>
        <w:tc>
          <w:tcPr>
            <w:tcW w:w="971" w:type="dxa"/>
            <w:vAlign w:val="center"/>
          </w:tcPr>
          <w:p w:rsidR="00C35D66" w:rsidRPr="009A34D9" w:rsidRDefault="00C35D66" w:rsidP="009A34D9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:rsidR="00C35D66" w:rsidRPr="00D96744" w:rsidRDefault="00D96744" w:rsidP="00163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163F3F">
              <w:rPr>
                <w:sz w:val="18"/>
                <w:szCs w:val="18"/>
              </w:rPr>
              <w:t>9</w:t>
            </w:r>
          </w:p>
        </w:tc>
        <w:tc>
          <w:tcPr>
            <w:tcW w:w="1015" w:type="dxa"/>
            <w:vAlign w:val="center"/>
          </w:tcPr>
          <w:p w:rsidR="00C35D66" w:rsidRPr="009A34D9" w:rsidRDefault="00C35D66" w:rsidP="009A34D9">
            <w:pPr>
              <w:jc w:val="center"/>
              <w:rPr>
                <w:b/>
                <w:sz w:val="18"/>
                <w:szCs w:val="18"/>
              </w:rPr>
            </w:pPr>
            <w:r w:rsidRPr="009A34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18"/>
                <w:szCs w:val="18"/>
              </w:rPr>
              <w:instrText xml:space="preserve"> FORMTEXT </w:instrText>
            </w:r>
            <w:r w:rsidRPr="009A34D9">
              <w:rPr>
                <w:b/>
                <w:sz w:val="18"/>
                <w:szCs w:val="18"/>
              </w:rPr>
            </w:r>
            <w:r w:rsidRPr="009A34D9">
              <w:rPr>
                <w:b/>
                <w:sz w:val="18"/>
                <w:szCs w:val="18"/>
              </w:rPr>
              <w:fldChar w:fldCharType="separate"/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C2666" w:rsidRPr="009A34D9" w:rsidTr="002F4A7D">
        <w:trPr>
          <w:trHeight w:val="187"/>
          <w:jc w:val="center"/>
        </w:trPr>
        <w:tc>
          <w:tcPr>
            <w:tcW w:w="770" w:type="dxa"/>
            <w:vAlign w:val="center"/>
          </w:tcPr>
          <w:p w:rsidR="009C2666" w:rsidRPr="009A34D9" w:rsidRDefault="009C2666" w:rsidP="002F4A7D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9C2666" w:rsidRPr="009A34D9" w:rsidRDefault="009C2666" w:rsidP="002F4A7D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4010</w:t>
            </w:r>
          </w:p>
        </w:tc>
        <w:tc>
          <w:tcPr>
            <w:tcW w:w="4298" w:type="dxa"/>
            <w:vAlign w:val="center"/>
          </w:tcPr>
          <w:p w:rsidR="009C2666" w:rsidRPr="009A34D9" w:rsidRDefault="009C2666" w:rsidP="002F4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Assessment of Learning </w:t>
            </w:r>
          </w:p>
        </w:tc>
        <w:tc>
          <w:tcPr>
            <w:tcW w:w="971" w:type="dxa"/>
            <w:vAlign w:val="center"/>
          </w:tcPr>
          <w:p w:rsidR="009C2666" w:rsidRPr="009A34D9" w:rsidRDefault="009C2666" w:rsidP="002F4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2" w:type="dxa"/>
            <w:vAlign w:val="center"/>
          </w:tcPr>
          <w:p w:rsidR="009C2666" w:rsidRPr="00D96744" w:rsidRDefault="003A14EC" w:rsidP="00163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63F3F">
              <w:rPr>
                <w:sz w:val="18"/>
                <w:szCs w:val="18"/>
              </w:rPr>
              <w:t>20</w:t>
            </w:r>
          </w:p>
        </w:tc>
        <w:tc>
          <w:tcPr>
            <w:tcW w:w="1015" w:type="dxa"/>
            <w:vAlign w:val="center"/>
          </w:tcPr>
          <w:p w:rsidR="009C2666" w:rsidRPr="009A34D9" w:rsidRDefault="009C2666" w:rsidP="002F4A7D">
            <w:pPr>
              <w:jc w:val="center"/>
              <w:rPr>
                <w:b/>
                <w:sz w:val="18"/>
                <w:szCs w:val="18"/>
              </w:rPr>
            </w:pPr>
            <w:r w:rsidRPr="009A34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18"/>
                <w:szCs w:val="18"/>
              </w:rPr>
              <w:instrText xml:space="preserve"> FORMTEXT </w:instrText>
            </w:r>
            <w:r w:rsidRPr="009A34D9">
              <w:rPr>
                <w:b/>
                <w:sz w:val="18"/>
                <w:szCs w:val="18"/>
              </w:rPr>
            </w:r>
            <w:r w:rsidRPr="009A34D9">
              <w:rPr>
                <w:b/>
                <w:sz w:val="18"/>
                <w:szCs w:val="18"/>
              </w:rPr>
              <w:fldChar w:fldCharType="separate"/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35D66" w:rsidRPr="009A34D9" w:rsidTr="009A34D9">
        <w:trPr>
          <w:trHeight w:val="187"/>
          <w:jc w:val="center"/>
        </w:trPr>
        <w:tc>
          <w:tcPr>
            <w:tcW w:w="770" w:type="dxa"/>
            <w:vAlign w:val="center"/>
          </w:tcPr>
          <w:p w:rsidR="00C35D66" w:rsidRPr="009A34D9" w:rsidRDefault="00C35D66" w:rsidP="00C27365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C35D66" w:rsidRPr="009A34D9" w:rsidRDefault="00C35D66" w:rsidP="007D32E8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4250</w:t>
            </w:r>
          </w:p>
        </w:tc>
        <w:tc>
          <w:tcPr>
            <w:tcW w:w="4298" w:type="dxa"/>
            <w:vAlign w:val="center"/>
          </w:tcPr>
          <w:p w:rsidR="00C35D66" w:rsidRPr="009A34D9" w:rsidRDefault="00C35D66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Directed Student Teaching</w:t>
            </w:r>
          </w:p>
        </w:tc>
        <w:tc>
          <w:tcPr>
            <w:tcW w:w="971" w:type="dxa"/>
            <w:vAlign w:val="center"/>
          </w:tcPr>
          <w:p w:rsidR="00C35D66" w:rsidRPr="009A34D9" w:rsidRDefault="00C35D66" w:rsidP="009A34D9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9</w:t>
            </w:r>
          </w:p>
        </w:tc>
        <w:tc>
          <w:tcPr>
            <w:tcW w:w="1662" w:type="dxa"/>
            <w:vAlign w:val="center"/>
          </w:tcPr>
          <w:p w:rsidR="00C35D66" w:rsidRPr="00D96744" w:rsidRDefault="00D96744" w:rsidP="00163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63F3F">
              <w:rPr>
                <w:sz w:val="18"/>
                <w:szCs w:val="18"/>
              </w:rPr>
              <w:t>20</w:t>
            </w:r>
          </w:p>
        </w:tc>
        <w:tc>
          <w:tcPr>
            <w:tcW w:w="1015" w:type="dxa"/>
            <w:vAlign w:val="center"/>
          </w:tcPr>
          <w:p w:rsidR="00C35D66" w:rsidRPr="009A34D9" w:rsidRDefault="00C35D66" w:rsidP="009A34D9">
            <w:pPr>
              <w:jc w:val="center"/>
              <w:rPr>
                <w:b/>
                <w:sz w:val="18"/>
                <w:szCs w:val="18"/>
              </w:rPr>
            </w:pPr>
            <w:r w:rsidRPr="009A34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18"/>
                <w:szCs w:val="18"/>
              </w:rPr>
              <w:instrText xml:space="preserve"> FORMTEXT </w:instrText>
            </w:r>
            <w:r w:rsidRPr="009A34D9">
              <w:rPr>
                <w:b/>
                <w:sz w:val="18"/>
                <w:szCs w:val="18"/>
              </w:rPr>
            </w:r>
            <w:r w:rsidRPr="009A34D9">
              <w:rPr>
                <w:b/>
                <w:sz w:val="18"/>
                <w:szCs w:val="18"/>
              </w:rPr>
              <w:fldChar w:fldCharType="separate"/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35D66" w:rsidRPr="009A34D9" w:rsidTr="009A34D9">
        <w:trPr>
          <w:trHeight w:val="187"/>
          <w:jc w:val="center"/>
        </w:trPr>
        <w:tc>
          <w:tcPr>
            <w:tcW w:w="770" w:type="dxa"/>
            <w:tcBorders>
              <w:bottom w:val="single" w:sz="4" w:space="0" w:color="C0C0C0"/>
            </w:tcBorders>
            <w:vAlign w:val="center"/>
          </w:tcPr>
          <w:p w:rsidR="00C35D66" w:rsidRPr="009A34D9" w:rsidRDefault="00C35D66" w:rsidP="00C27365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tcBorders>
              <w:bottom w:val="single" w:sz="4" w:space="0" w:color="C0C0C0"/>
            </w:tcBorders>
            <w:vAlign w:val="center"/>
          </w:tcPr>
          <w:p w:rsidR="00C35D66" w:rsidRPr="009A34D9" w:rsidRDefault="00C35D66" w:rsidP="007D32E8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4110</w:t>
            </w:r>
          </w:p>
        </w:tc>
        <w:tc>
          <w:tcPr>
            <w:tcW w:w="4298" w:type="dxa"/>
            <w:tcBorders>
              <w:bottom w:val="single" w:sz="4" w:space="0" w:color="C0C0C0"/>
            </w:tcBorders>
            <w:vAlign w:val="center"/>
          </w:tcPr>
          <w:p w:rsidR="00C35D66" w:rsidRPr="009A34D9" w:rsidRDefault="00C35D66">
            <w:pPr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Seminar/Clinic</w:t>
            </w:r>
          </w:p>
        </w:tc>
        <w:tc>
          <w:tcPr>
            <w:tcW w:w="971" w:type="dxa"/>
            <w:tcBorders>
              <w:bottom w:val="single" w:sz="4" w:space="0" w:color="C0C0C0"/>
            </w:tcBorders>
            <w:vAlign w:val="center"/>
          </w:tcPr>
          <w:p w:rsidR="00C35D66" w:rsidRPr="009A34D9" w:rsidRDefault="00C35D66" w:rsidP="009A34D9">
            <w:pPr>
              <w:jc w:val="center"/>
              <w:rPr>
                <w:sz w:val="18"/>
                <w:szCs w:val="18"/>
              </w:rPr>
            </w:pPr>
            <w:r w:rsidRPr="009A34D9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tcBorders>
              <w:bottom w:val="single" w:sz="4" w:space="0" w:color="C0C0C0"/>
            </w:tcBorders>
            <w:vAlign w:val="center"/>
          </w:tcPr>
          <w:p w:rsidR="00C35D66" w:rsidRPr="00D96744" w:rsidRDefault="00D96744" w:rsidP="00163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63F3F">
              <w:rPr>
                <w:sz w:val="18"/>
                <w:szCs w:val="18"/>
              </w:rPr>
              <w:t>20</w:t>
            </w:r>
          </w:p>
        </w:tc>
        <w:tc>
          <w:tcPr>
            <w:tcW w:w="1015" w:type="dxa"/>
            <w:tcBorders>
              <w:bottom w:val="single" w:sz="4" w:space="0" w:color="C0C0C0"/>
            </w:tcBorders>
            <w:vAlign w:val="center"/>
          </w:tcPr>
          <w:p w:rsidR="00C35D66" w:rsidRPr="009A34D9" w:rsidRDefault="00C35D66" w:rsidP="009A34D9">
            <w:pPr>
              <w:jc w:val="center"/>
              <w:rPr>
                <w:b/>
                <w:sz w:val="18"/>
                <w:szCs w:val="18"/>
              </w:rPr>
            </w:pPr>
            <w:r w:rsidRPr="009A34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18"/>
                <w:szCs w:val="18"/>
              </w:rPr>
              <w:instrText xml:space="preserve"> FORMTEXT </w:instrText>
            </w:r>
            <w:r w:rsidRPr="009A34D9">
              <w:rPr>
                <w:b/>
                <w:sz w:val="18"/>
                <w:szCs w:val="18"/>
              </w:rPr>
            </w:r>
            <w:r w:rsidRPr="009A34D9">
              <w:rPr>
                <w:b/>
                <w:sz w:val="18"/>
                <w:szCs w:val="18"/>
              </w:rPr>
              <w:fldChar w:fldCharType="separate"/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noProof/>
                <w:sz w:val="18"/>
                <w:szCs w:val="18"/>
              </w:rPr>
              <w:t> </w:t>
            </w:r>
            <w:r w:rsidRPr="009A34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35D66" w:rsidRPr="009A34D9" w:rsidTr="009A34D9">
        <w:trPr>
          <w:trHeight w:val="187"/>
          <w:jc w:val="center"/>
        </w:trPr>
        <w:tc>
          <w:tcPr>
            <w:tcW w:w="77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35D66" w:rsidRPr="009A34D9" w:rsidRDefault="00C35D66" w:rsidP="009A3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35D66" w:rsidRPr="009A34D9" w:rsidRDefault="00C35D66" w:rsidP="009A3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35D66" w:rsidRPr="009A34D9" w:rsidRDefault="00C35D66" w:rsidP="009A34D9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9A34D9">
              <w:rPr>
                <w:b/>
                <w:smallCaps/>
                <w:sz w:val="18"/>
                <w:szCs w:val="18"/>
              </w:rPr>
              <w:t>Total Professional Education Credits</w:t>
            </w:r>
          </w:p>
        </w:tc>
        <w:tc>
          <w:tcPr>
            <w:tcW w:w="97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35D66" w:rsidRPr="009A34D9" w:rsidRDefault="00C35D66" w:rsidP="003A14EC">
            <w:pPr>
              <w:jc w:val="center"/>
              <w:rPr>
                <w:b/>
                <w:sz w:val="18"/>
                <w:szCs w:val="18"/>
              </w:rPr>
            </w:pPr>
            <w:r w:rsidRPr="009A34D9">
              <w:rPr>
                <w:b/>
                <w:sz w:val="18"/>
                <w:szCs w:val="18"/>
              </w:rPr>
              <w:t>3</w:t>
            </w:r>
            <w:r w:rsidR="003A14E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6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35D66" w:rsidRPr="009A34D9" w:rsidRDefault="00C35D66" w:rsidP="009A3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35D66" w:rsidRPr="009A34D9" w:rsidRDefault="00C35D66" w:rsidP="009A34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A239F" w:rsidRDefault="00CA239F" w:rsidP="00952A7B">
      <w:pPr>
        <w:jc w:val="center"/>
        <w:rPr>
          <w:b/>
          <w:smallCaps/>
          <w:szCs w:val="20"/>
        </w:rPr>
      </w:pPr>
    </w:p>
    <w:p w:rsidR="004F3891" w:rsidRPr="00952A7B" w:rsidRDefault="004F3891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"/>
        <w:gridCol w:w="786"/>
        <w:gridCol w:w="4529"/>
        <w:gridCol w:w="971"/>
        <w:gridCol w:w="1662"/>
        <w:gridCol w:w="1052"/>
      </w:tblGrid>
      <w:tr w:rsidR="004F3891" w:rsidRPr="009A34D9" w:rsidTr="009A34D9">
        <w:trPr>
          <w:trHeight w:val="173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</w:tcBorders>
            <w:vAlign w:val="center"/>
          </w:tcPr>
          <w:p w:rsidR="004F3891" w:rsidRPr="009A34D9" w:rsidRDefault="00F045EC" w:rsidP="00F045EC">
            <w:pPr>
              <w:rPr>
                <w:i/>
                <w:sz w:val="17"/>
                <w:szCs w:val="17"/>
              </w:rPr>
            </w:pPr>
            <w:r w:rsidRPr="00D1462A">
              <w:rPr>
                <w:i/>
                <w:sz w:val="17"/>
                <w:szCs w:val="17"/>
              </w:rPr>
              <w:t xml:space="preserve">36 credits </w:t>
            </w:r>
            <w:r>
              <w:rPr>
                <w:i/>
                <w:sz w:val="17"/>
                <w:szCs w:val="17"/>
              </w:rPr>
              <w:t>of Spanish with</w:t>
            </w:r>
            <w:r w:rsidRPr="00D1462A">
              <w:rPr>
                <w:i/>
                <w:sz w:val="17"/>
                <w:szCs w:val="17"/>
              </w:rPr>
              <w:t xml:space="preserve"> a minimum of 12 credits in related areas and up to 6 credits at the 1000’s level with permission</w:t>
            </w:r>
            <w:r>
              <w:rPr>
                <w:i/>
                <w:sz w:val="17"/>
                <w:szCs w:val="17"/>
              </w:rPr>
              <w:t xml:space="preserve"> of advisor.</w:t>
            </w:r>
          </w:p>
        </w:tc>
      </w:tr>
      <w:tr w:rsidR="0007121E" w:rsidRPr="009A34D9" w:rsidTr="009A34D9">
        <w:trPr>
          <w:trHeight w:val="173"/>
          <w:jc w:val="center"/>
        </w:trPr>
        <w:tc>
          <w:tcPr>
            <w:tcW w:w="108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07121E" w:rsidRPr="009A34D9" w:rsidRDefault="0007121E" w:rsidP="009A34D9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9A34D9">
              <w:rPr>
                <w:b/>
                <w:smallCaps/>
                <w:color w:val="FFFFFF"/>
                <w:sz w:val="20"/>
                <w:szCs w:val="20"/>
              </w:rPr>
              <w:t>Dept.</w:t>
            </w:r>
          </w:p>
        </w:tc>
        <w:tc>
          <w:tcPr>
            <w:tcW w:w="78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07121E" w:rsidRPr="009A34D9" w:rsidRDefault="0007121E" w:rsidP="009A34D9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9A34D9">
              <w:rPr>
                <w:b/>
                <w:smallCaps/>
                <w:color w:val="FFFFFF"/>
                <w:sz w:val="20"/>
                <w:szCs w:val="20"/>
              </w:rPr>
              <w:t>No.</w:t>
            </w:r>
          </w:p>
        </w:tc>
        <w:tc>
          <w:tcPr>
            <w:tcW w:w="4529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07121E" w:rsidRPr="009A34D9" w:rsidRDefault="0007121E" w:rsidP="009A34D9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9A34D9">
              <w:rPr>
                <w:b/>
                <w:smallCaps/>
                <w:color w:val="FFFFFF"/>
                <w:sz w:val="20"/>
                <w:szCs w:val="20"/>
              </w:rPr>
              <w:t>Course Title</w:t>
            </w:r>
          </w:p>
        </w:tc>
        <w:tc>
          <w:tcPr>
            <w:tcW w:w="97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07121E" w:rsidRPr="009A34D9" w:rsidRDefault="0007121E" w:rsidP="009A34D9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9A34D9">
              <w:rPr>
                <w:b/>
                <w:smallCap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166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07121E" w:rsidRPr="009A34D9" w:rsidRDefault="0007121E" w:rsidP="009A34D9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9A34D9">
              <w:rPr>
                <w:b/>
                <w:smallCaps/>
                <w:color w:val="FFFFFF"/>
                <w:sz w:val="20"/>
                <w:szCs w:val="20"/>
              </w:rPr>
              <w:t>Semester/Year</w:t>
            </w:r>
          </w:p>
        </w:tc>
        <w:tc>
          <w:tcPr>
            <w:tcW w:w="105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07121E" w:rsidRPr="009A34D9" w:rsidRDefault="0007121E" w:rsidP="009A34D9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9A34D9">
              <w:rPr>
                <w:b/>
                <w:smallCaps/>
                <w:color w:val="FFFFFF"/>
                <w:sz w:val="20"/>
                <w:szCs w:val="20"/>
              </w:rPr>
              <w:t>Grade</w:t>
            </w:r>
          </w:p>
        </w:tc>
      </w:tr>
      <w:tr w:rsidR="00395593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395593" w:rsidRPr="009A34D9" w:rsidRDefault="00BF7183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" w:name="Text210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86" w:type="dxa"/>
            <w:vAlign w:val="center"/>
          </w:tcPr>
          <w:p w:rsidR="00395593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" w:name="Text185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29" w:type="dxa"/>
            <w:vAlign w:val="center"/>
          </w:tcPr>
          <w:p w:rsidR="00395593" w:rsidRPr="009A34D9" w:rsidRDefault="009143C7" w:rsidP="00A36327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" w:name="Text186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71" w:type="dxa"/>
            <w:vAlign w:val="center"/>
          </w:tcPr>
          <w:p w:rsidR="00395593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4" w:name="Text187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62" w:type="dxa"/>
            <w:vAlign w:val="center"/>
          </w:tcPr>
          <w:p w:rsidR="00395593" w:rsidRPr="009A34D9" w:rsidRDefault="00395593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395593" w:rsidRPr="009A34D9" w:rsidRDefault="00395593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395593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395593" w:rsidRPr="009A34D9" w:rsidRDefault="00BF7183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5" w:name="Text211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86" w:type="dxa"/>
            <w:vAlign w:val="center"/>
          </w:tcPr>
          <w:p w:rsidR="00395593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" w:name="Text188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29" w:type="dxa"/>
            <w:vAlign w:val="center"/>
          </w:tcPr>
          <w:p w:rsidR="00395593" w:rsidRPr="009A34D9" w:rsidRDefault="009143C7" w:rsidP="00A36327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7" w:name="Text189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71" w:type="dxa"/>
            <w:vAlign w:val="center"/>
          </w:tcPr>
          <w:p w:rsidR="00395593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8" w:name="Text190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62" w:type="dxa"/>
            <w:vAlign w:val="center"/>
          </w:tcPr>
          <w:p w:rsidR="00395593" w:rsidRPr="009A34D9" w:rsidRDefault="00395593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395593" w:rsidRPr="009A34D9" w:rsidRDefault="00395593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5F6E84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5F6E84" w:rsidRPr="009A34D9" w:rsidRDefault="00BF7183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9" w:name="Text212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86" w:type="dxa"/>
            <w:vAlign w:val="center"/>
          </w:tcPr>
          <w:p w:rsidR="005F6E84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0" w:name="Text191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29" w:type="dxa"/>
            <w:vAlign w:val="center"/>
          </w:tcPr>
          <w:p w:rsidR="005F6E84" w:rsidRPr="009A34D9" w:rsidRDefault="009143C7" w:rsidP="00A36327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1" w:name="Text192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71" w:type="dxa"/>
            <w:vAlign w:val="center"/>
          </w:tcPr>
          <w:p w:rsidR="005F6E84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2" w:name="Text193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62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5F6E84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5F6E84" w:rsidRPr="009A34D9" w:rsidRDefault="00BF7183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3" w:name="Text213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86" w:type="dxa"/>
            <w:vAlign w:val="center"/>
          </w:tcPr>
          <w:p w:rsidR="005F6E84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4" w:name="Text194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529" w:type="dxa"/>
            <w:vAlign w:val="center"/>
          </w:tcPr>
          <w:p w:rsidR="005F6E84" w:rsidRPr="009A34D9" w:rsidRDefault="009143C7" w:rsidP="00A36327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5" w:name="Text195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71" w:type="dxa"/>
            <w:vAlign w:val="center"/>
          </w:tcPr>
          <w:p w:rsidR="005F6E84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6" w:name="Text196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62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AE1C86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AE1C86" w:rsidRPr="009A34D9" w:rsidRDefault="00BF7183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7" w:name="Text214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86" w:type="dxa"/>
            <w:vAlign w:val="center"/>
          </w:tcPr>
          <w:p w:rsidR="00AE1C86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8" w:name="Text197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529" w:type="dxa"/>
            <w:vAlign w:val="center"/>
          </w:tcPr>
          <w:p w:rsidR="00AE1C86" w:rsidRPr="009A34D9" w:rsidRDefault="009143C7" w:rsidP="00923FFC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9" w:name="Text198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71" w:type="dxa"/>
            <w:vAlign w:val="center"/>
          </w:tcPr>
          <w:p w:rsidR="00AE1C86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0" w:name="Text199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662" w:type="dxa"/>
            <w:vAlign w:val="center"/>
          </w:tcPr>
          <w:p w:rsidR="00AE1C86" w:rsidRPr="009A34D9" w:rsidRDefault="00AE1C86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AE1C86" w:rsidRPr="009A34D9" w:rsidRDefault="00AE1C86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5F6E84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5F6E84" w:rsidRPr="009A34D9" w:rsidRDefault="00BF7183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1" w:name="Text215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86" w:type="dxa"/>
            <w:vAlign w:val="center"/>
          </w:tcPr>
          <w:p w:rsidR="005F6E84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2" w:name="Text200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529" w:type="dxa"/>
            <w:vAlign w:val="center"/>
          </w:tcPr>
          <w:p w:rsidR="005F6E84" w:rsidRPr="009A34D9" w:rsidRDefault="009143C7" w:rsidP="00A36327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3" w:name="Text201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71" w:type="dxa"/>
            <w:vAlign w:val="center"/>
          </w:tcPr>
          <w:p w:rsidR="005F6E84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4" w:name="Text202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662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5F6E84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5F6E84" w:rsidRPr="009A34D9" w:rsidRDefault="00BF7183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5" w:name="Text216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86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5F6E84" w:rsidRPr="009A34D9" w:rsidRDefault="005F6E84" w:rsidP="00A36327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5F6E84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5F6E84" w:rsidRPr="009A34D9" w:rsidRDefault="00BF7183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6" w:name="Text217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86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5F6E84" w:rsidRPr="009A34D9" w:rsidRDefault="005F6E84" w:rsidP="00A36327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844B18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844B18" w:rsidRPr="009A34D9" w:rsidRDefault="00BD02C2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7" w:name="Text206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86" w:type="dxa"/>
            <w:vAlign w:val="center"/>
          </w:tcPr>
          <w:p w:rsidR="00844B18" w:rsidRPr="009A34D9" w:rsidRDefault="00844B18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844B18" w:rsidRPr="009A34D9" w:rsidRDefault="00844B18" w:rsidP="00A36327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44B18" w:rsidRPr="009A34D9" w:rsidRDefault="00844B18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44B18" w:rsidRPr="009A34D9" w:rsidRDefault="00844B18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844B18" w:rsidRPr="009A34D9" w:rsidRDefault="00844B18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844B18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844B18" w:rsidRPr="009A34D9" w:rsidRDefault="00BD02C2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8" w:name="Text207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86" w:type="dxa"/>
            <w:vAlign w:val="center"/>
          </w:tcPr>
          <w:p w:rsidR="00844B18" w:rsidRPr="009A34D9" w:rsidRDefault="00844B18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844B18" w:rsidRPr="009A34D9" w:rsidRDefault="00844B18" w:rsidP="00A36327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44B18" w:rsidRPr="009A34D9" w:rsidRDefault="00844B18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44B18" w:rsidRPr="009A34D9" w:rsidRDefault="00844B18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844B18" w:rsidRPr="009A34D9" w:rsidRDefault="00844B18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9143C7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9143C7" w:rsidRPr="009A34D9" w:rsidRDefault="00BD02C2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9" w:name="Text208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86" w:type="dxa"/>
            <w:vAlign w:val="center"/>
          </w:tcPr>
          <w:p w:rsidR="009143C7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9143C7" w:rsidRPr="009A34D9" w:rsidRDefault="009143C7" w:rsidP="002532A7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9143C7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9143C7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9143C7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9143C7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9143C7" w:rsidRPr="009A34D9" w:rsidRDefault="00BD02C2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30" w:name="Text209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86" w:type="dxa"/>
            <w:vAlign w:val="center"/>
          </w:tcPr>
          <w:p w:rsidR="009143C7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9143C7" w:rsidRPr="009A34D9" w:rsidRDefault="009143C7" w:rsidP="002532A7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9143C7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9143C7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9143C7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C90537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C90537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31" w:name="Text203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86" w:type="dxa"/>
            <w:vAlign w:val="center"/>
          </w:tcPr>
          <w:p w:rsidR="00C90537" w:rsidRPr="009A34D9" w:rsidRDefault="00C9053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C90537" w:rsidRPr="009A34D9" w:rsidRDefault="00C90537" w:rsidP="00923FFC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90537" w:rsidRPr="009A34D9" w:rsidRDefault="00C9053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C90537" w:rsidRPr="009A34D9" w:rsidRDefault="00C9053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C90537" w:rsidRPr="009A34D9" w:rsidRDefault="00C9053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C90537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C90537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32" w:name="Text204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86" w:type="dxa"/>
            <w:vAlign w:val="center"/>
          </w:tcPr>
          <w:p w:rsidR="00C90537" w:rsidRPr="009A34D9" w:rsidRDefault="00C9053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C90537" w:rsidRPr="009A34D9" w:rsidRDefault="00C90537" w:rsidP="00923FFC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90537" w:rsidRPr="009A34D9" w:rsidRDefault="00C9053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C90537" w:rsidRPr="009A34D9" w:rsidRDefault="00C9053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C90537" w:rsidRPr="009A34D9" w:rsidRDefault="00C9053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</w:p>
        </w:tc>
      </w:tr>
      <w:tr w:rsidR="005F6E84" w:rsidRPr="009A34D9" w:rsidTr="009A34D9">
        <w:trPr>
          <w:trHeight w:val="173"/>
          <w:jc w:val="center"/>
        </w:trPr>
        <w:tc>
          <w:tcPr>
            <w:tcW w:w="1080" w:type="dxa"/>
            <w:vAlign w:val="center"/>
          </w:tcPr>
          <w:p w:rsidR="005F6E84" w:rsidRPr="009A34D9" w:rsidRDefault="009143C7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33" w:name="Text205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86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529" w:type="dxa"/>
            <w:vAlign w:val="center"/>
          </w:tcPr>
          <w:p w:rsidR="005F6E84" w:rsidRPr="009A34D9" w:rsidRDefault="005F6E84" w:rsidP="00284966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71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662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52" w:type="dxa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 w:rsidRPr="009A34D9">
              <w:rPr>
                <w:sz w:val="20"/>
                <w:szCs w:val="20"/>
              </w:rPr>
              <w:instrText xml:space="preserve"> FORMTEXT </w:instrText>
            </w:r>
            <w:r w:rsidRPr="009A34D9">
              <w:rPr>
                <w:sz w:val="20"/>
                <w:szCs w:val="20"/>
              </w:rPr>
            </w:r>
            <w:r w:rsidRPr="009A34D9">
              <w:rPr>
                <w:sz w:val="20"/>
                <w:szCs w:val="20"/>
              </w:rPr>
              <w:fldChar w:fldCharType="separate"/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noProof/>
                <w:sz w:val="20"/>
                <w:szCs w:val="20"/>
              </w:rPr>
              <w:t> </w:t>
            </w:r>
            <w:r w:rsidRPr="009A34D9"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5F6E84" w:rsidRPr="009A34D9" w:rsidTr="009A34D9">
        <w:trPr>
          <w:trHeight w:val="173"/>
          <w:jc w:val="center"/>
        </w:trPr>
        <w:tc>
          <w:tcPr>
            <w:tcW w:w="108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9A34D9" w:rsidRDefault="005F6E84" w:rsidP="009A34D9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9A34D9">
              <w:rPr>
                <w:b/>
                <w:smallCaps/>
                <w:sz w:val="20"/>
                <w:szCs w:val="20"/>
              </w:rPr>
              <w:t>Total Subject Area Major Credits</w:t>
            </w:r>
          </w:p>
        </w:tc>
        <w:bookmarkStart w:id="39" w:name="Text66"/>
        <w:tc>
          <w:tcPr>
            <w:tcW w:w="97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9A34D9" w:rsidRDefault="005F6E84" w:rsidP="009A34D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A34D9">
              <w:rPr>
                <w:b/>
                <w:sz w:val="22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22"/>
                <w:szCs w:val="20"/>
                <w:u w:val="single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  <w:u w:val="single"/>
              </w:rPr>
            </w:r>
            <w:r w:rsidRPr="009A34D9">
              <w:rPr>
                <w:b/>
                <w:sz w:val="22"/>
                <w:szCs w:val="20"/>
                <w:u w:val="single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9A34D9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9A34D9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9A34D9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9A34D9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9A34D9">
              <w:rPr>
                <w:b/>
                <w:sz w:val="22"/>
                <w:szCs w:val="20"/>
                <w:u w:val="single"/>
              </w:rPr>
              <w:fldChar w:fldCharType="end"/>
            </w:r>
            <w:bookmarkEnd w:id="39"/>
          </w:p>
        </w:tc>
        <w:tc>
          <w:tcPr>
            <w:tcW w:w="166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9A34D9" w:rsidRDefault="005F6E84" w:rsidP="009A34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71DD" w:rsidRDefault="00BE71DD" w:rsidP="00994975">
      <w:pPr>
        <w:jc w:val="center"/>
        <w:rPr>
          <w:b/>
          <w:smallCaps/>
          <w:szCs w:val="20"/>
        </w:rPr>
      </w:pPr>
    </w:p>
    <w:p w:rsidR="00FB5E0A" w:rsidRDefault="00FB5E0A" w:rsidP="00994975">
      <w:pPr>
        <w:jc w:val="center"/>
        <w:rPr>
          <w:b/>
          <w:smallCaps/>
          <w:szCs w:val="20"/>
        </w:rPr>
      </w:pPr>
    </w:p>
    <w:p w:rsidR="00FB5E0A" w:rsidRDefault="00FB5E0A" w:rsidP="00994975">
      <w:pPr>
        <w:jc w:val="center"/>
        <w:rPr>
          <w:b/>
          <w:smallCaps/>
          <w:szCs w:val="20"/>
        </w:rPr>
      </w:pPr>
    </w:p>
    <w:p w:rsidR="00FB5E0A" w:rsidRDefault="00FB5E0A" w:rsidP="00994975">
      <w:pPr>
        <w:jc w:val="center"/>
        <w:rPr>
          <w:b/>
          <w:smallCaps/>
          <w:szCs w:val="20"/>
        </w:rPr>
      </w:pPr>
    </w:p>
    <w:p w:rsidR="00994975" w:rsidRPr="00994975" w:rsidRDefault="00994975" w:rsidP="00994975">
      <w:pPr>
        <w:jc w:val="center"/>
        <w:rPr>
          <w:sz w:val="20"/>
        </w:rPr>
      </w:pPr>
      <w:r>
        <w:rPr>
          <w:b/>
          <w:smallCaps/>
          <w:szCs w:val="20"/>
        </w:rPr>
        <w:lastRenderedPageBreak/>
        <w:t>General</w:t>
      </w:r>
      <w:r w:rsidRPr="00952A7B">
        <w:rPr>
          <w:b/>
          <w:smallCaps/>
          <w:szCs w:val="20"/>
        </w:rPr>
        <w:t xml:space="preserve"> Education </w:t>
      </w:r>
      <w:r>
        <w:rPr>
          <w:b/>
          <w:smallCaps/>
          <w:szCs w:val="20"/>
        </w:rPr>
        <w:t>Requirements</w:t>
      </w:r>
      <w:r>
        <w:rPr>
          <w:b/>
          <w:smallCaps/>
          <w:szCs w:val="20"/>
        </w:rPr>
        <w:br/>
      </w:r>
    </w:p>
    <w:tbl>
      <w:tblPr>
        <w:tblW w:w="10199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4306"/>
        <w:gridCol w:w="883"/>
        <w:gridCol w:w="1364"/>
        <w:gridCol w:w="882"/>
        <w:gridCol w:w="1491"/>
        <w:gridCol w:w="767"/>
      </w:tblGrid>
      <w:tr w:rsidR="00DA10E5" w:rsidRPr="009A34D9" w:rsidTr="00BE71DD">
        <w:trPr>
          <w:trHeight w:val="252"/>
          <w:jc w:val="center"/>
        </w:trPr>
        <w:tc>
          <w:tcPr>
            <w:tcW w:w="481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9A34D9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9A34D9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9A34D9" w:rsidRDefault="00994975" w:rsidP="009A34D9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A34D9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9A34D9" w:rsidRDefault="00994975" w:rsidP="009A34D9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A34D9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9A34D9" w:rsidRDefault="00994975" w:rsidP="009A34D9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A34D9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9A34D9" w:rsidRDefault="00994975" w:rsidP="009A34D9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A34D9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9A34D9" w:rsidRDefault="00994975" w:rsidP="009A34D9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A34D9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9A34D9" w:rsidTr="009A34D9">
        <w:trPr>
          <w:trHeight w:val="288"/>
          <w:jc w:val="center"/>
        </w:trPr>
        <w:tc>
          <w:tcPr>
            <w:tcW w:w="506" w:type="dxa"/>
            <w:tcBorders>
              <w:top w:val="single" w:sz="4" w:space="0" w:color="C0C0C0"/>
            </w:tcBorders>
            <w:vAlign w:val="center"/>
          </w:tcPr>
          <w:p w:rsidR="00D80ECC" w:rsidRPr="009A34D9" w:rsidRDefault="00B55BFF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D9">
              <w:rPr>
                <w:b/>
                <w:szCs w:val="22"/>
              </w:rPr>
              <w:instrText xml:space="preserve"> FORMCHECKBOX </w:instrText>
            </w:r>
            <w:r w:rsidR="001F77D1">
              <w:rPr>
                <w:b/>
                <w:szCs w:val="22"/>
              </w:rPr>
            </w:r>
            <w:r w:rsidR="001F77D1">
              <w:rPr>
                <w:b/>
                <w:szCs w:val="22"/>
              </w:rPr>
              <w:fldChar w:fldCharType="separate"/>
            </w:r>
            <w:r w:rsidRPr="009A34D9">
              <w:rPr>
                <w:b/>
                <w:szCs w:val="22"/>
              </w:rPr>
              <w:fldChar w:fldCharType="end"/>
            </w:r>
          </w:p>
        </w:tc>
        <w:tc>
          <w:tcPr>
            <w:tcW w:w="6553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9A34D9" w:rsidRDefault="00990FE8" w:rsidP="00990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</w:t>
            </w:r>
            <w:r w:rsidR="00D80ECC" w:rsidRPr="009A34D9">
              <w:rPr>
                <w:sz w:val="20"/>
                <w:szCs w:val="20"/>
              </w:rPr>
              <w:t xml:space="preserve"> Languages (3 years single </w:t>
            </w:r>
            <w:r>
              <w:rPr>
                <w:sz w:val="20"/>
                <w:szCs w:val="20"/>
              </w:rPr>
              <w:t>world</w:t>
            </w:r>
            <w:r w:rsidR="00D80ECC" w:rsidRPr="009A34D9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9A34D9" w:rsidRDefault="00D80ECC" w:rsidP="00BD089A">
            <w:pPr>
              <w:rPr>
                <w:sz w:val="16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9A34D9" w:rsidRDefault="00D80ECC" w:rsidP="009A34D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9A34D9" w:rsidRDefault="00D80ECC" w:rsidP="009A34D9">
            <w:pPr>
              <w:jc w:val="center"/>
              <w:rPr>
                <w:sz w:val="16"/>
                <w:szCs w:val="18"/>
              </w:rPr>
            </w:pPr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9A34D9" w:rsidRDefault="00994975" w:rsidP="009A34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9A34D9" w:rsidRDefault="007204CB" w:rsidP="00BD089A">
            <w:pPr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0" w:name="Text82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883" w:type="dxa"/>
            <w:vAlign w:val="center"/>
          </w:tcPr>
          <w:p w:rsidR="00994975" w:rsidRPr="009A34D9" w:rsidRDefault="007204CB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1" w:name="Text84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364" w:type="dxa"/>
            <w:vAlign w:val="center"/>
          </w:tcPr>
          <w:p w:rsidR="00994975" w:rsidRPr="009A34D9" w:rsidRDefault="007204CB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2" w:name="Text86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882" w:type="dxa"/>
            <w:vAlign w:val="center"/>
          </w:tcPr>
          <w:p w:rsidR="00994975" w:rsidRPr="009A34D9" w:rsidRDefault="007204CB" w:rsidP="009A34D9">
            <w:pPr>
              <w:jc w:val="center"/>
              <w:rPr>
                <w:b/>
                <w:sz w:val="16"/>
                <w:szCs w:val="18"/>
              </w:rPr>
            </w:pPr>
            <w:r w:rsidRPr="009A34D9">
              <w:rPr>
                <w:b/>
                <w:sz w:val="20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Pr="009A34D9">
              <w:rPr>
                <w:b/>
                <w:sz w:val="20"/>
                <w:szCs w:val="18"/>
              </w:rPr>
              <w:instrText xml:space="preserve"> FORMTEXT </w:instrText>
            </w:r>
            <w:r w:rsidRPr="009A34D9">
              <w:rPr>
                <w:b/>
                <w:sz w:val="20"/>
                <w:szCs w:val="18"/>
              </w:rPr>
            </w:r>
            <w:r w:rsidRPr="009A34D9">
              <w:rPr>
                <w:b/>
                <w:sz w:val="20"/>
                <w:szCs w:val="18"/>
              </w:rPr>
              <w:fldChar w:fldCharType="separate"/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sz w:val="20"/>
                <w:szCs w:val="18"/>
              </w:rPr>
              <w:fldChar w:fldCharType="end"/>
            </w:r>
            <w:bookmarkEnd w:id="43"/>
          </w:p>
        </w:tc>
        <w:tc>
          <w:tcPr>
            <w:tcW w:w="1491" w:type="dxa"/>
            <w:vAlign w:val="center"/>
          </w:tcPr>
          <w:p w:rsidR="00994975" w:rsidRPr="009A34D9" w:rsidRDefault="007204CB" w:rsidP="009A34D9">
            <w:pPr>
              <w:jc w:val="center"/>
              <w:rPr>
                <w:b/>
                <w:sz w:val="16"/>
                <w:szCs w:val="18"/>
              </w:rPr>
            </w:pPr>
            <w:r w:rsidRPr="009A34D9">
              <w:rPr>
                <w:b/>
                <w:sz w:val="20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4" w:name="Text90"/>
            <w:r w:rsidRPr="009A34D9">
              <w:rPr>
                <w:b/>
                <w:sz w:val="20"/>
                <w:szCs w:val="18"/>
              </w:rPr>
              <w:instrText xml:space="preserve"> FORMTEXT </w:instrText>
            </w:r>
            <w:r w:rsidRPr="009A34D9">
              <w:rPr>
                <w:b/>
                <w:sz w:val="20"/>
                <w:szCs w:val="18"/>
              </w:rPr>
            </w:r>
            <w:r w:rsidRPr="009A34D9">
              <w:rPr>
                <w:b/>
                <w:sz w:val="20"/>
                <w:szCs w:val="18"/>
              </w:rPr>
              <w:fldChar w:fldCharType="separate"/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sz w:val="20"/>
                <w:szCs w:val="18"/>
              </w:rPr>
              <w:fldChar w:fldCharType="end"/>
            </w:r>
            <w:bookmarkEnd w:id="44"/>
          </w:p>
        </w:tc>
        <w:tc>
          <w:tcPr>
            <w:tcW w:w="767" w:type="dxa"/>
            <w:vAlign w:val="center"/>
          </w:tcPr>
          <w:p w:rsidR="00994975" w:rsidRPr="009A34D9" w:rsidRDefault="007204CB" w:rsidP="009A34D9">
            <w:pPr>
              <w:jc w:val="center"/>
              <w:rPr>
                <w:b/>
                <w:sz w:val="16"/>
                <w:szCs w:val="18"/>
              </w:rPr>
            </w:pPr>
            <w:r w:rsidRPr="009A34D9">
              <w:rPr>
                <w:b/>
                <w:sz w:val="20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5" w:name="Text92"/>
            <w:r w:rsidRPr="009A34D9">
              <w:rPr>
                <w:b/>
                <w:sz w:val="20"/>
                <w:szCs w:val="18"/>
              </w:rPr>
              <w:instrText xml:space="preserve"> FORMTEXT </w:instrText>
            </w:r>
            <w:r w:rsidRPr="009A34D9">
              <w:rPr>
                <w:b/>
                <w:sz w:val="20"/>
                <w:szCs w:val="18"/>
              </w:rPr>
            </w:r>
            <w:r w:rsidRPr="009A34D9">
              <w:rPr>
                <w:b/>
                <w:sz w:val="20"/>
                <w:szCs w:val="18"/>
              </w:rPr>
              <w:fldChar w:fldCharType="separate"/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sz w:val="20"/>
                <w:szCs w:val="18"/>
              </w:rPr>
              <w:fldChar w:fldCharType="end"/>
            </w:r>
            <w:bookmarkEnd w:id="45"/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9A34D9" w:rsidRDefault="00994975" w:rsidP="009A34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9A34D9" w:rsidRDefault="007204CB" w:rsidP="00BD089A">
            <w:pPr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6" w:name="Text83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883" w:type="dxa"/>
            <w:vAlign w:val="center"/>
          </w:tcPr>
          <w:p w:rsidR="00994975" w:rsidRPr="009A34D9" w:rsidRDefault="007204CB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7" w:name="Text85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364" w:type="dxa"/>
            <w:vAlign w:val="center"/>
          </w:tcPr>
          <w:p w:rsidR="00994975" w:rsidRPr="009A34D9" w:rsidRDefault="007204CB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8" w:name="Text87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89"/>
        <w:tc>
          <w:tcPr>
            <w:tcW w:w="882" w:type="dxa"/>
            <w:vAlign w:val="center"/>
          </w:tcPr>
          <w:p w:rsidR="00994975" w:rsidRPr="009A34D9" w:rsidRDefault="007204CB" w:rsidP="009A34D9">
            <w:pPr>
              <w:jc w:val="center"/>
              <w:rPr>
                <w:b/>
                <w:sz w:val="16"/>
                <w:szCs w:val="18"/>
              </w:rPr>
            </w:pPr>
            <w:r w:rsidRPr="009A34D9">
              <w:rPr>
                <w:b/>
                <w:sz w:val="20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20"/>
                <w:szCs w:val="18"/>
              </w:rPr>
              <w:instrText xml:space="preserve"> FORMTEXT </w:instrText>
            </w:r>
            <w:r w:rsidRPr="009A34D9">
              <w:rPr>
                <w:b/>
                <w:sz w:val="20"/>
                <w:szCs w:val="18"/>
              </w:rPr>
            </w:r>
            <w:r w:rsidRPr="009A34D9">
              <w:rPr>
                <w:b/>
                <w:sz w:val="20"/>
                <w:szCs w:val="18"/>
              </w:rPr>
              <w:fldChar w:fldCharType="separate"/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sz w:val="20"/>
                <w:szCs w:val="18"/>
              </w:rPr>
              <w:fldChar w:fldCharType="end"/>
            </w:r>
            <w:bookmarkEnd w:id="49"/>
          </w:p>
        </w:tc>
        <w:tc>
          <w:tcPr>
            <w:tcW w:w="1491" w:type="dxa"/>
            <w:vAlign w:val="center"/>
          </w:tcPr>
          <w:p w:rsidR="00994975" w:rsidRPr="009A34D9" w:rsidRDefault="007204CB" w:rsidP="009A34D9">
            <w:pPr>
              <w:jc w:val="center"/>
              <w:rPr>
                <w:b/>
                <w:sz w:val="16"/>
                <w:szCs w:val="18"/>
              </w:rPr>
            </w:pPr>
            <w:r w:rsidRPr="009A34D9">
              <w:rPr>
                <w:b/>
                <w:sz w:val="20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0" w:name="Text91"/>
            <w:r w:rsidRPr="009A34D9">
              <w:rPr>
                <w:b/>
                <w:sz w:val="20"/>
                <w:szCs w:val="18"/>
              </w:rPr>
              <w:instrText xml:space="preserve"> FORMTEXT </w:instrText>
            </w:r>
            <w:r w:rsidRPr="009A34D9">
              <w:rPr>
                <w:b/>
                <w:sz w:val="20"/>
                <w:szCs w:val="18"/>
              </w:rPr>
            </w:r>
            <w:r w:rsidRPr="009A34D9">
              <w:rPr>
                <w:b/>
                <w:sz w:val="20"/>
                <w:szCs w:val="18"/>
              </w:rPr>
              <w:fldChar w:fldCharType="separate"/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sz w:val="20"/>
                <w:szCs w:val="18"/>
              </w:rPr>
              <w:fldChar w:fldCharType="end"/>
            </w:r>
            <w:bookmarkEnd w:id="50"/>
          </w:p>
        </w:tc>
        <w:tc>
          <w:tcPr>
            <w:tcW w:w="767" w:type="dxa"/>
            <w:vAlign w:val="center"/>
          </w:tcPr>
          <w:p w:rsidR="00994975" w:rsidRPr="009A34D9" w:rsidRDefault="007204CB" w:rsidP="009A34D9">
            <w:pPr>
              <w:jc w:val="center"/>
              <w:rPr>
                <w:b/>
                <w:sz w:val="16"/>
                <w:szCs w:val="18"/>
              </w:rPr>
            </w:pPr>
            <w:r w:rsidRPr="009A34D9">
              <w:rPr>
                <w:b/>
                <w:sz w:val="20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1" w:name="Text93"/>
            <w:r w:rsidRPr="009A34D9">
              <w:rPr>
                <w:b/>
                <w:sz w:val="20"/>
                <w:szCs w:val="18"/>
              </w:rPr>
              <w:instrText xml:space="preserve"> FORMTEXT </w:instrText>
            </w:r>
            <w:r w:rsidRPr="009A34D9">
              <w:rPr>
                <w:b/>
                <w:sz w:val="20"/>
                <w:szCs w:val="18"/>
              </w:rPr>
            </w:r>
            <w:r w:rsidRPr="009A34D9">
              <w:rPr>
                <w:b/>
                <w:sz w:val="20"/>
                <w:szCs w:val="18"/>
              </w:rPr>
              <w:fldChar w:fldCharType="separate"/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noProof/>
                <w:sz w:val="20"/>
                <w:szCs w:val="18"/>
              </w:rPr>
              <w:t> </w:t>
            </w:r>
            <w:r w:rsidRPr="009A34D9">
              <w:rPr>
                <w:b/>
                <w:sz w:val="20"/>
                <w:szCs w:val="18"/>
              </w:rPr>
              <w:fldChar w:fldCharType="end"/>
            </w:r>
            <w:bookmarkEnd w:id="51"/>
          </w:p>
        </w:tc>
      </w:tr>
      <w:tr w:rsidR="008759C0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8759C0" w:rsidRPr="009A34D9" w:rsidRDefault="008759C0" w:rsidP="009A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8759C0" w:rsidRPr="009A34D9" w:rsidRDefault="00387409" w:rsidP="00AB084D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 xml:space="preserve">English </w:t>
            </w:r>
            <w:r w:rsidR="003B7D67" w:rsidRPr="009A34D9">
              <w:rPr>
                <w:sz w:val="20"/>
                <w:szCs w:val="20"/>
              </w:rPr>
              <w:t>1010</w:t>
            </w:r>
            <w:r w:rsidRPr="009A34D9">
              <w:rPr>
                <w:sz w:val="20"/>
                <w:szCs w:val="20"/>
              </w:rPr>
              <w:t xml:space="preserve"> or </w:t>
            </w:r>
            <w:r w:rsidR="003B7D67" w:rsidRPr="009A34D9">
              <w:rPr>
                <w:sz w:val="20"/>
                <w:szCs w:val="20"/>
              </w:rPr>
              <w:t>1011</w:t>
            </w:r>
            <w:r w:rsidR="003A14EC">
              <w:rPr>
                <w:sz w:val="20"/>
                <w:szCs w:val="20"/>
              </w:rPr>
              <w:t xml:space="preserve"> or </w:t>
            </w:r>
            <w:r w:rsidR="00AB084D">
              <w:rPr>
                <w:sz w:val="20"/>
                <w:szCs w:val="20"/>
              </w:rPr>
              <w:t>2011</w:t>
            </w:r>
          </w:p>
        </w:tc>
        <w:tc>
          <w:tcPr>
            <w:tcW w:w="883" w:type="dxa"/>
            <w:vAlign w:val="center"/>
          </w:tcPr>
          <w:p w:rsidR="008759C0" w:rsidRPr="009A34D9" w:rsidRDefault="00C70B70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ENGL</w:t>
            </w:r>
          </w:p>
        </w:tc>
        <w:tc>
          <w:tcPr>
            <w:tcW w:w="1364" w:type="dxa"/>
            <w:vAlign w:val="center"/>
          </w:tcPr>
          <w:p w:rsidR="008759C0" w:rsidRPr="009A34D9" w:rsidRDefault="008759C0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52" w:name="Text179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882" w:type="dxa"/>
            <w:vAlign w:val="center"/>
          </w:tcPr>
          <w:p w:rsidR="008759C0" w:rsidRPr="009A34D9" w:rsidRDefault="008759C0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53" w:name="Text180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491" w:type="dxa"/>
            <w:vAlign w:val="center"/>
          </w:tcPr>
          <w:p w:rsidR="008759C0" w:rsidRPr="009A34D9" w:rsidRDefault="008759C0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54" w:name="Text181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767" w:type="dxa"/>
            <w:vAlign w:val="center"/>
          </w:tcPr>
          <w:p w:rsidR="008759C0" w:rsidRPr="009A34D9" w:rsidRDefault="008759C0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55" w:name="Text182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9A34D9" w:rsidRDefault="00994975" w:rsidP="009A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9A34D9" w:rsidRDefault="008A55EC" w:rsidP="00BD089A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9A34D9" w:rsidRDefault="008A55EC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9A34D9" w:rsidRDefault="003B7D67" w:rsidP="00F045EC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4205W</w:t>
            </w:r>
          </w:p>
        </w:tc>
        <w:tc>
          <w:tcPr>
            <w:tcW w:w="882" w:type="dxa"/>
            <w:vAlign w:val="center"/>
          </w:tcPr>
          <w:p w:rsidR="00994975" w:rsidRPr="007D32E8" w:rsidRDefault="007D32E8" w:rsidP="009A34D9">
            <w:pPr>
              <w:jc w:val="center"/>
              <w:rPr>
                <w:sz w:val="20"/>
                <w:szCs w:val="20"/>
              </w:rPr>
            </w:pPr>
            <w:r w:rsidRPr="007D32E8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D96744" w:rsidRDefault="00D96744" w:rsidP="00163F3F">
            <w:pPr>
              <w:jc w:val="center"/>
              <w:rPr>
                <w:sz w:val="20"/>
                <w:szCs w:val="20"/>
              </w:rPr>
            </w:pPr>
            <w:r w:rsidRPr="00D96744">
              <w:rPr>
                <w:sz w:val="20"/>
                <w:szCs w:val="20"/>
              </w:rPr>
              <w:t>F1</w:t>
            </w:r>
            <w:r w:rsidR="00163F3F">
              <w:rPr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6" w:name="Text139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9A34D9" w:rsidRDefault="00994975" w:rsidP="009A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9A34D9" w:rsidRDefault="008A55EC" w:rsidP="00BD089A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9A34D9" w:rsidRDefault="003A14EC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994975" w:rsidRPr="009A34D9" w:rsidRDefault="003A14EC" w:rsidP="00F045EC">
            <w:pPr>
              <w:jc w:val="center"/>
              <w:rPr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994975" w:rsidRPr="007D32E8" w:rsidRDefault="003A14EC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994975" w:rsidRPr="00D96744" w:rsidRDefault="003A14EC" w:rsidP="007B6B72">
            <w:pPr>
              <w:jc w:val="center"/>
              <w:rPr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7" w:name="Text140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9A34D9" w:rsidRDefault="00994975" w:rsidP="009A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9A34D9" w:rsidRDefault="008A55EC" w:rsidP="00BD089A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8" w:name="Text94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364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9" w:name="Text103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882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0" w:name="Text115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491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1" w:name="Text128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767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2" w:name="Text141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9A34D9" w:rsidRDefault="00994975" w:rsidP="009A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9A34D9" w:rsidRDefault="008A55EC" w:rsidP="00BD089A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3" w:name="Text95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364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4" w:name="Text104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882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5" w:name="Text116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491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6" w:name="Text129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767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7" w:name="Text142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</w:tr>
      <w:tr w:rsidR="00F045EC" w:rsidRPr="009A34D9" w:rsidTr="00762A2C">
        <w:trPr>
          <w:trHeight w:val="288"/>
          <w:jc w:val="center"/>
        </w:trPr>
        <w:tc>
          <w:tcPr>
            <w:tcW w:w="10199" w:type="dxa"/>
            <w:gridSpan w:val="7"/>
            <w:vAlign w:val="center"/>
          </w:tcPr>
          <w:p w:rsidR="00F045EC" w:rsidRPr="009A34D9" w:rsidRDefault="00F045EC" w:rsidP="00F045EC">
            <w:pPr>
              <w:rPr>
                <w:b/>
                <w:sz w:val="20"/>
                <w:szCs w:val="20"/>
              </w:rPr>
            </w:pPr>
            <w:r w:rsidRPr="00EE2DB1">
              <w:rPr>
                <w:i/>
                <w:sz w:val="18"/>
                <w:szCs w:val="18"/>
              </w:rPr>
              <w:t>Courses in Content Areas 1-3 must be in SIX different departments. One Content Area 4 course can be used toward CA 1, 2, or 3.</w:t>
            </w:r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9A34D9" w:rsidRDefault="008A55EC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9A34D9" w:rsidRDefault="008A55EC" w:rsidP="00BD089A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Arts &amp; Humanities</w:t>
            </w:r>
            <w:r w:rsidR="00281B8F" w:rsidRPr="009A34D9">
              <w:rPr>
                <w:sz w:val="20"/>
                <w:szCs w:val="20"/>
              </w:rPr>
              <w:t xml:space="preserve"> </w:t>
            </w:r>
            <w:r w:rsidR="00D71206">
              <w:rPr>
                <w:sz w:val="20"/>
                <w:szCs w:val="20"/>
              </w:rPr>
              <w:t>– US History</w:t>
            </w:r>
          </w:p>
        </w:tc>
        <w:tc>
          <w:tcPr>
            <w:tcW w:w="883" w:type="dxa"/>
            <w:vAlign w:val="center"/>
          </w:tcPr>
          <w:p w:rsidR="00994975" w:rsidRPr="00D71206" w:rsidRDefault="00D71206" w:rsidP="009A34D9">
            <w:pPr>
              <w:jc w:val="center"/>
              <w:rPr>
                <w:sz w:val="20"/>
                <w:szCs w:val="20"/>
              </w:rPr>
            </w:pPr>
            <w:r w:rsidRPr="00D71206">
              <w:rPr>
                <w:sz w:val="20"/>
                <w:szCs w:val="20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D71206" w:rsidRDefault="00D71206" w:rsidP="009A34D9">
            <w:pPr>
              <w:jc w:val="center"/>
              <w:rPr>
                <w:sz w:val="20"/>
                <w:szCs w:val="20"/>
              </w:rPr>
            </w:pPr>
            <w:r w:rsidRPr="00D71206">
              <w:rPr>
                <w:sz w:val="20"/>
                <w:szCs w:val="20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D71206" w:rsidRDefault="00D71206" w:rsidP="009A34D9">
            <w:pPr>
              <w:jc w:val="center"/>
              <w:rPr>
                <w:sz w:val="20"/>
                <w:szCs w:val="20"/>
              </w:rPr>
            </w:pPr>
            <w:r w:rsidRPr="00D71206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8" w:name="Text130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767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9A34D9" w:rsidRDefault="008A55EC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9A34D9" w:rsidRDefault="008A55EC" w:rsidP="00BD089A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Arts &amp; Humanities</w:t>
            </w:r>
          </w:p>
        </w:tc>
        <w:tc>
          <w:tcPr>
            <w:tcW w:w="883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0" w:name="Text97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364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1" w:name="Text106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882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2" w:name="Text118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491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3" w:name="Text131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767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4" w:name="Text144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9A34D9" w:rsidRDefault="008A55EC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9A34D9" w:rsidRDefault="008A55EC" w:rsidP="00BD089A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5" w:name="Text98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364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6" w:name="Text107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882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7" w:name="Text119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491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8" w:name="Text132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767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9" w:name="Text145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9A34D9" w:rsidRDefault="008A55EC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9A34D9" w:rsidRDefault="008A55EC" w:rsidP="00BD089A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0" w:name="Text99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364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1" w:name="Text108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882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2" w:name="Text120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491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3" w:name="Text133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767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4" w:name="Text146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</w:tr>
      <w:tr w:rsidR="00BE71DD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BE71DD" w:rsidRPr="009A34D9" w:rsidRDefault="00BE71DD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BE71DD" w:rsidRPr="009A34D9" w:rsidRDefault="00BE71DD" w:rsidP="00BD089A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Science &amp; Technology</w:t>
            </w:r>
            <w:r w:rsidR="00D71206">
              <w:rPr>
                <w:sz w:val="20"/>
                <w:szCs w:val="20"/>
              </w:rPr>
              <w:t xml:space="preserve"> – General Psychology I</w:t>
            </w:r>
          </w:p>
        </w:tc>
        <w:tc>
          <w:tcPr>
            <w:tcW w:w="883" w:type="dxa"/>
            <w:vAlign w:val="center"/>
          </w:tcPr>
          <w:p w:rsidR="00BE71DD" w:rsidRPr="00D71206" w:rsidRDefault="00D71206" w:rsidP="001A6B0D">
            <w:pPr>
              <w:jc w:val="center"/>
              <w:rPr>
                <w:sz w:val="20"/>
                <w:szCs w:val="20"/>
              </w:rPr>
            </w:pPr>
            <w:r w:rsidRPr="00D71206">
              <w:rPr>
                <w:sz w:val="20"/>
                <w:szCs w:val="20"/>
              </w:rPr>
              <w:t>PSYC</w:t>
            </w:r>
          </w:p>
        </w:tc>
        <w:tc>
          <w:tcPr>
            <w:tcW w:w="1364" w:type="dxa"/>
            <w:vAlign w:val="center"/>
          </w:tcPr>
          <w:p w:rsidR="00BE71DD" w:rsidRPr="00D71206" w:rsidRDefault="00D71206" w:rsidP="001A6B0D">
            <w:pPr>
              <w:jc w:val="center"/>
              <w:rPr>
                <w:sz w:val="20"/>
                <w:szCs w:val="20"/>
              </w:rPr>
            </w:pPr>
            <w:r w:rsidRPr="00D71206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BE71DD" w:rsidRPr="00D71206" w:rsidRDefault="00D71206" w:rsidP="009A34D9">
            <w:pPr>
              <w:jc w:val="center"/>
              <w:rPr>
                <w:sz w:val="20"/>
                <w:szCs w:val="20"/>
              </w:rPr>
            </w:pPr>
            <w:r w:rsidRPr="00D71206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BE71DD" w:rsidRPr="009A34D9" w:rsidRDefault="00BE71DD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5" w:name="Text134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767" w:type="dxa"/>
            <w:vAlign w:val="center"/>
          </w:tcPr>
          <w:p w:rsidR="00BE71DD" w:rsidRPr="009A34D9" w:rsidRDefault="00BE71DD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6" w:name="Text147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9A34D9" w:rsidRDefault="008A55EC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94975" w:rsidRPr="009A34D9" w:rsidRDefault="00D71206" w:rsidP="00D71206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Science &amp; Technology</w:t>
            </w:r>
            <w:r>
              <w:rPr>
                <w:sz w:val="20"/>
                <w:szCs w:val="20"/>
              </w:rPr>
              <w:t xml:space="preserve"> </w:t>
            </w:r>
            <w:r w:rsidR="002D232B" w:rsidRPr="009A34D9">
              <w:rPr>
                <w:sz w:val="20"/>
                <w:szCs w:val="20"/>
              </w:rPr>
              <w:t>with</w:t>
            </w:r>
            <w:r w:rsidR="00D80ECC" w:rsidRPr="009A34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="008A55EC" w:rsidRPr="009A34D9">
              <w:rPr>
                <w:sz w:val="20"/>
                <w:szCs w:val="20"/>
              </w:rPr>
              <w:t>ab</w:t>
            </w:r>
            <w:r w:rsidR="00D80ECC" w:rsidRPr="009A34D9">
              <w:rPr>
                <w:sz w:val="20"/>
                <w:szCs w:val="20"/>
              </w:rPr>
              <w:t>oratory</w:t>
            </w:r>
          </w:p>
        </w:tc>
        <w:tc>
          <w:tcPr>
            <w:tcW w:w="883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7" w:name="Text100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364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8" w:name="Text109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882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9" w:name="Text122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491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0" w:name="Text135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767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1" w:name="Text148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9A34D9" w:rsidRDefault="008A55EC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994975" w:rsidRPr="009A34D9" w:rsidRDefault="008A55EC" w:rsidP="00BD089A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Diversity</w:t>
            </w:r>
            <w:r w:rsidR="00BE71DD">
              <w:rPr>
                <w:sz w:val="20"/>
                <w:szCs w:val="20"/>
              </w:rPr>
              <w:t xml:space="preserve"> </w:t>
            </w:r>
            <w:r w:rsidR="00BE71DD" w:rsidRPr="009A34D9">
              <w:rPr>
                <w:sz w:val="20"/>
                <w:szCs w:val="20"/>
              </w:rPr>
              <w:t>(international)</w:t>
            </w:r>
            <w:r w:rsidR="00BE71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2" w:name="Text101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364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3" w:name="Text110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882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4" w:name="Text123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91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5" w:name="Text136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767" w:type="dxa"/>
            <w:vAlign w:val="center"/>
          </w:tcPr>
          <w:p w:rsidR="00994975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6" w:name="Text149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96"/>
          </w:p>
        </w:tc>
      </w:tr>
      <w:tr w:rsidR="00DA10E5" w:rsidRPr="009A34D9" w:rsidTr="00BE71DD">
        <w:trPr>
          <w:trHeight w:val="288"/>
          <w:jc w:val="center"/>
        </w:trPr>
        <w:tc>
          <w:tcPr>
            <w:tcW w:w="506" w:type="dxa"/>
            <w:vAlign w:val="center"/>
          </w:tcPr>
          <w:p w:rsidR="008A55EC" w:rsidRPr="009A34D9" w:rsidRDefault="008A55EC" w:rsidP="009A34D9">
            <w:pPr>
              <w:jc w:val="center"/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8A55EC" w:rsidRPr="009A34D9" w:rsidRDefault="008A55EC" w:rsidP="00BE71DD">
            <w:pPr>
              <w:rPr>
                <w:sz w:val="20"/>
                <w:szCs w:val="20"/>
              </w:rPr>
            </w:pPr>
            <w:r w:rsidRPr="009A34D9">
              <w:rPr>
                <w:sz w:val="20"/>
                <w:szCs w:val="20"/>
              </w:rPr>
              <w:t xml:space="preserve">Diversity </w:t>
            </w:r>
          </w:p>
        </w:tc>
        <w:tc>
          <w:tcPr>
            <w:tcW w:w="883" w:type="dxa"/>
            <w:vAlign w:val="center"/>
          </w:tcPr>
          <w:p w:rsidR="008A55EC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7" w:name="Text102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364" w:type="dxa"/>
            <w:vAlign w:val="center"/>
          </w:tcPr>
          <w:p w:rsidR="008A55EC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8" w:name="Text111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882" w:type="dxa"/>
            <w:vAlign w:val="center"/>
          </w:tcPr>
          <w:p w:rsidR="008A55EC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9" w:name="Text124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91" w:type="dxa"/>
            <w:vAlign w:val="center"/>
          </w:tcPr>
          <w:p w:rsidR="008A55EC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0" w:name="Text137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767" w:type="dxa"/>
            <w:vAlign w:val="center"/>
          </w:tcPr>
          <w:p w:rsidR="008A55EC" w:rsidRPr="009A34D9" w:rsidRDefault="0058701C" w:rsidP="009A34D9">
            <w:pPr>
              <w:jc w:val="center"/>
              <w:rPr>
                <w:b/>
                <w:sz w:val="20"/>
                <w:szCs w:val="20"/>
              </w:rPr>
            </w:pPr>
            <w:r w:rsidRPr="009A34D9">
              <w:rPr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1" w:name="Text150"/>
            <w:r w:rsidRPr="009A34D9">
              <w:rPr>
                <w:b/>
                <w:sz w:val="20"/>
                <w:szCs w:val="20"/>
              </w:rPr>
              <w:instrText xml:space="preserve"> FORMTEXT </w:instrText>
            </w:r>
            <w:r w:rsidRPr="009A34D9">
              <w:rPr>
                <w:b/>
                <w:sz w:val="20"/>
                <w:szCs w:val="20"/>
              </w:rPr>
            </w:r>
            <w:r w:rsidRPr="009A34D9">
              <w:rPr>
                <w:b/>
                <w:sz w:val="20"/>
                <w:szCs w:val="20"/>
              </w:rPr>
              <w:fldChar w:fldCharType="separate"/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noProof/>
                <w:sz w:val="20"/>
                <w:szCs w:val="20"/>
              </w:rPr>
              <w:t> </w:t>
            </w:r>
            <w:r w:rsidRPr="009A34D9">
              <w:rPr>
                <w:b/>
                <w:sz w:val="20"/>
                <w:szCs w:val="20"/>
              </w:rPr>
              <w:fldChar w:fldCharType="end"/>
            </w:r>
            <w:bookmarkEnd w:id="101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5"/>
        <w:gridCol w:w="1491"/>
        <w:gridCol w:w="2812"/>
        <w:gridCol w:w="1512"/>
      </w:tblGrid>
      <w:tr w:rsidR="0070431C" w:rsidRPr="009A34D9" w:rsidTr="009A34D9">
        <w:trPr>
          <w:trHeight w:val="288"/>
          <w:jc w:val="center"/>
        </w:trPr>
        <w:tc>
          <w:tcPr>
            <w:tcW w:w="4265" w:type="dxa"/>
            <w:shd w:val="clear" w:color="auto" w:fill="606060"/>
            <w:vAlign w:val="center"/>
          </w:tcPr>
          <w:p w:rsidR="0070431C" w:rsidRPr="009A34D9" w:rsidRDefault="0070431C" w:rsidP="00284966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9A34D9">
              <w:rPr>
                <w:b/>
                <w:smallCaps/>
                <w:color w:val="FFFFFF"/>
                <w:sz w:val="18"/>
                <w:szCs w:val="20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9A34D9" w:rsidRDefault="0070431C" w:rsidP="009A34D9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A34D9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2812" w:type="dxa"/>
            <w:shd w:val="clear" w:color="auto" w:fill="606060"/>
            <w:vAlign w:val="center"/>
          </w:tcPr>
          <w:p w:rsidR="0070431C" w:rsidRPr="009A34D9" w:rsidRDefault="0070431C" w:rsidP="009A34D9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A34D9">
              <w:rPr>
                <w:b/>
                <w:smallCaps/>
                <w:color w:val="FFFFFF"/>
                <w:sz w:val="18"/>
                <w:szCs w:val="20"/>
              </w:rPr>
              <w:t>Co-op / Clinic Teacher</w:t>
            </w:r>
          </w:p>
        </w:tc>
        <w:tc>
          <w:tcPr>
            <w:tcW w:w="1512" w:type="dxa"/>
            <w:shd w:val="clear" w:color="auto" w:fill="606060"/>
            <w:vAlign w:val="center"/>
          </w:tcPr>
          <w:p w:rsidR="0070431C" w:rsidRPr="009A34D9" w:rsidRDefault="0070431C" w:rsidP="009A34D9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A34D9">
              <w:rPr>
                <w:b/>
                <w:smallCaps/>
                <w:color w:val="FFFFFF"/>
                <w:sz w:val="18"/>
                <w:szCs w:val="20"/>
              </w:rPr>
              <w:t>Grade</w:t>
            </w:r>
            <w:r w:rsidR="00D4754C" w:rsidRPr="009A34D9">
              <w:rPr>
                <w:b/>
                <w:smallCaps/>
                <w:color w:val="FFFFFF"/>
                <w:sz w:val="18"/>
                <w:szCs w:val="20"/>
              </w:rPr>
              <w:t xml:space="preserve"> Level</w:t>
            </w:r>
          </w:p>
        </w:tc>
      </w:tr>
      <w:tr w:rsidR="0070431C" w:rsidRPr="009A34D9" w:rsidTr="009A34D9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9A34D9" w:rsidRDefault="0058701C" w:rsidP="0058701C">
            <w:pPr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2" w:name="Text152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02"/>
          </w:p>
        </w:tc>
        <w:tc>
          <w:tcPr>
            <w:tcW w:w="1491" w:type="dxa"/>
            <w:vAlign w:val="center"/>
          </w:tcPr>
          <w:p w:rsidR="0070431C" w:rsidRPr="009A34D9" w:rsidRDefault="0058701C" w:rsidP="009A34D9">
            <w:pPr>
              <w:jc w:val="center"/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3" w:name="Text155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03"/>
          </w:p>
        </w:tc>
        <w:tc>
          <w:tcPr>
            <w:tcW w:w="2812" w:type="dxa"/>
            <w:vAlign w:val="center"/>
          </w:tcPr>
          <w:p w:rsidR="0070431C" w:rsidRPr="009A34D9" w:rsidRDefault="0058701C" w:rsidP="009A34D9">
            <w:pPr>
              <w:jc w:val="center"/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4" w:name="Text159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04"/>
          </w:p>
        </w:tc>
        <w:tc>
          <w:tcPr>
            <w:tcW w:w="1512" w:type="dxa"/>
            <w:vAlign w:val="center"/>
          </w:tcPr>
          <w:p w:rsidR="0070431C" w:rsidRPr="009A34D9" w:rsidRDefault="0058701C" w:rsidP="009A34D9">
            <w:pPr>
              <w:jc w:val="center"/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5" w:name="Text163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05"/>
          </w:p>
        </w:tc>
      </w:tr>
      <w:tr w:rsidR="0070431C" w:rsidRPr="009A34D9" w:rsidTr="009A34D9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9A34D9" w:rsidRDefault="0058701C" w:rsidP="0058701C">
            <w:pPr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9A34D9" w:rsidRDefault="0058701C" w:rsidP="009A34D9">
            <w:pPr>
              <w:jc w:val="center"/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06" w:name="Text156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06"/>
          </w:p>
        </w:tc>
        <w:tc>
          <w:tcPr>
            <w:tcW w:w="2812" w:type="dxa"/>
            <w:vAlign w:val="center"/>
          </w:tcPr>
          <w:p w:rsidR="0070431C" w:rsidRPr="009A34D9" w:rsidRDefault="0058701C" w:rsidP="009A34D9">
            <w:pPr>
              <w:jc w:val="center"/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07"/>
          </w:p>
        </w:tc>
        <w:tc>
          <w:tcPr>
            <w:tcW w:w="1512" w:type="dxa"/>
            <w:vAlign w:val="center"/>
          </w:tcPr>
          <w:p w:rsidR="0070431C" w:rsidRPr="009A34D9" w:rsidRDefault="0058701C" w:rsidP="009A34D9">
            <w:pPr>
              <w:jc w:val="center"/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8" w:name="Text164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08"/>
          </w:p>
        </w:tc>
      </w:tr>
      <w:tr w:rsidR="0070431C" w:rsidRPr="009A34D9" w:rsidTr="009A34D9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9A34D9" w:rsidRDefault="0058701C" w:rsidP="0058701C">
            <w:pPr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9" w:name="Text153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09"/>
          </w:p>
        </w:tc>
        <w:tc>
          <w:tcPr>
            <w:tcW w:w="1491" w:type="dxa"/>
            <w:vAlign w:val="center"/>
          </w:tcPr>
          <w:p w:rsidR="0070431C" w:rsidRPr="009A34D9" w:rsidRDefault="0058701C" w:rsidP="009A34D9">
            <w:pPr>
              <w:jc w:val="center"/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10" w:name="Text157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10"/>
          </w:p>
        </w:tc>
        <w:tc>
          <w:tcPr>
            <w:tcW w:w="2812" w:type="dxa"/>
            <w:vAlign w:val="center"/>
          </w:tcPr>
          <w:p w:rsidR="0070431C" w:rsidRPr="009A34D9" w:rsidRDefault="0058701C" w:rsidP="009A34D9">
            <w:pPr>
              <w:jc w:val="center"/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11" w:name="Text161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11"/>
          </w:p>
        </w:tc>
        <w:tc>
          <w:tcPr>
            <w:tcW w:w="1512" w:type="dxa"/>
            <w:vAlign w:val="center"/>
          </w:tcPr>
          <w:p w:rsidR="0070431C" w:rsidRPr="009A34D9" w:rsidRDefault="0058701C" w:rsidP="009A34D9">
            <w:pPr>
              <w:jc w:val="center"/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2" w:name="Text165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12"/>
          </w:p>
        </w:tc>
      </w:tr>
      <w:tr w:rsidR="0002643D" w:rsidRPr="009A34D9" w:rsidTr="009A34D9">
        <w:trPr>
          <w:trHeight w:val="288"/>
          <w:jc w:val="center"/>
        </w:trPr>
        <w:tc>
          <w:tcPr>
            <w:tcW w:w="4265" w:type="dxa"/>
            <w:vAlign w:val="center"/>
          </w:tcPr>
          <w:p w:rsidR="0002643D" w:rsidRPr="009A34D9" w:rsidRDefault="0058701C" w:rsidP="0058701C">
            <w:pPr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3" w:name="Text154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13"/>
          </w:p>
        </w:tc>
        <w:tc>
          <w:tcPr>
            <w:tcW w:w="1491" w:type="dxa"/>
            <w:vAlign w:val="center"/>
          </w:tcPr>
          <w:p w:rsidR="0002643D" w:rsidRPr="009A34D9" w:rsidRDefault="0058701C" w:rsidP="009A34D9">
            <w:pPr>
              <w:jc w:val="center"/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4" w:name="Text158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14"/>
          </w:p>
        </w:tc>
        <w:tc>
          <w:tcPr>
            <w:tcW w:w="2812" w:type="dxa"/>
            <w:vAlign w:val="center"/>
          </w:tcPr>
          <w:p w:rsidR="0002643D" w:rsidRPr="009A34D9" w:rsidRDefault="0058701C" w:rsidP="009A34D9">
            <w:pPr>
              <w:jc w:val="center"/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5" w:name="Text162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15"/>
          </w:p>
        </w:tc>
        <w:tc>
          <w:tcPr>
            <w:tcW w:w="1512" w:type="dxa"/>
            <w:vAlign w:val="center"/>
          </w:tcPr>
          <w:p w:rsidR="0002643D" w:rsidRPr="009A34D9" w:rsidRDefault="0058701C" w:rsidP="009A34D9">
            <w:pPr>
              <w:jc w:val="center"/>
              <w:rPr>
                <w:b/>
                <w:sz w:val="22"/>
                <w:szCs w:val="20"/>
              </w:rPr>
            </w:pPr>
            <w:r w:rsidRPr="009A34D9">
              <w:rPr>
                <w:b/>
                <w:sz w:val="22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6" w:name="Text166"/>
            <w:r w:rsidRPr="009A34D9">
              <w:rPr>
                <w:b/>
                <w:sz w:val="22"/>
                <w:szCs w:val="20"/>
              </w:rPr>
              <w:instrText xml:space="preserve"> FORMTEXT </w:instrText>
            </w:r>
            <w:r w:rsidRPr="009A34D9">
              <w:rPr>
                <w:b/>
                <w:sz w:val="22"/>
                <w:szCs w:val="20"/>
              </w:rPr>
            </w:r>
            <w:r w:rsidRPr="009A34D9">
              <w:rPr>
                <w:b/>
                <w:sz w:val="22"/>
                <w:szCs w:val="20"/>
              </w:rPr>
              <w:fldChar w:fldCharType="separate"/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noProof/>
                <w:sz w:val="22"/>
                <w:szCs w:val="20"/>
              </w:rPr>
              <w:t> </w:t>
            </w:r>
            <w:r w:rsidRPr="009A34D9">
              <w:rPr>
                <w:b/>
                <w:sz w:val="22"/>
                <w:szCs w:val="20"/>
              </w:rPr>
              <w:fldChar w:fldCharType="end"/>
            </w:r>
            <w:bookmarkEnd w:id="116"/>
          </w:p>
        </w:tc>
      </w:tr>
    </w:tbl>
    <w:p w:rsidR="004C4E15" w:rsidRDefault="004C4E15">
      <w:pPr>
        <w:rPr>
          <w:sz w:val="20"/>
          <w:szCs w:val="20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117" w:name="Text167"/>
      <w:r w:rsidR="0058701C" w:rsidRPr="00B55BFF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B55BFF">
        <w:rPr>
          <w:b/>
          <w:smallCaps/>
          <w:u w:val="single"/>
        </w:rPr>
        <w:instrText xml:space="preserve"> FORMTEXT </w:instrText>
      </w:r>
      <w:r w:rsidR="0058701C" w:rsidRPr="00B55BFF">
        <w:rPr>
          <w:b/>
          <w:smallCaps/>
          <w:u w:val="single"/>
        </w:rPr>
      </w:r>
      <w:r w:rsidR="0058701C" w:rsidRPr="00B55BFF">
        <w:rPr>
          <w:b/>
          <w:smallCaps/>
          <w:u w:val="single"/>
        </w:rPr>
        <w:fldChar w:fldCharType="separate"/>
      </w:r>
      <w:r w:rsidR="0058701C" w:rsidRPr="00B55BFF">
        <w:rPr>
          <w:b/>
          <w:smallCaps/>
          <w:noProof/>
          <w:u w:val="single"/>
        </w:rPr>
        <w:t> </w:t>
      </w:r>
      <w:r w:rsidR="0058701C" w:rsidRPr="00B55BFF">
        <w:rPr>
          <w:b/>
          <w:smallCaps/>
          <w:noProof/>
          <w:u w:val="single"/>
        </w:rPr>
        <w:t> </w:t>
      </w:r>
      <w:r w:rsidR="0058701C" w:rsidRPr="00B55BFF">
        <w:rPr>
          <w:b/>
          <w:smallCaps/>
          <w:noProof/>
          <w:u w:val="single"/>
        </w:rPr>
        <w:t> </w:t>
      </w:r>
      <w:r w:rsidR="0058701C" w:rsidRPr="00B55BFF">
        <w:rPr>
          <w:b/>
          <w:smallCaps/>
          <w:noProof/>
          <w:u w:val="single"/>
        </w:rPr>
        <w:t> </w:t>
      </w:r>
      <w:r w:rsidR="0058701C" w:rsidRPr="00B55BFF">
        <w:rPr>
          <w:b/>
          <w:smallCaps/>
          <w:noProof/>
          <w:u w:val="single"/>
        </w:rPr>
        <w:t> </w:t>
      </w:r>
      <w:r w:rsidR="0058701C" w:rsidRPr="00B55BFF">
        <w:rPr>
          <w:b/>
          <w:smallCaps/>
          <w:u w:val="single"/>
        </w:rPr>
        <w:fldChar w:fldCharType="end"/>
      </w:r>
      <w:bookmarkEnd w:id="117"/>
    </w:p>
    <w:p w:rsidR="004C4E15" w:rsidRPr="00D15DF3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</w:t>
      </w:r>
      <w:r w:rsidR="00CA3FF2">
        <w:rPr>
          <w:sz w:val="18"/>
          <w:szCs w:val="18"/>
        </w:rPr>
        <w:br/>
      </w:r>
      <w:r w:rsidRPr="00D15DF3">
        <w:rPr>
          <w:sz w:val="18"/>
          <w:szCs w:val="18"/>
        </w:rPr>
        <w:t xml:space="preserve">Math </w:t>
      </w:r>
      <w:r w:rsidR="003B7D67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9564F5" w:rsidRDefault="009564F5" w:rsidP="009564F5">
      <w:pPr>
        <w:rPr>
          <w:b/>
          <w:sz w:val="16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AF60BB">
        <w:rPr>
          <w:b/>
          <w:smallCaps/>
          <w:sz w:val="18"/>
          <w:szCs w:val="18"/>
        </w:rPr>
        <w:t>Faculty</w:t>
      </w:r>
      <w:r w:rsidR="00AF60BB" w:rsidRPr="00E33B9D">
        <w:rPr>
          <w:b/>
          <w:smallCaps/>
          <w:sz w:val="18"/>
          <w:szCs w:val="18"/>
        </w:rPr>
        <w:t xml:space="preserve">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7774A8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D33A5A" w:rsidRPr="00E33B9D">
        <w:rPr>
          <w:b/>
          <w:smallCaps/>
          <w:sz w:val="18"/>
          <w:szCs w:val="18"/>
        </w:rPr>
        <w:t xml:space="preserve">Dean’s </w:t>
      </w:r>
      <w:r w:rsidR="00D33A5A">
        <w:rPr>
          <w:b/>
          <w:smallCaps/>
          <w:sz w:val="18"/>
          <w:szCs w:val="18"/>
        </w:rPr>
        <w:t xml:space="preserve">designee </w:t>
      </w:r>
      <w:r w:rsidR="00D33A5A" w:rsidRPr="00E33B9D">
        <w:rPr>
          <w:b/>
          <w:smallCaps/>
          <w:sz w:val="18"/>
          <w:szCs w:val="18"/>
        </w:rPr>
        <w:t>Signature</w:t>
      </w:r>
      <w:r w:rsidR="00D33A5A">
        <w:rPr>
          <w:b/>
          <w:smallCaps/>
          <w:sz w:val="18"/>
          <w:szCs w:val="18"/>
        </w:rPr>
        <w:t xml:space="preserve"> (after review of submitted plan)</w:t>
      </w:r>
      <w:r w:rsidR="00D33A5A" w:rsidRPr="00E33B9D">
        <w:rPr>
          <w:b/>
          <w:smallCaps/>
          <w:sz w:val="18"/>
          <w:szCs w:val="18"/>
        </w:rPr>
        <w:tab/>
      </w:r>
      <w:r w:rsidR="00D33A5A" w:rsidRPr="00E33B9D">
        <w:rPr>
          <w:b/>
          <w:smallCaps/>
          <w:sz w:val="18"/>
          <w:szCs w:val="18"/>
        </w:rPr>
        <w:tab/>
      </w:r>
      <w:r w:rsidR="00D33A5A" w:rsidRPr="00E33B9D">
        <w:rPr>
          <w:b/>
          <w:smallCaps/>
          <w:sz w:val="18"/>
          <w:szCs w:val="18"/>
        </w:rPr>
        <w:tab/>
        <w:t>Date</w:t>
      </w:r>
    </w:p>
    <w:p w:rsidR="009A3019" w:rsidRDefault="009A3019" w:rsidP="009564F5">
      <w:pPr>
        <w:rPr>
          <w:sz w:val="20"/>
          <w:szCs w:val="20"/>
        </w:rPr>
      </w:pPr>
    </w:p>
    <w:p w:rsidR="00723DE0" w:rsidRPr="009564F5" w:rsidRDefault="00723DE0" w:rsidP="009564F5">
      <w:pPr>
        <w:rPr>
          <w:sz w:val="20"/>
          <w:szCs w:val="20"/>
        </w:rPr>
      </w:pPr>
    </w:p>
    <w:sectPr w:rsidR="00723DE0" w:rsidRPr="009564F5" w:rsidSect="00985760">
      <w:headerReference w:type="default" r:id="rId7"/>
      <w:footerReference w:type="default" r:id="rId8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0CD" w:rsidRDefault="00F450CD">
      <w:r>
        <w:separator/>
      </w:r>
    </w:p>
  </w:endnote>
  <w:endnote w:type="continuationSeparator" w:id="0">
    <w:p w:rsidR="00F450CD" w:rsidRDefault="00F4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55" w:rsidRPr="00F06D60" w:rsidRDefault="00F4345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</w:t>
    </w:r>
    <w:r w:rsidR="00AE1C86">
      <w:rPr>
        <w:i/>
        <w:sz w:val="16"/>
        <w:szCs w:val="16"/>
      </w:rPr>
      <w:t>SPANISH</w:t>
    </w:r>
    <w:r w:rsidR="006C4579">
      <w:rPr>
        <w:i/>
        <w:sz w:val="16"/>
        <w:szCs w:val="16"/>
      </w:rPr>
      <w:t>2</w:t>
    </w:r>
    <w:r>
      <w:rPr>
        <w:i/>
        <w:sz w:val="16"/>
        <w:szCs w:val="16"/>
      </w:rPr>
      <w:t xml:space="preserve"> BS</w:t>
    </w:r>
    <w:r w:rsidR="003B7D67">
      <w:rPr>
        <w:i/>
        <w:sz w:val="16"/>
        <w:szCs w:val="16"/>
      </w:rPr>
      <w:t xml:space="preserve"> – Updated </w:t>
    </w:r>
    <w:r w:rsidR="001F77D1">
      <w:rPr>
        <w:i/>
        <w:sz w:val="16"/>
        <w:szCs w:val="16"/>
      </w:rPr>
      <w:t>11</w:t>
    </w:r>
    <w:r w:rsidR="007B6B72">
      <w:rPr>
        <w:i/>
        <w:sz w:val="16"/>
        <w:szCs w:val="16"/>
      </w:rPr>
      <w:t>/</w:t>
    </w:r>
    <w:r w:rsidR="001F77D1">
      <w:rPr>
        <w:i/>
        <w:sz w:val="16"/>
        <w:szCs w:val="16"/>
      </w:rPr>
      <w:t>1</w:t>
    </w:r>
    <w:r w:rsidR="007B6B72">
      <w:rPr>
        <w:i/>
        <w:sz w:val="16"/>
        <w:szCs w:val="16"/>
      </w:rPr>
      <w:t>/201</w:t>
    </w:r>
    <w:r w:rsidR="00163F3F">
      <w:rPr>
        <w:i/>
        <w:sz w:val="16"/>
        <w:szCs w:val="16"/>
      </w:rPr>
      <w:t>8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1F77D1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1F77D1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0CD" w:rsidRDefault="00F450CD">
      <w:r>
        <w:separator/>
      </w:r>
    </w:p>
  </w:footnote>
  <w:footnote w:type="continuationSeparator" w:id="0">
    <w:p w:rsidR="00F450CD" w:rsidRDefault="00F45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55" w:rsidRPr="0074015D" w:rsidRDefault="00F43455" w:rsidP="00981CEF">
    <w:pPr>
      <w:ind w:left="2160" w:firstLine="720"/>
      <w:jc w:val="both"/>
      <w:rPr>
        <w:b/>
        <w:sz w:val="16"/>
        <w:szCs w:val="16"/>
      </w:rPr>
    </w:pPr>
  </w:p>
  <w:p w:rsidR="00F43455" w:rsidRPr="00BE71DD" w:rsidRDefault="00FF5893" w:rsidP="00F045EC">
    <w:pPr>
      <w:ind w:left="2160" w:firstLine="720"/>
      <w:jc w:val="both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-609600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455" w:rsidRPr="00BE71DD">
      <w:rPr>
        <w:b/>
      </w:rPr>
      <w:t xml:space="preserve">Plan of Study </w:t>
    </w:r>
    <w:r w:rsidR="006C4579" w:rsidRPr="00BE71DD">
      <w:rPr>
        <w:b/>
      </w:rPr>
      <w:t xml:space="preserve">– </w:t>
    </w:r>
    <w:r w:rsidR="00AE1C86" w:rsidRPr="00BE71DD">
      <w:rPr>
        <w:b/>
      </w:rPr>
      <w:t>Spanish</w:t>
    </w:r>
    <w:r w:rsidR="006C4579" w:rsidRPr="00BE71DD">
      <w:rPr>
        <w:b/>
      </w:rPr>
      <w:t xml:space="preserve"> </w:t>
    </w:r>
    <w:r w:rsidR="00FB5E0A">
      <w:rPr>
        <w:b/>
      </w:rPr>
      <w:t xml:space="preserve">Language Education </w:t>
    </w:r>
    <w:r w:rsidR="00F43455" w:rsidRPr="00F045EC">
      <w:rPr>
        <w:sz w:val="22"/>
        <w:szCs w:val="22"/>
      </w:rPr>
      <w:t>(</w:t>
    </w:r>
    <w:r w:rsidR="00AE1C86" w:rsidRPr="00F045EC">
      <w:rPr>
        <w:sz w:val="22"/>
        <w:szCs w:val="22"/>
      </w:rPr>
      <w:t>SPANSH</w:t>
    </w:r>
    <w:r w:rsidR="006C4579" w:rsidRPr="00F045EC">
      <w:rPr>
        <w:sz w:val="22"/>
        <w:szCs w:val="22"/>
      </w:rPr>
      <w:t>2</w:t>
    </w:r>
    <w:r w:rsidR="00F43455" w:rsidRPr="00F045EC">
      <w:rPr>
        <w:sz w:val="22"/>
        <w:szCs w:val="22"/>
      </w:rPr>
      <w:t xml:space="preserve"> BS)</w:t>
    </w:r>
  </w:p>
  <w:p w:rsidR="00F43455" w:rsidRPr="00F045EC" w:rsidRDefault="00F43455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</w:rPr>
    </w:pPr>
    <w:r w:rsidRPr="00F045EC">
      <w:rPr>
        <w:b/>
      </w:rPr>
      <w:t>Catalog Year 20</w:t>
    </w:r>
    <w:r w:rsidR="007D32E8">
      <w:rPr>
        <w:b/>
      </w:rPr>
      <w:t>1</w:t>
    </w:r>
    <w:r w:rsidR="00163F3F">
      <w:rPr>
        <w:b/>
      </w:rPr>
      <w:t>8</w:t>
    </w:r>
    <w:r w:rsidR="00462146" w:rsidRPr="00F045EC">
      <w:rPr>
        <w:b/>
      </w:rPr>
      <w:t>-20</w:t>
    </w:r>
    <w:r w:rsidR="00D33031">
      <w:rPr>
        <w:b/>
      </w:rPr>
      <w:t>1</w:t>
    </w:r>
    <w:r w:rsidR="00163F3F">
      <w:rPr>
        <w:b/>
      </w:rPr>
      <w:t>8</w:t>
    </w:r>
  </w:p>
  <w:p w:rsidR="00624F03" w:rsidRPr="00624F03" w:rsidRDefault="00624F03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331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1624B"/>
    <w:rsid w:val="000179F0"/>
    <w:rsid w:val="0002643D"/>
    <w:rsid w:val="00051F94"/>
    <w:rsid w:val="0006739D"/>
    <w:rsid w:val="00067C04"/>
    <w:rsid w:val="0007121E"/>
    <w:rsid w:val="00084E31"/>
    <w:rsid w:val="000A171A"/>
    <w:rsid w:val="000A2F54"/>
    <w:rsid w:val="000A4DBD"/>
    <w:rsid w:val="000B1AC2"/>
    <w:rsid w:val="000C52EC"/>
    <w:rsid w:val="000D6A52"/>
    <w:rsid w:val="000E02DA"/>
    <w:rsid w:val="000E3FA4"/>
    <w:rsid w:val="000F4F98"/>
    <w:rsid w:val="000F62D8"/>
    <w:rsid w:val="00100184"/>
    <w:rsid w:val="0011213D"/>
    <w:rsid w:val="001178E2"/>
    <w:rsid w:val="001210F3"/>
    <w:rsid w:val="00130804"/>
    <w:rsid w:val="00131328"/>
    <w:rsid w:val="00135E37"/>
    <w:rsid w:val="001374DB"/>
    <w:rsid w:val="0015163B"/>
    <w:rsid w:val="00156C51"/>
    <w:rsid w:val="00163F3F"/>
    <w:rsid w:val="00174E22"/>
    <w:rsid w:val="00181117"/>
    <w:rsid w:val="001A13C7"/>
    <w:rsid w:val="001A6B0D"/>
    <w:rsid w:val="001B3194"/>
    <w:rsid w:val="001D3671"/>
    <w:rsid w:val="001E76C3"/>
    <w:rsid w:val="001F77D1"/>
    <w:rsid w:val="00242284"/>
    <w:rsid w:val="002532A7"/>
    <w:rsid w:val="002662EE"/>
    <w:rsid w:val="00275581"/>
    <w:rsid w:val="00281B8F"/>
    <w:rsid w:val="00284966"/>
    <w:rsid w:val="002A628B"/>
    <w:rsid w:val="002B0C8B"/>
    <w:rsid w:val="002D232B"/>
    <w:rsid w:val="002D36CA"/>
    <w:rsid w:val="002F0CBA"/>
    <w:rsid w:val="002F4A7D"/>
    <w:rsid w:val="00302480"/>
    <w:rsid w:val="00310163"/>
    <w:rsid w:val="00334114"/>
    <w:rsid w:val="003366D2"/>
    <w:rsid w:val="00337489"/>
    <w:rsid w:val="00346C10"/>
    <w:rsid w:val="003575F4"/>
    <w:rsid w:val="003606E6"/>
    <w:rsid w:val="0036757E"/>
    <w:rsid w:val="00372821"/>
    <w:rsid w:val="00387409"/>
    <w:rsid w:val="00395593"/>
    <w:rsid w:val="003A14EC"/>
    <w:rsid w:val="003A6CBE"/>
    <w:rsid w:val="003B3A0C"/>
    <w:rsid w:val="003B7D67"/>
    <w:rsid w:val="003D01E4"/>
    <w:rsid w:val="003D49AD"/>
    <w:rsid w:val="003E546D"/>
    <w:rsid w:val="003E7D9D"/>
    <w:rsid w:val="004040DE"/>
    <w:rsid w:val="004271B5"/>
    <w:rsid w:val="0043265E"/>
    <w:rsid w:val="00443CAB"/>
    <w:rsid w:val="00461923"/>
    <w:rsid w:val="00462146"/>
    <w:rsid w:val="00473509"/>
    <w:rsid w:val="00480268"/>
    <w:rsid w:val="00482198"/>
    <w:rsid w:val="0048460D"/>
    <w:rsid w:val="00484840"/>
    <w:rsid w:val="00484B98"/>
    <w:rsid w:val="00497ADD"/>
    <w:rsid w:val="004A0F17"/>
    <w:rsid w:val="004A3E07"/>
    <w:rsid w:val="004B393E"/>
    <w:rsid w:val="004B5C16"/>
    <w:rsid w:val="004C4E15"/>
    <w:rsid w:val="004D62F4"/>
    <w:rsid w:val="004F3891"/>
    <w:rsid w:val="0053362E"/>
    <w:rsid w:val="0053753C"/>
    <w:rsid w:val="00551400"/>
    <w:rsid w:val="00555C47"/>
    <w:rsid w:val="00555E82"/>
    <w:rsid w:val="0055667F"/>
    <w:rsid w:val="005733DE"/>
    <w:rsid w:val="0057396B"/>
    <w:rsid w:val="00584922"/>
    <w:rsid w:val="0058701C"/>
    <w:rsid w:val="00590AE4"/>
    <w:rsid w:val="005A0070"/>
    <w:rsid w:val="005A0113"/>
    <w:rsid w:val="005B2018"/>
    <w:rsid w:val="005B6F36"/>
    <w:rsid w:val="005C4AE4"/>
    <w:rsid w:val="005E0D38"/>
    <w:rsid w:val="005E1A88"/>
    <w:rsid w:val="005F6E84"/>
    <w:rsid w:val="00610385"/>
    <w:rsid w:val="00624F03"/>
    <w:rsid w:val="00635C91"/>
    <w:rsid w:val="00641CDE"/>
    <w:rsid w:val="00654892"/>
    <w:rsid w:val="00662ABA"/>
    <w:rsid w:val="0066689B"/>
    <w:rsid w:val="0067319D"/>
    <w:rsid w:val="00680E2D"/>
    <w:rsid w:val="00684F1E"/>
    <w:rsid w:val="006A453B"/>
    <w:rsid w:val="006B618F"/>
    <w:rsid w:val="006B6EDB"/>
    <w:rsid w:val="006C38D6"/>
    <w:rsid w:val="006C4579"/>
    <w:rsid w:val="006E2EB2"/>
    <w:rsid w:val="006E667F"/>
    <w:rsid w:val="00702637"/>
    <w:rsid w:val="0070431C"/>
    <w:rsid w:val="007074A6"/>
    <w:rsid w:val="0071048E"/>
    <w:rsid w:val="007204CB"/>
    <w:rsid w:val="00721107"/>
    <w:rsid w:val="00723DE0"/>
    <w:rsid w:val="00737809"/>
    <w:rsid w:val="0074015D"/>
    <w:rsid w:val="0074056B"/>
    <w:rsid w:val="00747DB3"/>
    <w:rsid w:val="00751AC6"/>
    <w:rsid w:val="00762A2C"/>
    <w:rsid w:val="00766030"/>
    <w:rsid w:val="007774A8"/>
    <w:rsid w:val="00793CFA"/>
    <w:rsid w:val="007A02D3"/>
    <w:rsid w:val="007A51A7"/>
    <w:rsid w:val="007B6B72"/>
    <w:rsid w:val="007C64D7"/>
    <w:rsid w:val="007D32E8"/>
    <w:rsid w:val="007D4C48"/>
    <w:rsid w:val="007D5197"/>
    <w:rsid w:val="007E5F16"/>
    <w:rsid w:val="007F28D1"/>
    <w:rsid w:val="00811D88"/>
    <w:rsid w:val="008150F4"/>
    <w:rsid w:val="008211F4"/>
    <w:rsid w:val="00823DC9"/>
    <w:rsid w:val="0083470A"/>
    <w:rsid w:val="0084354B"/>
    <w:rsid w:val="00844B18"/>
    <w:rsid w:val="008457C1"/>
    <w:rsid w:val="00846BFB"/>
    <w:rsid w:val="008544AF"/>
    <w:rsid w:val="008709BB"/>
    <w:rsid w:val="00872450"/>
    <w:rsid w:val="008759C0"/>
    <w:rsid w:val="00897F84"/>
    <w:rsid w:val="008A40CF"/>
    <w:rsid w:val="008A55EC"/>
    <w:rsid w:val="008A7943"/>
    <w:rsid w:val="008B08E5"/>
    <w:rsid w:val="008B0C7A"/>
    <w:rsid w:val="008C4065"/>
    <w:rsid w:val="008E2B9C"/>
    <w:rsid w:val="008E4446"/>
    <w:rsid w:val="008E609E"/>
    <w:rsid w:val="009103C1"/>
    <w:rsid w:val="009143C7"/>
    <w:rsid w:val="00920046"/>
    <w:rsid w:val="00923FFC"/>
    <w:rsid w:val="00943967"/>
    <w:rsid w:val="00952A7B"/>
    <w:rsid w:val="009564F5"/>
    <w:rsid w:val="00981CEF"/>
    <w:rsid w:val="00982CB5"/>
    <w:rsid w:val="00985760"/>
    <w:rsid w:val="00990FE8"/>
    <w:rsid w:val="009912C1"/>
    <w:rsid w:val="00994975"/>
    <w:rsid w:val="009A3019"/>
    <w:rsid w:val="009A34D9"/>
    <w:rsid w:val="009B213A"/>
    <w:rsid w:val="009C2666"/>
    <w:rsid w:val="009D1B93"/>
    <w:rsid w:val="009D6B8F"/>
    <w:rsid w:val="009E6F13"/>
    <w:rsid w:val="00A02AB6"/>
    <w:rsid w:val="00A03092"/>
    <w:rsid w:val="00A03F1B"/>
    <w:rsid w:val="00A17DA8"/>
    <w:rsid w:val="00A34808"/>
    <w:rsid w:val="00A36327"/>
    <w:rsid w:val="00A41AAA"/>
    <w:rsid w:val="00A60123"/>
    <w:rsid w:val="00A81A5B"/>
    <w:rsid w:val="00A834E1"/>
    <w:rsid w:val="00AA298A"/>
    <w:rsid w:val="00AB084D"/>
    <w:rsid w:val="00AB14B4"/>
    <w:rsid w:val="00AB338C"/>
    <w:rsid w:val="00AC0171"/>
    <w:rsid w:val="00AC08D8"/>
    <w:rsid w:val="00AC0C89"/>
    <w:rsid w:val="00AC76AD"/>
    <w:rsid w:val="00AE07B3"/>
    <w:rsid w:val="00AE1C86"/>
    <w:rsid w:val="00AE2BBB"/>
    <w:rsid w:val="00AF37C9"/>
    <w:rsid w:val="00AF60BB"/>
    <w:rsid w:val="00B06598"/>
    <w:rsid w:val="00B105B0"/>
    <w:rsid w:val="00B41504"/>
    <w:rsid w:val="00B44B88"/>
    <w:rsid w:val="00B46EDB"/>
    <w:rsid w:val="00B55BFF"/>
    <w:rsid w:val="00B60546"/>
    <w:rsid w:val="00B64157"/>
    <w:rsid w:val="00B73F19"/>
    <w:rsid w:val="00B96D0A"/>
    <w:rsid w:val="00B9751D"/>
    <w:rsid w:val="00BB76D6"/>
    <w:rsid w:val="00BC7F11"/>
    <w:rsid w:val="00BD02C2"/>
    <w:rsid w:val="00BD089A"/>
    <w:rsid w:val="00BD6B1A"/>
    <w:rsid w:val="00BE71DD"/>
    <w:rsid w:val="00BF7183"/>
    <w:rsid w:val="00C15BE8"/>
    <w:rsid w:val="00C22044"/>
    <w:rsid w:val="00C27365"/>
    <w:rsid w:val="00C35D66"/>
    <w:rsid w:val="00C363C8"/>
    <w:rsid w:val="00C412DD"/>
    <w:rsid w:val="00C52DDF"/>
    <w:rsid w:val="00C55CA9"/>
    <w:rsid w:val="00C70B70"/>
    <w:rsid w:val="00C837D9"/>
    <w:rsid w:val="00C83A29"/>
    <w:rsid w:val="00C90537"/>
    <w:rsid w:val="00CA239F"/>
    <w:rsid w:val="00CA3FF2"/>
    <w:rsid w:val="00CC28CC"/>
    <w:rsid w:val="00CD186D"/>
    <w:rsid w:val="00CE508F"/>
    <w:rsid w:val="00CE7DA9"/>
    <w:rsid w:val="00D02D25"/>
    <w:rsid w:val="00D14C8E"/>
    <w:rsid w:val="00D15DF3"/>
    <w:rsid w:val="00D16F7A"/>
    <w:rsid w:val="00D30C11"/>
    <w:rsid w:val="00D33031"/>
    <w:rsid w:val="00D33A5A"/>
    <w:rsid w:val="00D40F9B"/>
    <w:rsid w:val="00D4754C"/>
    <w:rsid w:val="00D552AC"/>
    <w:rsid w:val="00D62B99"/>
    <w:rsid w:val="00D65141"/>
    <w:rsid w:val="00D71206"/>
    <w:rsid w:val="00D715CF"/>
    <w:rsid w:val="00D77251"/>
    <w:rsid w:val="00D80ECC"/>
    <w:rsid w:val="00D96744"/>
    <w:rsid w:val="00DA10E5"/>
    <w:rsid w:val="00DA5F07"/>
    <w:rsid w:val="00DB479D"/>
    <w:rsid w:val="00DB4978"/>
    <w:rsid w:val="00DB4E59"/>
    <w:rsid w:val="00DC4E26"/>
    <w:rsid w:val="00DD4D9B"/>
    <w:rsid w:val="00DF15C8"/>
    <w:rsid w:val="00DF1CD7"/>
    <w:rsid w:val="00E11666"/>
    <w:rsid w:val="00E20B34"/>
    <w:rsid w:val="00E33B9D"/>
    <w:rsid w:val="00E5699A"/>
    <w:rsid w:val="00E6514D"/>
    <w:rsid w:val="00E77DC0"/>
    <w:rsid w:val="00E809D6"/>
    <w:rsid w:val="00EB452B"/>
    <w:rsid w:val="00EB489B"/>
    <w:rsid w:val="00EC1004"/>
    <w:rsid w:val="00ED4725"/>
    <w:rsid w:val="00F04473"/>
    <w:rsid w:val="00F045EC"/>
    <w:rsid w:val="00F06D60"/>
    <w:rsid w:val="00F15B97"/>
    <w:rsid w:val="00F27C58"/>
    <w:rsid w:val="00F43455"/>
    <w:rsid w:val="00F450CD"/>
    <w:rsid w:val="00F56F85"/>
    <w:rsid w:val="00F65BBC"/>
    <w:rsid w:val="00F66DBC"/>
    <w:rsid w:val="00F71A94"/>
    <w:rsid w:val="00F970B5"/>
    <w:rsid w:val="00FA31E9"/>
    <w:rsid w:val="00FB2B13"/>
    <w:rsid w:val="00FB5E0A"/>
    <w:rsid w:val="00FC71C5"/>
    <w:rsid w:val="00FD0E07"/>
    <w:rsid w:val="00FD2C27"/>
    <w:rsid w:val="00FF4B7D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"/>
    </o:shapedefaults>
    <o:shapelayout v:ext="edit">
      <o:idmap v:ext="edit" data="1"/>
    </o:shapelayout>
  </w:shapeDefaults>
  <w:decimalSymbol w:val="."/>
  <w:listSeparator w:val=","/>
  <w14:docId w14:val="5E7BEEBA"/>
  <w15:chartTrackingRefBased/>
  <w15:docId w15:val="{5E6DCA32-CA8C-461B-8D44-5CBCFF73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6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7</cp:revision>
  <cp:lastPrinted>2008-02-14T17:08:00Z</cp:lastPrinted>
  <dcterms:created xsi:type="dcterms:W3CDTF">2017-06-02T18:16:00Z</dcterms:created>
  <dcterms:modified xsi:type="dcterms:W3CDTF">2018-11-02T18:50:00Z</dcterms:modified>
</cp:coreProperties>
</file>